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F61C08">
      <w:pPr>
        <w:spacing w:before="312" w:beforeLines="100" w:after="312" w:afterLine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单位同意报考证明</w:t>
      </w:r>
    </w:p>
    <w:p w14:paraId="59F842FE">
      <w:pPr>
        <w:spacing w:before="312" w:beforeLines="100" w:after="312" w:afterLines="100"/>
        <w:jc w:val="center"/>
        <w:rPr>
          <w:rFonts w:hint="eastAsia" w:ascii="黑体" w:hAnsi="黑体" w:eastAsia="黑体"/>
          <w:sz w:val="36"/>
          <w:szCs w:val="36"/>
        </w:rPr>
      </w:pPr>
    </w:p>
    <w:p w14:paraId="09531922">
      <w:pPr>
        <w:ind w:left="279" w:leftChars="133"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兹有我单位职工同志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8"/>
          <w:szCs w:val="28"/>
        </w:rPr>
        <w:t>，</w:t>
      </w:r>
      <w:r>
        <w:rPr>
          <w:rFonts w:hint="eastAsia" w:ascii="黑体" w:hAnsi="黑体" w:eastAsia="黑体"/>
          <w:sz w:val="28"/>
          <w:szCs w:val="28"/>
          <w:lang w:eastAsia="zh-CN"/>
        </w:rPr>
        <w:t>性别：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，</w:t>
      </w:r>
      <w:r>
        <w:rPr>
          <w:rFonts w:hint="eastAsia" w:ascii="黑体" w:hAnsi="黑体" w:eastAsia="黑体"/>
          <w:sz w:val="28"/>
          <w:szCs w:val="28"/>
          <w:lang w:eastAsia="zh-CN"/>
        </w:rPr>
        <w:t>民族：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>族，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月出生，身份证号：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</w:rPr>
        <w:t>。该同志在我单位工作，我单位同意其报考，如其被录用，我单位将配合有关单位办理档案等移交手续。</w:t>
      </w:r>
    </w:p>
    <w:p w14:paraId="620433F6">
      <w:pPr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特此证明。</w:t>
      </w:r>
    </w:p>
    <w:p w14:paraId="7B364B51">
      <w:pPr>
        <w:jc w:val="right"/>
        <w:rPr>
          <w:rFonts w:ascii="黑体" w:hAnsi="黑体" w:eastAsia="黑体"/>
          <w:sz w:val="28"/>
          <w:szCs w:val="28"/>
        </w:rPr>
      </w:pPr>
    </w:p>
    <w:p w14:paraId="65B3FC34">
      <w:pPr>
        <w:jc w:val="right"/>
        <w:rPr>
          <w:rFonts w:hint="eastAsia" w:ascii="黑体" w:hAnsi="黑体" w:eastAsia="黑体"/>
          <w:sz w:val="28"/>
          <w:szCs w:val="28"/>
        </w:rPr>
      </w:pPr>
    </w:p>
    <w:p w14:paraId="55C57EA3">
      <w:pPr>
        <w:jc w:val="right"/>
        <w:rPr>
          <w:rFonts w:hint="eastAsia" w:ascii="黑体" w:hAnsi="黑体" w:eastAsia="黑体"/>
          <w:sz w:val="28"/>
          <w:szCs w:val="28"/>
        </w:rPr>
      </w:pPr>
    </w:p>
    <w:p w14:paraId="50B3B69F">
      <w:pPr>
        <w:jc w:val="right"/>
        <w:rPr>
          <w:rFonts w:hint="eastAsia" w:ascii="黑体" w:hAnsi="黑体" w:eastAsia="黑体"/>
          <w:sz w:val="28"/>
          <w:szCs w:val="28"/>
        </w:rPr>
      </w:pPr>
    </w:p>
    <w:p w14:paraId="571261FE">
      <w:pPr>
        <w:jc w:val="righ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（单位盖章）</w:t>
      </w:r>
    </w:p>
    <w:p w14:paraId="668EFB85">
      <w:pPr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2024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日</w:t>
      </w:r>
    </w:p>
    <w:p w14:paraId="121DECC0">
      <w:pPr>
        <w:jc w:val="right"/>
        <w:rPr>
          <w:rFonts w:ascii="黑体" w:hAnsi="黑体" w:eastAsia="黑体"/>
          <w:sz w:val="28"/>
          <w:szCs w:val="28"/>
        </w:rPr>
      </w:pPr>
    </w:p>
    <w:p w14:paraId="7643E293">
      <w:pPr>
        <w:jc w:val="right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 w14:paraId="19FFAB52">
      <w:pPr>
        <w:jc w:val="righ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457A76E2"/>
    <w:rsid w:val="00006BF2"/>
    <w:rsid w:val="0001097A"/>
    <w:rsid w:val="00037B15"/>
    <w:rsid w:val="00047A8A"/>
    <w:rsid w:val="00090F56"/>
    <w:rsid w:val="000C0141"/>
    <w:rsid w:val="0010239A"/>
    <w:rsid w:val="001043AE"/>
    <w:rsid w:val="00117F67"/>
    <w:rsid w:val="001237C5"/>
    <w:rsid w:val="00142FC4"/>
    <w:rsid w:val="0014502F"/>
    <w:rsid w:val="00172E07"/>
    <w:rsid w:val="00181B65"/>
    <w:rsid w:val="001843DC"/>
    <w:rsid w:val="00195537"/>
    <w:rsid w:val="001A0E26"/>
    <w:rsid w:val="001D3C34"/>
    <w:rsid w:val="001F5EFB"/>
    <w:rsid w:val="0020745C"/>
    <w:rsid w:val="002104F5"/>
    <w:rsid w:val="00210B03"/>
    <w:rsid w:val="00213CED"/>
    <w:rsid w:val="002163A0"/>
    <w:rsid w:val="00223FE3"/>
    <w:rsid w:val="00234226"/>
    <w:rsid w:val="0026130C"/>
    <w:rsid w:val="002B1714"/>
    <w:rsid w:val="002D7BA5"/>
    <w:rsid w:val="002E6C4B"/>
    <w:rsid w:val="002E73D1"/>
    <w:rsid w:val="002E7E5B"/>
    <w:rsid w:val="002F122A"/>
    <w:rsid w:val="003022C3"/>
    <w:rsid w:val="00310242"/>
    <w:rsid w:val="003230C1"/>
    <w:rsid w:val="00332C29"/>
    <w:rsid w:val="00345FC3"/>
    <w:rsid w:val="003460EF"/>
    <w:rsid w:val="0036287D"/>
    <w:rsid w:val="00364E9F"/>
    <w:rsid w:val="003D16E6"/>
    <w:rsid w:val="003E1881"/>
    <w:rsid w:val="003E2966"/>
    <w:rsid w:val="003F17F6"/>
    <w:rsid w:val="0042214E"/>
    <w:rsid w:val="00426D13"/>
    <w:rsid w:val="00437233"/>
    <w:rsid w:val="0044307D"/>
    <w:rsid w:val="004505BA"/>
    <w:rsid w:val="00454FFC"/>
    <w:rsid w:val="00463C1C"/>
    <w:rsid w:val="00472B27"/>
    <w:rsid w:val="004B515C"/>
    <w:rsid w:val="004C760F"/>
    <w:rsid w:val="005028B7"/>
    <w:rsid w:val="00514B9A"/>
    <w:rsid w:val="00531E6F"/>
    <w:rsid w:val="005571B6"/>
    <w:rsid w:val="005A2B05"/>
    <w:rsid w:val="005B6475"/>
    <w:rsid w:val="005C616B"/>
    <w:rsid w:val="005F0EFF"/>
    <w:rsid w:val="00665208"/>
    <w:rsid w:val="00693830"/>
    <w:rsid w:val="006B08F6"/>
    <w:rsid w:val="006B611A"/>
    <w:rsid w:val="006B77F7"/>
    <w:rsid w:val="006C1EA3"/>
    <w:rsid w:val="006C6612"/>
    <w:rsid w:val="006E56E2"/>
    <w:rsid w:val="006E7A5E"/>
    <w:rsid w:val="00710094"/>
    <w:rsid w:val="00735EEB"/>
    <w:rsid w:val="0075676F"/>
    <w:rsid w:val="00757498"/>
    <w:rsid w:val="00773810"/>
    <w:rsid w:val="00774552"/>
    <w:rsid w:val="00795C29"/>
    <w:rsid w:val="007A2310"/>
    <w:rsid w:val="00802CE8"/>
    <w:rsid w:val="00802D2D"/>
    <w:rsid w:val="008247C8"/>
    <w:rsid w:val="00835CA4"/>
    <w:rsid w:val="008360A9"/>
    <w:rsid w:val="00854591"/>
    <w:rsid w:val="0088421F"/>
    <w:rsid w:val="008A1E3D"/>
    <w:rsid w:val="008A42FB"/>
    <w:rsid w:val="008C1663"/>
    <w:rsid w:val="00903609"/>
    <w:rsid w:val="00931298"/>
    <w:rsid w:val="00944166"/>
    <w:rsid w:val="00963D81"/>
    <w:rsid w:val="009E26A0"/>
    <w:rsid w:val="00A122C2"/>
    <w:rsid w:val="00A348E8"/>
    <w:rsid w:val="00A576BC"/>
    <w:rsid w:val="00A97694"/>
    <w:rsid w:val="00AB04DA"/>
    <w:rsid w:val="00AC322D"/>
    <w:rsid w:val="00AC7E82"/>
    <w:rsid w:val="00AE186D"/>
    <w:rsid w:val="00AE1A55"/>
    <w:rsid w:val="00B13F9E"/>
    <w:rsid w:val="00B31678"/>
    <w:rsid w:val="00B3446C"/>
    <w:rsid w:val="00B34B4F"/>
    <w:rsid w:val="00B37FBF"/>
    <w:rsid w:val="00B640D1"/>
    <w:rsid w:val="00B83970"/>
    <w:rsid w:val="00BA35EF"/>
    <w:rsid w:val="00BB743E"/>
    <w:rsid w:val="00BC5293"/>
    <w:rsid w:val="00BE7EBE"/>
    <w:rsid w:val="00BF458B"/>
    <w:rsid w:val="00C10279"/>
    <w:rsid w:val="00C42A89"/>
    <w:rsid w:val="00C56303"/>
    <w:rsid w:val="00C757F2"/>
    <w:rsid w:val="00C90090"/>
    <w:rsid w:val="00CA7EF7"/>
    <w:rsid w:val="00CB08A3"/>
    <w:rsid w:val="00CD6267"/>
    <w:rsid w:val="00D00B79"/>
    <w:rsid w:val="00D03024"/>
    <w:rsid w:val="00D0766A"/>
    <w:rsid w:val="00D210A9"/>
    <w:rsid w:val="00D47317"/>
    <w:rsid w:val="00D947DB"/>
    <w:rsid w:val="00DA1591"/>
    <w:rsid w:val="00DB1A61"/>
    <w:rsid w:val="00DB3101"/>
    <w:rsid w:val="00DC37CE"/>
    <w:rsid w:val="00DF1E8A"/>
    <w:rsid w:val="00DF6C5B"/>
    <w:rsid w:val="00E15079"/>
    <w:rsid w:val="00E3082C"/>
    <w:rsid w:val="00E416DD"/>
    <w:rsid w:val="00E66E29"/>
    <w:rsid w:val="00E859E7"/>
    <w:rsid w:val="00E95690"/>
    <w:rsid w:val="00EE3385"/>
    <w:rsid w:val="00EF7896"/>
    <w:rsid w:val="00EF7F42"/>
    <w:rsid w:val="00F37A62"/>
    <w:rsid w:val="00F42694"/>
    <w:rsid w:val="00F51A4D"/>
    <w:rsid w:val="00F530C8"/>
    <w:rsid w:val="00F6477C"/>
    <w:rsid w:val="00F72CB7"/>
    <w:rsid w:val="00F85F0D"/>
    <w:rsid w:val="00FB0511"/>
    <w:rsid w:val="00FB6348"/>
    <w:rsid w:val="00FC33A4"/>
    <w:rsid w:val="00FD00FD"/>
    <w:rsid w:val="00FF470E"/>
    <w:rsid w:val="153E4927"/>
    <w:rsid w:val="310A7756"/>
    <w:rsid w:val="34800D1C"/>
    <w:rsid w:val="457A76E2"/>
    <w:rsid w:val="60A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9dbb0ac4-f51a-9a0f-2d4e-6d6f4b190bb7\&#21333;&#20301;&#21516;&#24847;&#25253;&#32771;&#35777;&#2612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单位同意报考证明.docx</Template>
  <Pages>1</Pages>
  <Words>95</Words>
  <Characters>99</Characters>
  <Lines>1</Lines>
  <Paragraphs>1</Paragraphs>
  <TotalTime>39</TotalTime>
  <ScaleCrop>false</ScaleCrop>
  <LinksUpToDate>false</LinksUpToDate>
  <CharactersWithSpaces>132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2023-09-15T06:49:00Z</dcterms:created>
  <dc:creator>Administrator</dc:creator>
  <cp:lastModifiedBy>褚</cp:lastModifiedBy>
  <cp:lastPrinted>2023-11-07T08:07:00Z</cp:lastPrinted>
  <dcterms:modified xsi:type="dcterms:W3CDTF">2024-08-12T03:32:48Z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AE011BC81B904622ABA906609C5DC412_13</vt:lpwstr>
  </property>
  <property fmtid="{D5CDD505-2E9C-101B-9397-08002B2CF9AE}" pid="3" name="KSOProductBuildVer">
    <vt:lpwstr>2052-12.1.0.17827</vt:lpwstr>
  </property>
</Properties>
</file>