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4A5F5B">
      <w:pPr>
        <w:spacing w:line="760" w:lineRule="exact"/>
        <w:rPr>
          <w:rFonts w:hint="eastAsia" w:ascii="黑体" w:hAnsi="方正小标宋简体" w:eastAsia="黑体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黑体"/>
          <w:sz w:val="32"/>
          <w:szCs w:val="32"/>
        </w:rPr>
        <w:t>附件</w:t>
      </w:r>
      <w:r>
        <w:rPr>
          <w:rFonts w:hint="eastAsia" w:ascii="黑体" w:hAnsi="方正小标宋简体" w:eastAsia="黑体" w:cs="黑体"/>
          <w:sz w:val="32"/>
          <w:szCs w:val="32"/>
          <w:lang w:val="en-US" w:eastAsia="zh-CN"/>
        </w:rPr>
        <w:t>4</w:t>
      </w:r>
    </w:p>
    <w:p w14:paraId="0A9713F1"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 w14:paraId="2880F338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大学生村干部证明</w:t>
      </w:r>
    </w:p>
    <w:p w14:paraId="6D4FE6EA">
      <w:pPr>
        <w:spacing w:line="760" w:lineRule="exact"/>
        <w:jc w:val="center"/>
        <w:rPr>
          <w:rFonts w:ascii="方正小标宋简体" w:hAnsi="方正小标宋简体" w:eastAsia="方正小标宋简体"/>
          <w:sz w:val="72"/>
          <w:szCs w:val="72"/>
        </w:rPr>
      </w:pPr>
    </w:p>
    <w:p w14:paraId="6F9A1340">
      <w:pPr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兹有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同志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性别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，身份证号：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cs="仿宋_GB2312"/>
          <w:sz w:val="32"/>
          <w:szCs w:val="32"/>
        </w:rPr>
        <w:t>，参加平顶山市“大学生村干部”计划，自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月至</w:t>
      </w:r>
      <w:r>
        <w:rPr>
          <w:rFonts w:asci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</w:t>
      </w:r>
      <w:r>
        <w:rPr>
          <w:rFonts w:asci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月在</w:t>
      </w:r>
      <w:r>
        <w:rPr>
          <w:rFonts w:hint="eastAsia" w:asci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</w:t>
      </w:r>
    </w:p>
    <w:p w14:paraId="755D0503">
      <w:pPr>
        <w:spacing w:line="64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（单位）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工作，服务已满</w:t>
      </w:r>
      <w:r>
        <w:rPr>
          <w:rFonts w:asci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年，考核合格。</w:t>
      </w:r>
    </w:p>
    <w:p w14:paraId="7D1FBB08"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</w:p>
    <w:p w14:paraId="4A2B8C54"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 w14:paraId="01B8317E">
      <w:pPr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</w:t>
      </w:r>
      <w:bookmarkStart w:id="0" w:name="_GoBack"/>
      <w:bookmarkEnd w:id="0"/>
    </w:p>
    <w:p w14:paraId="2FEC999E"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组织部（盖章）</w:t>
      </w: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</w:p>
    <w:p w14:paraId="79133E0D">
      <w:pPr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 w14:paraId="6C7283E1">
      <w:pPr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E15801A"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079ADD36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BS1SNfTAQAApg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 w14:paraId="079ADD36"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2RhZDJiN2MzNmRkMTBjNGMxM2VmODY5ZjI0NWEifQ=="/>
  </w:docVars>
  <w:rsids>
    <w:rsidRoot w:val="00E8473B"/>
    <w:rsid w:val="00047297"/>
    <w:rsid w:val="000A5905"/>
    <w:rsid w:val="000B382C"/>
    <w:rsid w:val="000C01F4"/>
    <w:rsid w:val="001159F2"/>
    <w:rsid w:val="00184D4B"/>
    <w:rsid w:val="001B112B"/>
    <w:rsid w:val="001D5DE0"/>
    <w:rsid w:val="001E3279"/>
    <w:rsid w:val="001F0E30"/>
    <w:rsid w:val="00295B15"/>
    <w:rsid w:val="002F4716"/>
    <w:rsid w:val="00313F4B"/>
    <w:rsid w:val="00341F87"/>
    <w:rsid w:val="00393147"/>
    <w:rsid w:val="00400D43"/>
    <w:rsid w:val="00443007"/>
    <w:rsid w:val="00481852"/>
    <w:rsid w:val="004D0678"/>
    <w:rsid w:val="00505304"/>
    <w:rsid w:val="005C7FD2"/>
    <w:rsid w:val="005D216E"/>
    <w:rsid w:val="005F6070"/>
    <w:rsid w:val="008938B1"/>
    <w:rsid w:val="008B5297"/>
    <w:rsid w:val="008D30ED"/>
    <w:rsid w:val="00953C00"/>
    <w:rsid w:val="009D64E6"/>
    <w:rsid w:val="00A01E11"/>
    <w:rsid w:val="00A249D8"/>
    <w:rsid w:val="00A9634A"/>
    <w:rsid w:val="00AA624C"/>
    <w:rsid w:val="00AD4D7F"/>
    <w:rsid w:val="00AE1335"/>
    <w:rsid w:val="00AF13C6"/>
    <w:rsid w:val="00BA0F3F"/>
    <w:rsid w:val="00BB0CFB"/>
    <w:rsid w:val="00C63B07"/>
    <w:rsid w:val="00D96D38"/>
    <w:rsid w:val="00E51FBD"/>
    <w:rsid w:val="00E8473B"/>
    <w:rsid w:val="00E85D1D"/>
    <w:rsid w:val="00F203AA"/>
    <w:rsid w:val="00FB3DEF"/>
    <w:rsid w:val="00FB5F8F"/>
    <w:rsid w:val="00FC758B"/>
    <w:rsid w:val="03FC3C6D"/>
    <w:rsid w:val="08596241"/>
    <w:rsid w:val="0D0A0C73"/>
    <w:rsid w:val="1B922638"/>
    <w:rsid w:val="1C4F2972"/>
    <w:rsid w:val="1CF04879"/>
    <w:rsid w:val="1E5C0F57"/>
    <w:rsid w:val="1EEE0F96"/>
    <w:rsid w:val="2B2D3A54"/>
    <w:rsid w:val="2C5D2167"/>
    <w:rsid w:val="3AA944DA"/>
    <w:rsid w:val="3C99612C"/>
    <w:rsid w:val="3D5D5B8B"/>
    <w:rsid w:val="3FC104B2"/>
    <w:rsid w:val="45EF5320"/>
    <w:rsid w:val="49E170C9"/>
    <w:rsid w:val="4C8E6AFD"/>
    <w:rsid w:val="58E968A2"/>
    <w:rsid w:val="594A6DFA"/>
    <w:rsid w:val="5D9F5270"/>
    <w:rsid w:val="5E100C53"/>
    <w:rsid w:val="5FE94E39"/>
    <w:rsid w:val="637B1619"/>
    <w:rsid w:val="6A252967"/>
    <w:rsid w:val="6CA77489"/>
    <w:rsid w:val="6E366C9B"/>
    <w:rsid w:val="75632864"/>
    <w:rsid w:val="782F374A"/>
    <w:rsid w:val="78633430"/>
    <w:rsid w:val="794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locked/>
    <w:uiPriority w:val="0"/>
  </w:style>
  <w:style w:type="character" w:customStyle="1" w:styleId="8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Balloon Text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83</Words>
  <Characters>83</Characters>
  <Lines>0</Lines>
  <Paragraphs>0</Paragraphs>
  <TotalTime>0</TotalTime>
  <ScaleCrop>false</ScaleCrop>
  <LinksUpToDate>false</LinksUpToDate>
  <CharactersWithSpaces>257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2019-07-08T08:17:00Z</dcterms:created>
  <dc:creator>徐鹏飞</dc:creator>
  <cp:lastModifiedBy>蓝蓝蓝蓝</cp:lastModifiedBy>
  <cp:lastPrinted>2020-09-19T04:54:00Z</cp:lastPrinted>
  <dcterms:modified xsi:type="dcterms:W3CDTF">2024-08-01T07:48:21Z</dcterms:modified>
  <dc:title>Administrator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6F003D4FCFFF41DFB16E36EB7A0FBA20_13</vt:lpwstr>
  </property>
</Properties>
</file>