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方正黑体_GBK" w:cs="方正黑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宋体" w:hAnsi="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方正小标宋_GBK" w:cs="方正小标宋_GBK"/>
          <w:b w:val="0"/>
          <w:bCs w:val="0"/>
          <w:sz w:val="44"/>
          <w:szCs w:val="44"/>
          <w:lang w:val="en-US" w:eastAsia="zh-CN"/>
        </w:rPr>
        <w:t>放弃资格复审承诺书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宋体" w:hAnsi="宋体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鹤庆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县教育体育局：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宋体" w:hAnsi="宋体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我是考生</w:t>
      </w:r>
      <w:r>
        <w:rPr>
          <w:rFonts w:hint="eastAsia" w:ascii="宋体" w:hAnsi="宋体" w:cs="方正仿宋_GBK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，身份证号</w:t>
      </w:r>
      <w:r>
        <w:rPr>
          <w:rFonts w:hint="eastAsia" w:ascii="宋体" w:hAnsi="宋体" w:cs="方正仿宋_GBK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，本人在参加202</w:t>
      </w:r>
      <w:r>
        <w:rPr>
          <w:rFonts w:hint="eastAsia" w:ascii="宋体" w:hAnsi="宋体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鹤庆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县</w:t>
      </w:r>
      <w:r>
        <w:rPr>
          <w:rFonts w:hint="eastAsia" w:ascii="宋体" w:hAnsi="宋体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中央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特岗教师招聘考试中，报考了岗位</w:t>
      </w:r>
      <w:r>
        <w:rPr>
          <w:rFonts w:hint="eastAsia" w:ascii="宋体" w:hAnsi="宋体" w:cs="方正仿宋_GBK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，笔试总分为</w:t>
      </w:r>
      <w:r>
        <w:rPr>
          <w:rFonts w:hint="eastAsia" w:ascii="宋体" w:hAnsi="宋体" w:cs="方正仿宋_GBK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分，已进入该岗位资格复审。现因</w:t>
      </w:r>
      <w:r>
        <w:rPr>
          <w:rFonts w:hint="eastAsia" w:ascii="宋体" w:hAnsi="宋体" w:cs="方正仿宋_GBK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，不能按时参加资格复审，自愿放弃参加资格复审及面试等后续招聘</w:t>
      </w:r>
      <w:r>
        <w:rPr>
          <w:rFonts w:hint="eastAsia" w:ascii="宋体" w:hAnsi="宋体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，并承诺愿意承担由于</w:t>
      </w:r>
      <w:r>
        <w:rPr>
          <w:rFonts w:hint="eastAsia" w:ascii="宋体" w:hAnsi="宋体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自己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放弃资格复审给本人带来的在此次招聘中的</w:t>
      </w:r>
      <w:r>
        <w:rPr>
          <w:rFonts w:hint="eastAsia" w:ascii="宋体" w:hAnsi="宋体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一切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后果。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3779"/>
        <w:jc w:val="both"/>
        <w:textAlignment w:val="auto"/>
        <w:outlineLvl w:val="9"/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3779"/>
        <w:jc w:val="both"/>
        <w:textAlignment w:val="auto"/>
        <w:outlineLvl w:val="9"/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3779"/>
        <w:jc w:val="both"/>
        <w:textAlignment w:val="auto"/>
        <w:outlineLvl w:val="9"/>
        <w:rPr>
          <w:rFonts w:hint="default" w:ascii="宋体" w:hAnsi="宋体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考生（签名）：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5696"/>
        <w:jc w:val="both"/>
        <w:textAlignment w:val="auto"/>
        <w:outlineLvl w:val="9"/>
        <w:rPr>
          <w:rFonts w:hint="default" w:ascii="宋体" w:hAnsi="宋体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宋体" w:hAnsi="宋体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4年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</w:t>
      </w:r>
      <w:r>
        <w:rPr>
          <w:rFonts w:hint="eastAsia" w:ascii="宋体" w:hAnsi="宋体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月 </w:t>
      </w:r>
      <w:r>
        <w:rPr>
          <w:rFonts w:hint="eastAsia" w:ascii="宋体" w:hAnsi="宋体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宋体" w:hAnsi="宋体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yTxH0wAAAAgBAAAPAAAA&#10;AAAAAAEAIAAAACIAAABkcnMvZG93bnJldi54bWxQSwECFAAUAAAACACHTuJA3rEPMeEBAADMAwAA&#10;DgAAAAAAAAABACAAAAAi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45C31"/>
    <w:rsid w:val="137630AE"/>
    <w:rsid w:val="18E93914"/>
    <w:rsid w:val="201F4283"/>
    <w:rsid w:val="23445C31"/>
    <w:rsid w:val="29F46663"/>
    <w:rsid w:val="371E164C"/>
    <w:rsid w:val="396918D6"/>
    <w:rsid w:val="3A347A21"/>
    <w:rsid w:val="3FFB543B"/>
    <w:rsid w:val="46777DED"/>
    <w:rsid w:val="48E302FB"/>
    <w:rsid w:val="4B2D61B3"/>
    <w:rsid w:val="4EF14E30"/>
    <w:rsid w:val="504D564B"/>
    <w:rsid w:val="51426380"/>
    <w:rsid w:val="5AA27D9F"/>
    <w:rsid w:val="5ACA2921"/>
    <w:rsid w:val="60415FD7"/>
    <w:rsid w:val="613E1BAA"/>
    <w:rsid w:val="641B6F4A"/>
    <w:rsid w:val="66463038"/>
    <w:rsid w:val="6DC9535A"/>
    <w:rsid w:val="6E470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\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</Template>
  <Company>大理州鹤庆县党政机关单位</Company>
  <Pages>1</Pages>
  <Words>228</Words>
  <Characters>251</Characters>
  <Lines>0</Lines>
  <Paragraphs>0</Paragraphs>
  <TotalTime>1</TotalTime>
  <ScaleCrop>false</ScaleCrop>
  <LinksUpToDate>false</LinksUpToDate>
  <CharactersWithSpaces>251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2023-07-30T08:12:00Z</dcterms:created>
  <dc:creator>Administrator</dc:creator>
  <cp:lastModifiedBy>教体局</cp:lastModifiedBy>
  <dcterms:modified xsi:type="dcterms:W3CDTF">2024-07-19T11:53:57Z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4108AF8538024229BA7E254088B1DC77</vt:lpwstr>
  </property>
</Properties>
</file>