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古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领导组：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XXXXXXXX</w:t>
      </w:r>
      <w:r>
        <w:rPr>
          <w:rFonts w:hint="eastAsia" w:ascii="仿宋_GB2312" w:hAnsi="仿宋_GB2312" w:eastAsia="仿宋_GB2312" w:cs="仿宋_GB2312"/>
          <w:sz w:val="32"/>
          <w:szCs w:val="32"/>
        </w:rPr>
        <w:t>现任职务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，参加工作时间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:XXXX年XX月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古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年公开招聘事业单位工作人员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（古县2024年公开招聘大学毕业生到村（社区）工作、</w:t>
      </w:r>
      <w:r>
        <w:rPr>
          <w:rFonts w:hint="eastAsia" w:ascii="仿宋_GB2312" w:hAnsi="仿宋_GB2312" w:eastAsia="仿宋_GB2312" w:cs="仿宋_GB2312"/>
          <w:sz w:val="32"/>
          <w:szCs w:val="32"/>
        </w:rPr>
        <w:t>古县医疗集团2024年公开招聘医疗卫生专业技术人员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考试，并保证其如被录用，将配合有关单位办理其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人事</w:t>
      </w:r>
      <w:r>
        <w:rPr>
          <w:rFonts w:hint="eastAsia" w:ascii="仿宋_GB2312" w:hAnsi="仿宋_GB2312" w:eastAsia="仿宋_GB2312" w:cs="仿宋_GB2312"/>
          <w:sz w:val="32"/>
          <w:szCs w:val="32"/>
        </w:rPr>
        <w:t>档案、工资、党团关系等移交手续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组织人社部门意见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84E3A2E"/>
    <w:rsid w:val="00233981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B78B1"/>
    <w:rsid w:val="00E00ED8"/>
    <w:rsid w:val="00E84F35"/>
    <w:rsid w:val="07C7533A"/>
    <w:rsid w:val="0F5478D4"/>
    <w:rsid w:val="184E3A2E"/>
    <w:rsid w:val="1BC83A7C"/>
    <w:rsid w:val="2759068E"/>
    <w:rsid w:val="36240AC3"/>
    <w:rsid w:val="3A9B08A5"/>
    <w:rsid w:val="51B07729"/>
    <w:rsid w:val="55C93261"/>
    <w:rsid w:val="5C895593"/>
    <w:rsid w:val="631A3488"/>
    <w:rsid w:val="63503783"/>
    <w:rsid w:val="6CE76709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29</Words>
  <Characters>171</Characters>
  <Lines>0</Lines>
  <Paragraphs>0</Paragraphs>
  <TotalTime>1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Administrator</cp:lastModifiedBy>
  <dcterms:modified xsi:type="dcterms:W3CDTF">2024-07-17T10:22:25Z</dcterms:modified>
  <dc:title>附件6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CC6FDB4226DC418C80CACF576FCDE6A3</vt:lpwstr>
  </property>
</Properties>
</file>