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rFonts w:hint="eastAsia" w:eastAsia="黑体" w:cs="黑体"/>
          <w:b/>
          <w:bCs/>
          <w:color w:val="000000"/>
          <w:sz w:val="30"/>
          <w:szCs w:val="30"/>
          <w:lang w:val="en-US" w:eastAsia="zh-CN"/>
        </w:rPr>
        <w:t>鲁东</w:t>
      </w:r>
      <w:r>
        <w:rPr>
          <w:rFonts w:hint="eastAsia" w:eastAsia="黑体" w:cs="黑体"/>
          <w:b/>
          <w:bCs/>
          <w:color w:val="000000"/>
          <w:sz w:val="30"/>
          <w:szCs w:val="30"/>
        </w:rPr>
        <w:t>大学博士后研究人员申请表</w:t>
      </w:r>
    </w:p>
    <w:p>
      <w:pPr>
        <w:spacing w:line="300" w:lineRule="auto"/>
        <w:jc w:val="right"/>
        <w:rPr>
          <w:rFonts w:hint="eastAsia" w:eastAsia="黑体"/>
          <w:b/>
          <w:bCs/>
          <w:color w:val="000000"/>
          <w:lang w:eastAsia="zh-CN"/>
        </w:rPr>
      </w:pPr>
      <w:r>
        <w:rPr>
          <w:rFonts w:eastAsia="黑体"/>
          <w:b/>
          <w:bCs/>
          <w:color w:val="000000"/>
        </w:rPr>
        <w:t xml:space="preserve">                                  </w:t>
      </w:r>
    </w:p>
    <w:tbl>
      <w:tblPr>
        <w:tblStyle w:val="5"/>
        <w:tblW w:w="9850" w:type="dxa"/>
        <w:tblInd w:w="-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2133"/>
        <w:gridCol w:w="1883"/>
        <w:gridCol w:w="1800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姓名</w:t>
            </w:r>
          </w:p>
        </w:tc>
        <w:tc>
          <w:tcPr>
            <w:tcW w:w="2133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性别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96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出生年月</w:t>
            </w:r>
          </w:p>
        </w:tc>
        <w:tc>
          <w:tcPr>
            <w:tcW w:w="2133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民族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籍贯</w:t>
            </w:r>
          </w:p>
        </w:tc>
        <w:tc>
          <w:tcPr>
            <w:tcW w:w="213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政治面貌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职称</w:t>
            </w:r>
          </w:p>
        </w:tc>
        <w:tc>
          <w:tcPr>
            <w:tcW w:w="213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婚姻状况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96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外语水平</w:t>
            </w:r>
          </w:p>
        </w:tc>
        <w:tc>
          <w:tcPr>
            <w:tcW w:w="213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身份证号</w:t>
            </w:r>
          </w:p>
        </w:tc>
        <w:tc>
          <w:tcPr>
            <w:tcW w:w="37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拟进博士后流动站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教育学博士后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科研流动站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合作导师</w:t>
            </w:r>
          </w:p>
        </w:tc>
        <w:tc>
          <w:tcPr>
            <w:tcW w:w="3767" w:type="dxa"/>
            <w:gridSpan w:val="2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联系电话</w:t>
            </w:r>
          </w:p>
        </w:tc>
        <w:tc>
          <w:tcPr>
            <w:tcW w:w="213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联系地址</w:t>
            </w:r>
          </w:p>
        </w:tc>
        <w:tc>
          <w:tcPr>
            <w:tcW w:w="3767" w:type="dxa"/>
            <w:gridSpan w:val="2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现工作单位</w:t>
            </w:r>
          </w:p>
        </w:tc>
        <w:tc>
          <w:tcPr>
            <w:tcW w:w="213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现户口所在地地址</w:t>
            </w:r>
          </w:p>
        </w:tc>
        <w:tc>
          <w:tcPr>
            <w:tcW w:w="3767" w:type="dxa"/>
            <w:gridSpan w:val="2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配偶或子女是否跟随流动</w:t>
            </w:r>
          </w:p>
        </w:tc>
        <w:tc>
          <w:tcPr>
            <w:tcW w:w="2133" w:type="dxa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博士毕业学校</w:t>
            </w:r>
          </w:p>
        </w:tc>
        <w:tc>
          <w:tcPr>
            <w:tcW w:w="3767" w:type="dxa"/>
            <w:gridSpan w:val="2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博士学位</w:t>
            </w:r>
          </w:p>
          <w:p>
            <w:pPr>
              <w:numPr>
                <w:ilvl w:val="0"/>
                <w:numId w:val="0"/>
              </w:numPr>
              <w:ind w:firstLine="5670" w:firstLineChars="2700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7783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授予博士学位时间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: </w:t>
            </w:r>
            <w:r>
              <w:rPr>
                <w:rFonts w:hint="eastAsia" w:ascii="仿宋_GB2312" w:hAnsi="仿宋_GB2312" w:eastAsia="仿宋_GB2312" w:cs="仿宋_GB2312"/>
                <w:color w:val="000000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u w:val="none"/>
                <w:lang w:val="en-US" w:eastAsia="zh-CN"/>
              </w:rPr>
              <w:t>;攻读博士类型：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非定向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□定向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境外攻读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博士学习期间专业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: </w:t>
            </w:r>
            <w:r>
              <w:rPr>
                <w:rFonts w:hint="eastAsia" w:ascii="仿宋_GB2312" w:hAnsi="仿宋_GB2312" w:eastAsia="仿宋_GB2312" w:cs="仿宋_GB2312"/>
                <w:color w:val="000000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u w:val="none"/>
                <w:lang w:val="en-US" w:eastAsia="zh-CN"/>
              </w:rPr>
              <w:t>;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博士论文题目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全球大学排行榜排名情况（前200名）：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lang w:val="en-US" w:eastAsia="zh-CN"/>
              </w:rPr>
              <w:t>申请人博士毕业学校在QS位次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lang w:val="en-US" w:eastAsia="zh-CN"/>
              </w:rPr>
              <w:t>名；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lang w:val="en-US" w:eastAsia="zh-CN"/>
              </w:rPr>
              <w:t xml:space="preserve">申请人是否为国内“双一流”建设高校博士毕业生：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lang w:val="en-US" w:eastAsia="zh-CN"/>
              </w:rPr>
              <w:t>否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lang w:val="en-US" w:eastAsia="zh-CN"/>
              </w:rPr>
              <w:t>申请人是否为国内中国科学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lang w:val="en-US" w:eastAsia="zh-CN"/>
              </w:rPr>
              <w:t>院直属研究院所/中国社会科学院研究生院博士毕业生：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申请人当前身份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需与进站审核表一致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）</w:t>
            </w:r>
          </w:p>
        </w:tc>
        <w:tc>
          <w:tcPr>
            <w:tcW w:w="7783" w:type="dxa"/>
            <w:gridSpan w:val="4"/>
            <w:vAlign w:val="center"/>
          </w:tcPr>
          <w:p>
            <w:pPr>
              <w:widowControl/>
              <w:tabs>
                <w:tab w:val="left" w:pos="2040"/>
              </w:tabs>
              <w:adjustRightInd w:val="0"/>
              <w:snapToGrid w:val="0"/>
              <w:spacing w:beforeLines="50" w:line="2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非定向就业博士毕业生</w:t>
            </w:r>
          </w:p>
          <w:p>
            <w:pPr>
              <w:widowControl/>
              <w:tabs>
                <w:tab w:val="left" w:pos="2040"/>
              </w:tabs>
              <w:adjustRightInd w:val="0"/>
              <w:snapToGrid w:val="0"/>
              <w:spacing w:beforeLines="50" w:line="2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□在职人员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或定向委培或现役军人</w:t>
            </w:r>
          </w:p>
          <w:p>
            <w:pPr>
              <w:widowControl/>
              <w:tabs>
                <w:tab w:val="left" w:pos="2040"/>
              </w:tabs>
              <w:adjustRightInd w:val="0"/>
              <w:snapToGrid w:val="0"/>
              <w:spacing w:beforeLines="50" w:line="2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无人事（劳动）关系人员</w:t>
            </w:r>
          </w:p>
          <w:p>
            <w:pPr>
              <w:widowControl/>
              <w:tabs>
                <w:tab w:val="left" w:pos="2040"/>
              </w:tabs>
              <w:adjustRightInd w:val="0"/>
              <w:snapToGrid w:val="0"/>
              <w:spacing w:beforeLines="50" w:line="2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外籍人员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港澳台人员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学习经历（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从第一学历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填起）</w:t>
            </w:r>
          </w:p>
        </w:tc>
        <w:tc>
          <w:tcPr>
            <w:tcW w:w="7783" w:type="dxa"/>
            <w:gridSpan w:val="4"/>
            <w:vAlign w:val="center"/>
          </w:tcPr>
          <w:p>
            <w:pPr>
              <w:widowControl/>
              <w:tabs>
                <w:tab w:val="left" w:pos="2040"/>
              </w:tabs>
              <w:adjustRightInd w:val="0"/>
              <w:snapToGrid w:val="0"/>
              <w:spacing w:beforeLines="50" w:line="2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widowControl/>
              <w:tabs>
                <w:tab w:val="left" w:pos="2040"/>
              </w:tabs>
              <w:adjustRightInd w:val="0"/>
              <w:snapToGrid w:val="0"/>
              <w:spacing w:beforeLines="50" w:line="2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widowControl/>
              <w:tabs>
                <w:tab w:val="left" w:pos="2040"/>
              </w:tabs>
              <w:adjustRightInd w:val="0"/>
              <w:snapToGrid w:val="0"/>
              <w:spacing w:beforeLines="50" w:line="2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widowControl/>
              <w:tabs>
                <w:tab w:val="left" w:pos="2040"/>
              </w:tabs>
              <w:adjustRightInd w:val="0"/>
              <w:snapToGrid w:val="0"/>
              <w:spacing w:beforeLines="50" w:line="2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color w:val="00000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9850" w:type="dxa"/>
        <w:tblInd w:w="-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7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7" w:hRule="atLeast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工作经历</w:t>
            </w:r>
          </w:p>
        </w:tc>
        <w:tc>
          <w:tcPr>
            <w:tcW w:w="7783" w:type="dxa"/>
            <w:vAlign w:val="center"/>
          </w:tcPr>
          <w:p>
            <w:pPr>
              <w:widowControl/>
              <w:tabs>
                <w:tab w:val="left" w:pos="2040"/>
              </w:tabs>
              <w:adjustRightInd w:val="0"/>
              <w:snapToGrid w:val="0"/>
              <w:spacing w:beforeLines="50" w:line="2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widowControl/>
              <w:tabs>
                <w:tab w:val="left" w:pos="2040"/>
              </w:tabs>
              <w:adjustRightInd w:val="0"/>
              <w:snapToGrid w:val="0"/>
              <w:spacing w:beforeLines="50" w:line="2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widowControl/>
              <w:tabs>
                <w:tab w:val="left" w:pos="2040"/>
              </w:tabs>
              <w:adjustRightInd w:val="0"/>
              <w:snapToGrid w:val="0"/>
              <w:spacing w:beforeLines="50" w:line="2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widowControl/>
              <w:tabs>
                <w:tab w:val="left" w:pos="2040"/>
              </w:tabs>
              <w:adjustRightInd w:val="0"/>
              <w:snapToGrid w:val="0"/>
              <w:spacing w:beforeLines="50" w:line="2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widowControl/>
              <w:tabs>
                <w:tab w:val="left" w:pos="2040"/>
              </w:tabs>
              <w:adjustRightInd w:val="0"/>
              <w:snapToGrid w:val="0"/>
              <w:spacing w:beforeLines="50" w:line="2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widowControl/>
              <w:tabs>
                <w:tab w:val="left" w:pos="2040"/>
              </w:tabs>
              <w:adjustRightInd w:val="0"/>
              <w:snapToGrid w:val="0"/>
              <w:spacing w:beforeLines="50" w:line="2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9" w:hRule="atLeast"/>
        </w:trPr>
        <w:tc>
          <w:tcPr>
            <w:tcW w:w="206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入站前取得科研业绩情况（含项目、论文、论著、专利和奖励等，需附上佐证材料）</w:t>
            </w:r>
          </w:p>
        </w:tc>
        <w:tc>
          <w:tcPr>
            <w:tcW w:w="7783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备注</w:t>
            </w:r>
          </w:p>
        </w:tc>
        <w:tc>
          <w:tcPr>
            <w:tcW w:w="7783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lang w:val="en-US" w:eastAsia="zh-CN"/>
              </w:rPr>
              <w:t>本人承诺：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lang w:val="en-US" w:eastAsia="zh-CN"/>
              </w:rPr>
              <w:t>以上内容及所附支撑材料的真实无误，如有虚假，由此引起的一切后果由本人承担。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lang w:val="en-US" w:eastAsia="zh-CN"/>
              </w:rPr>
              <w:t xml:space="preserve">                       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                                                   年    月    日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88" w:lineRule="auto"/>
        <w:jc w:val="both"/>
        <w:textAlignment w:val="auto"/>
        <w:outlineLvl w:val="9"/>
        <w:rPr>
          <w:rFonts w:hint="eastAsia" w:ascii="Times New Roman" w:hAnsi="Times New Roman" w:eastAsia="宋体" w:cs="宋体"/>
          <w:color w:val="000000"/>
          <w:kern w:val="2"/>
          <w:sz w:val="21"/>
          <w:szCs w:val="21"/>
          <w:lang w:val="en-US" w:eastAsia="zh-CN" w:bidi="ar-SA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ZWQyMTVkMjNiOWVhM2ZkZDQyNTVlYmMyYjRlMzYifQ=="/>
    <w:docVar w:name="KSO_WPS_MARK_KEY" w:val="0fdb962a-d9f9-46c6-b279-0acb6f4ed3ed"/>
  </w:docVars>
  <w:rsids>
    <w:rsidRoot w:val="00D26603"/>
    <w:rsid w:val="0004564F"/>
    <w:rsid w:val="00056E68"/>
    <w:rsid w:val="00075EBC"/>
    <w:rsid w:val="000D4E22"/>
    <w:rsid w:val="001D1ED9"/>
    <w:rsid w:val="00251D6C"/>
    <w:rsid w:val="002A3F86"/>
    <w:rsid w:val="002A58E2"/>
    <w:rsid w:val="002B0CDD"/>
    <w:rsid w:val="002F69B6"/>
    <w:rsid w:val="0032731A"/>
    <w:rsid w:val="003D51CC"/>
    <w:rsid w:val="00442630"/>
    <w:rsid w:val="004C2DA6"/>
    <w:rsid w:val="00590C24"/>
    <w:rsid w:val="006109EB"/>
    <w:rsid w:val="00637962"/>
    <w:rsid w:val="00646229"/>
    <w:rsid w:val="0068154A"/>
    <w:rsid w:val="006A4688"/>
    <w:rsid w:val="007217B3"/>
    <w:rsid w:val="007B117D"/>
    <w:rsid w:val="007C0FC0"/>
    <w:rsid w:val="008122AB"/>
    <w:rsid w:val="00842D3E"/>
    <w:rsid w:val="00981AFE"/>
    <w:rsid w:val="00992484"/>
    <w:rsid w:val="009A7C6F"/>
    <w:rsid w:val="00A2252C"/>
    <w:rsid w:val="00A25EC4"/>
    <w:rsid w:val="00A64FFE"/>
    <w:rsid w:val="00A72A20"/>
    <w:rsid w:val="00A8784E"/>
    <w:rsid w:val="00AB04AF"/>
    <w:rsid w:val="00AB08D7"/>
    <w:rsid w:val="00B4732B"/>
    <w:rsid w:val="00B77800"/>
    <w:rsid w:val="00BA3233"/>
    <w:rsid w:val="00BE5F27"/>
    <w:rsid w:val="00BF20FA"/>
    <w:rsid w:val="00C1768D"/>
    <w:rsid w:val="00C2754C"/>
    <w:rsid w:val="00CA6B88"/>
    <w:rsid w:val="00CE53B2"/>
    <w:rsid w:val="00D15EE0"/>
    <w:rsid w:val="00D26603"/>
    <w:rsid w:val="00D348BF"/>
    <w:rsid w:val="00D5169F"/>
    <w:rsid w:val="00D65FEE"/>
    <w:rsid w:val="00D80E3B"/>
    <w:rsid w:val="00DB4E49"/>
    <w:rsid w:val="00DC4D71"/>
    <w:rsid w:val="00DD07B9"/>
    <w:rsid w:val="00DD4F5F"/>
    <w:rsid w:val="00E12036"/>
    <w:rsid w:val="00EF68B0"/>
    <w:rsid w:val="00FB33DC"/>
    <w:rsid w:val="011019F3"/>
    <w:rsid w:val="01AB345C"/>
    <w:rsid w:val="01CE3A7B"/>
    <w:rsid w:val="04D8619C"/>
    <w:rsid w:val="05CB2F8D"/>
    <w:rsid w:val="060E366C"/>
    <w:rsid w:val="06642BB3"/>
    <w:rsid w:val="06C6042B"/>
    <w:rsid w:val="06EE2492"/>
    <w:rsid w:val="078B39D0"/>
    <w:rsid w:val="09184461"/>
    <w:rsid w:val="099C3729"/>
    <w:rsid w:val="0CD4080A"/>
    <w:rsid w:val="0D5D39ED"/>
    <w:rsid w:val="0D824A9F"/>
    <w:rsid w:val="0E3F08DC"/>
    <w:rsid w:val="0EFD1511"/>
    <w:rsid w:val="0FF74127"/>
    <w:rsid w:val="109D43CA"/>
    <w:rsid w:val="109E372D"/>
    <w:rsid w:val="11AF5F37"/>
    <w:rsid w:val="144265A3"/>
    <w:rsid w:val="145F576C"/>
    <w:rsid w:val="1466584B"/>
    <w:rsid w:val="146D09FA"/>
    <w:rsid w:val="16A24DCD"/>
    <w:rsid w:val="16A865DB"/>
    <w:rsid w:val="16BD0596"/>
    <w:rsid w:val="17A169A2"/>
    <w:rsid w:val="186838B4"/>
    <w:rsid w:val="19BA160D"/>
    <w:rsid w:val="19CC0160"/>
    <w:rsid w:val="1B6039C0"/>
    <w:rsid w:val="1C9E06C2"/>
    <w:rsid w:val="1DCA7168"/>
    <w:rsid w:val="1DD746E9"/>
    <w:rsid w:val="1E282558"/>
    <w:rsid w:val="1E324905"/>
    <w:rsid w:val="1E7B2376"/>
    <w:rsid w:val="1F105882"/>
    <w:rsid w:val="1FFC6487"/>
    <w:rsid w:val="208A35C7"/>
    <w:rsid w:val="235A3C07"/>
    <w:rsid w:val="24363547"/>
    <w:rsid w:val="27191F13"/>
    <w:rsid w:val="27B671AA"/>
    <w:rsid w:val="28E50D8D"/>
    <w:rsid w:val="2920604A"/>
    <w:rsid w:val="2AC34810"/>
    <w:rsid w:val="2B686B55"/>
    <w:rsid w:val="2E6F51FE"/>
    <w:rsid w:val="2F6111C9"/>
    <w:rsid w:val="2FF007E6"/>
    <w:rsid w:val="3138571F"/>
    <w:rsid w:val="323B63D2"/>
    <w:rsid w:val="32983A1F"/>
    <w:rsid w:val="34472C85"/>
    <w:rsid w:val="34F963B7"/>
    <w:rsid w:val="353A666A"/>
    <w:rsid w:val="39F11AD5"/>
    <w:rsid w:val="3B30576E"/>
    <w:rsid w:val="3D6646F7"/>
    <w:rsid w:val="3D9D2197"/>
    <w:rsid w:val="3F7D076F"/>
    <w:rsid w:val="402A0CEE"/>
    <w:rsid w:val="40924DC6"/>
    <w:rsid w:val="44CD6A1C"/>
    <w:rsid w:val="45956630"/>
    <w:rsid w:val="45DD680B"/>
    <w:rsid w:val="485B2D66"/>
    <w:rsid w:val="4A2B6B39"/>
    <w:rsid w:val="4B3A6C2C"/>
    <w:rsid w:val="4C4E657D"/>
    <w:rsid w:val="500D6687"/>
    <w:rsid w:val="515C04E2"/>
    <w:rsid w:val="5430370C"/>
    <w:rsid w:val="558C7603"/>
    <w:rsid w:val="55EA54B3"/>
    <w:rsid w:val="566A4EC6"/>
    <w:rsid w:val="5E4B5777"/>
    <w:rsid w:val="5EA04493"/>
    <w:rsid w:val="5F0A5734"/>
    <w:rsid w:val="6078684E"/>
    <w:rsid w:val="60EE4C81"/>
    <w:rsid w:val="62B50836"/>
    <w:rsid w:val="648A4D77"/>
    <w:rsid w:val="65855049"/>
    <w:rsid w:val="65BF4DF7"/>
    <w:rsid w:val="670741E6"/>
    <w:rsid w:val="68546984"/>
    <w:rsid w:val="69FB5F96"/>
    <w:rsid w:val="6A732393"/>
    <w:rsid w:val="6AE52358"/>
    <w:rsid w:val="6C6B3910"/>
    <w:rsid w:val="6F153BC2"/>
    <w:rsid w:val="6F2956B2"/>
    <w:rsid w:val="6FAE49CC"/>
    <w:rsid w:val="6FDF57F0"/>
    <w:rsid w:val="70ED6A4F"/>
    <w:rsid w:val="714D5840"/>
    <w:rsid w:val="719D1933"/>
    <w:rsid w:val="731B7D32"/>
    <w:rsid w:val="735015B1"/>
    <w:rsid w:val="74256F5B"/>
    <w:rsid w:val="74EB3B1C"/>
    <w:rsid w:val="77382D73"/>
    <w:rsid w:val="78DD59FD"/>
    <w:rsid w:val="7B40501E"/>
    <w:rsid w:val="7B67140E"/>
    <w:rsid w:val="7C713870"/>
    <w:rsid w:val="7F161A89"/>
    <w:rsid w:val="7F71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99"/>
  </w:style>
  <w:style w:type="character" w:customStyle="1" w:styleId="8">
    <w:name w:val="Footer Char"/>
    <w:basedOn w:val="6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1518</Words>
  <Characters>1542</Characters>
  <Lines>0</Lines>
  <Paragraphs>0</Paragraphs>
  <TotalTime>2</TotalTime>
  <ScaleCrop>false</ScaleCrop>
  <LinksUpToDate>false</LinksUpToDate>
  <CharactersWithSpaces>2063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2018-10-08T08:16:00Z</dcterms:created>
  <dc:creator>Administrator</dc:creator>
  <cp:lastModifiedBy>刘德康</cp:lastModifiedBy>
  <cp:lastPrinted>2020-06-09T02:57:00Z</cp:lastPrinted>
  <dcterms:modified xsi:type="dcterms:W3CDTF">2024-06-15T03:18:48Z</dcterms:modified>
  <dc:title>广州大学博士后研究人员申请表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07E432E487C8415D92D25C28D57C75A7</vt:lpwstr>
  </property>
</Properties>
</file>