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清徐县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年清徐县公开招聘事业单位工作人员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eastAsia="仿宋_GB2312"/>
          <w:sz w:val="32"/>
          <w:szCs w:val="32"/>
        </w:rPr>
        <w:t>其在我单位无最低服务年限（或最低服务年限已满），我单位同意其报考，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如被聘用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将配合有关单位办理其档案、工资、党团关系等移交手续。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A2ZjhhNWIzODRjY2VkYWY3MTI5Mzg3MWEzOGM0YzI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93B4BF4"/>
    <w:rsid w:val="0BAC7665"/>
    <w:rsid w:val="0F5478D4"/>
    <w:rsid w:val="184E3A2E"/>
    <w:rsid w:val="1AAA3ED2"/>
    <w:rsid w:val="1BC83A7C"/>
    <w:rsid w:val="271639AF"/>
    <w:rsid w:val="2759068E"/>
    <w:rsid w:val="36240AC3"/>
    <w:rsid w:val="362E4C08"/>
    <w:rsid w:val="38613E60"/>
    <w:rsid w:val="3A9B08A5"/>
    <w:rsid w:val="55C93261"/>
    <w:rsid w:val="5C895593"/>
    <w:rsid w:val="5D5C7A98"/>
    <w:rsid w:val="63503783"/>
    <w:rsid w:val="64916CC3"/>
    <w:rsid w:val="6B5C463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184</Words>
  <Characters>207</Characters>
  <Lines>0</Lines>
  <Paragraphs>0</Paragraphs>
  <TotalTime>3</TotalTime>
  <ScaleCrop>false</ScaleCrop>
  <LinksUpToDate>false</LinksUpToDate>
  <CharactersWithSpaces>207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刘志芳</cp:lastModifiedBy>
  <cp:lastPrinted>2021-11-23T03:23:00Z</cp:lastPrinted>
  <dcterms:modified xsi:type="dcterms:W3CDTF">2024-05-29T01:15:33Z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CC6FDB4226DC418C80CACF576FCDE6A3</vt:lpwstr>
  </property>
</Properties>
</file>