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（曲沃县公立医院2024年公开招聘工作人员考试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CN" w:eastAsia="zh-CN" w:bidi="ar-SA"/>
        </w:rPr>
        <w:t>曲沃县公立医院公开招聘工作领导组办公室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岗位工作人员（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-SA"/>
        </w:rPr>
        <w:t>且服务期限已满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曲沃县公立医院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2024年公开招聘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人事管理职能主管部门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负责人签字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：</w:t>
      </w:r>
    </w:p>
    <w:p>
      <w:pPr>
        <w:ind w:firstLine="5440" w:firstLineChars="1700"/>
        <w:rPr>
          <w:rFonts w:hint="default"/>
          <w:lang w:val="en-US" w:eastAsia="zh-CN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ZDg4ZDk5NzQ2NmYzMDFiZGU4Njk3ZWMxZTUyZjY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20F423EA"/>
    <w:rsid w:val="26F75EAE"/>
    <w:rsid w:val="2759068E"/>
    <w:rsid w:val="2D87339B"/>
    <w:rsid w:val="36240AC3"/>
    <w:rsid w:val="38810760"/>
    <w:rsid w:val="38DB78B1"/>
    <w:rsid w:val="39877016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5F7E7CAC"/>
    <w:rsid w:val="60CB60E2"/>
    <w:rsid w:val="646B0908"/>
    <w:rsid w:val="676076D1"/>
    <w:rsid w:val="6B021602"/>
    <w:rsid w:val="71D8519F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184</Words>
  <Characters>198</Characters>
  <Lines>0</Lines>
  <Paragraphs>0</Paragraphs>
  <TotalTime>6</TotalTime>
  <ScaleCrop>false</ScaleCrop>
  <LinksUpToDate>false</LinksUpToDate>
  <CharactersWithSpaces>198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安之若素</cp:lastModifiedBy>
  <cp:lastPrinted>2024-07-05T01:34:00Z</cp:lastPrinted>
  <dcterms:modified xsi:type="dcterms:W3CDTF">2024-07-05T01:38:01Z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F270E84862894707BACD73CBE07D34D1</vt:lpwstr>
  </property>
</Properties>
</file>