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76" w:rsidRDefault="00A72CB6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r w:rsidR="006C4D82"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1</w:t>
      </w: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：</w:t>
      </w:r>
    </w:p>
    <w:p w:rsidR="00E86476" w:rsidRDefault="00A72CB6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体检须知</w:t>
      </w:r>
    </w:p>
    <w:p w:rsidR="00E86476" w:rsidRDefault="00A72CB6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为了准确反映受检者身体的真实状况，请注意以下事项：</w:t>
      </w:r>
    </w:p>
    <w:p w:rsidR="00E86476" w:rsidRDefault="00A72CB6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1.均应到指定医院进行体检，其它医疗单位的检查结果一律无效。</w:t>
      </w:r>
    </w:p>
    <w:p w:rsidR="008C66E9" w:rsidRDefault="00A72CB6" w:rsidP="007D3CF4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2.严禁弄虚作假、冒名顶替;如隐瞒病史影响体检结果的，后果自负。</w:t>
      </w:r>
    </w:p>
    <w:p w:rsidR="008C66E9" w:rsidRPr="007D3CF4" w:rsidRDefault="008C66E9" w:rsidP="007D3CF4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3、</w:t>
      </w:r>
      <w:r w:rsidRPr="007D3CF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《体检人员基本情况表》由受检者本人填写（用黑色签字笔或钢笔），要求字迹清楚，无涂改，病史部分要如实、逐项填齐，不能遗漏，贴近期一寸免冠照片一张。</w:t>
      </w:r>
    </w:p>
    <w:p w:rsidR="00E86476" w:rsidRDefault="008C66E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4、</w:t>
      </w:r>
      <w:r w:rsidR="00A72CB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体检前一天请注意休息，勿熬夜，不要饮酒，避免剧烈运动。</w:t>
      </w:r>
    </w:p>
    <w:p w:rsidR="00E86476" w:rsidRDefault="008C66E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5、</w:t>
      </w:r>
      <w:r w:rsidR="00A72CB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体检当天需进行采血、B超等检查，请在受检前禁食8-12小时。</w:t>
      </w:r>
    </w:p>
    <w:p w:rsidR="00E86476" w:rsidRDefault="008C66E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6、</w:t>
      </w:r>
      <w:r w:rsidR="00A72CB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女性受检者月经期间请勿做妇科及尿液检查，待经期完毕后再补检;怀孕或可能已受孕者，事先告知医护人员，勿做X光检查。</w:t>
      </w:r>
    </w:p>
    <w:p w:rsidR="00E86476" w:rsidRDefault="008C66E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7、</w:t>
      </w:r>
      <w:r w:rsidR="00A72CB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请配合医生认真检查所有项目，勿漏检。若自动放弃某一检查项目，将会影响对您的录用。</w:t>
      </w:r>
    </w:p>
    <w:p w:rsidR="00E86476" w:rsidRDefault="008C66E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8、</w:t>
      </w:r>
      <w:r w:rsidR="00A72CB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体检医师可根据实际需要，增加必要的相应检查、检验项目。</w:t>
      </w:r>
    </w:p>
    <w:p w:rsidR="00E86476" w:rsidRDefault="008C66E9" w:rsidP="008C66E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9、</w:t>
      </w:r>
      <w:r w:rsidR="00A72CB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如对体检结果有疑义，请按有关规定办理。</w:t>
      </w:r>
    </w:p>
    <w:sectPr w:rsidR="00E86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E69C7"/>
    <w:rsid w:val="006C4D82"/>
    <w:rsid w:val="007D3CF4"/>
    <w:rsid w:val="008C66E9"/>
    <w:rsid w:val="00A0375C"/>
    <w:rsid w:val="00A72CB6"/>
    <w:rsid w:val="00E86476"/>
    <w:rsid w:val="05CC3983"/>
    <w:rsid w:val="0A1E69C7"/>
    <w:rsid w:val="3D61418D"/>
    <w:rsid w:val="556E54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夏·小白</dc:creator>
  <cp:lastModifiedBy>xb21cn</cp:lastModifiedBy>
  <cp:revision>7</cp:revision>
  <cp:lastPrinted>2018-06-19T02:48:00Z</cp:lastPrinted>
  <dcterms:created xsi:type="dcterms:W3CDTF">2022-04-27T03:08:00Z</dcterms:created>
  <dcterms:modified xsi:type="dcterms:W3CDTF">2022-08-18T00:44:00Z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