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体 检 须 知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1.均应到指定医院进行体检，其它医疗单位的检查结果一律无效。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4.体检当天需进行采血、B超等检查，请在受检前禁食8-12小时。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7.体检医师可根据实际需要，增加必要的相应检查、检验项目。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8.如对体检结果有疑义，请按有关规定办理。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GNmNmEyZTBlOTdkMjM2ZDBiNzdjYjc2ODdiNmUifQ=="/>
  </w:docVars>
  <w:rsids>
    <w:rsidRoot w:val="0A1E69C7"/>
    <w:rsid w:val="00273040"/>
    <w:rsid w:val="002B5E26"/>
    <w:rsid w:val="00812B9F"/>
    <w:rsid w:val="00AF7B1B"/>
    <w:rsid w:val="00ED5A10"/>
    <w:rsid w:val="05CC3983"/>
    <w:rsid w:val="0A1E69C7"/>
    <w:rsid w:val="3D61418D"/>
    <w:rsid w:val="556E544C"/>
    <w:rsid w:val="57296CA8"/>
    <w:rsid w:val="573C4E16"/>
    <w:rsid w:val="60FC0B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294</Words>
  <Characters>305</Characters>
  <Lines>2</Lines>
  <Paragraphs>1</Paragraphs>
  <TotalTime>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珍惜</cp:lastModifiedBy>
  <cp:lastPrinted>2023-06-20T02:31:00Z</cp:lastPrinted>
  <dcterms:modified xsi:type="dcterms:W3CDTF">2023-07-06T06:25:18Z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AB4049F3609D444DA5BF92A54F504C18</vt:lpwstr>
  </property>
</Properties>
</file>