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eastAsia" w:ascii="黑体" w:hAnsi="黑体" w:eastAsia="黑体" w:cs="黑体"/>
          <w:spacing w:val="-10"/>
          <w:kern w:val="2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我已仔细阅读《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4年潍坊</w:t>
      </w:r>
      <w:r>
        <w:rPr>
          <w:rFonts w:hint="eastAsia" w:ascii="仿宋" w:hAnsi="仿宋" w:eastAsia="仿宋" w:cs="仿宋"/>
          <w:sz w:val="32"/>
          <w:szCs w:val="32"/>
        </w:rPr>
        <w:t>市公费医学生考试选聘简章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，理解且认可其内容，确定本人符合应聘条件。我郑重承诺：</w:t>
      </w:r>
    </w:p>
    <w:p>
      <w:pPr>
        <w:ind w:firstLine="640" w:firstLineChars="200"/>
        <w:jc w:val="both"/>
        <w:rPr>
          <w:rFonts w:ascii="仿宋_GB2312" w:hAnsi="仿宋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FlN2Q4MzBhY2Q5N2YzMDcyYmM1YmZjNzUwOWE3NDM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0ED3687C"/>
    <w:rsid w:val="1DD0030F"/>
    <w:rsid w:val="31FD7DEF"/>
    <w:rsid w:val="4199186C"/>
    <w:rsid w:val="457528C5"/>
    <w:rsid w:val="46D2223B"/>
    <w:rsid w:val="60AE3AAC"/>
    <w:rsid w:val="60C559BC"/>
    <w:rsid w:val="6C98772C"/>
    <w:rsid w:val="6CCF1B45"/>
    <w:rsid w:val="73D4613D"/>
    <w:rsid w:val="770651B7"/>
    <w:rsid w:val="784874CE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321</Words>
  <Characters>326</Characters>
  <Lines>0</Lines>
  <Paragraphs>0</Paragraphs>
  <TotalTime>1</TotalTime>
  <ScaleCrop>false</ScaleCrop>
  <LinksUpToDate>false</LinksUpToDate>
  <CharactersWithSpaces>355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DELL</cp:lastModifiedBy>
  <cp:lastPrinted>2022-05-27T00:36:00Z</cp:lastPrinted>
  <dcterms:modified xsi:type="dcterms:W3CDTF">2024-06-21T06:10:05Z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75C3EF1DF4DF4F4A9A9CF47AB90BD038</vt:lpwstr>
  </property>
</Properties>
</file>