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color w:val="FF0000"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中共党员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兹有__________，性别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____，身份证号码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__________。于_____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</w:rPr>
        <w:t>__________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（地点）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加入中国共产党，现为</w:t>
      </w:r>
      <w:r>
        <w:rPr>
          <w:rFonts w:hint="eastAsia" w:ascii="仿宋" w:hAnsi="仿宋" w:eastAsia="仿宋" w:cs="仿宋"/>
          <w:sz w:val="32"/>
          <w:szCs w:val="32"/>
        </w:rPr>
        <w:t>_____________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正式/预备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</w:t>
      </w:r>
      <w:r>
        <w:rPr>
          <w:rFonts w:hint="eastAsia" w:ascii="仿宋" w:hAnsi="仿宋" w:eastAsia="仿宋" w:cs="仿宋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sz w:val="32"/>
          <w:szCs w:val="32"/>
        </w:rPr>
        <w:t>月_____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DB77EA-AFA5-4F4D-9305-3E96403807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FA948D4-2154-4467-B759-C3267CD8C4A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8FB6061-3E4D-492F-BC57-7434AA0512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TMsImhkaWQiOiI5NDNkNzczZjFlYzllMTdjY2NmYWE2M2EzNWRkMzcxYiIsInVzZXJDb3VudCI6Mn0="/>
  </w:docVars>
  <w:rsids>
    <w:rsidRoot w:val="7EFAF006"/>
    <w:rsid w:val="00020748"/>
    <w:rsid w:val="004A0478"/>
    <w:rsid w:val="0079705C"/>
    <w:rsid w:val="00BF39B2"/>
    <w:rsid w:val="00C35420"/>
    <w:rsid w:val="05B25C28"/>
    <w:rsid w:val="0CE915F0"/>
    <w:rsid w:val="0FEE4AC8"/>
    <w:rsid w:val="13773E39"/>
    <w:rsid w:val="2B920D26"/>
    <w:rsid w:val="37C30537"/>
    <w:rsid w:val="38A253C1"/>
    <w:rsid w:val="38ED2C00"/>
    <w:rsid w:val="566C3136"/>
    <w:rsid w:val="5AA50271"/>
    <w:rsid w:val="6027258F"/>
    <w:rsid w:val="6F515532"/>
    <w:rsid w:val="7024142E"/>
    <w:rsid w:val="7C8A7AF3"/>
    <w:rsid w:val="7CCB1A7C"/>
    <w:rsid w:val="7EFAF006"/>
    <w:rsid w:val="FBFDB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s\zhaojing2\Library\Containers\com.kingsoft.wpsoffice.mac\Data\.kingsoft\office6\templates\download\b6a068ba-acf2-4e6c-8582-a03ccbebe5f0\&#24037;&#20316;&#35777;&#26126;&#33539;&#2641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工作证明范本.docx</Template>
  <Pages>1</Pages>
  <Words>88</Words>
  <Characters>149</Characters>
  <Lines>1</Lines>
  <Paragraphs>1</Paragraphs>
  <TotalTime>0</TotalTime>
  <ScaleCrop>false</ScaleCrop>
  <LinksUpToDate>false</LinksUpToDate>
  <CharactersWithSpaces>154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2022-08-03T01:03:00Z</dcterms:created>
  <dc:creator>吖豆♪、</dc:creator>
  <cp:lastModifiedBy>吴娟</cp:lastModifiedBy>
  <cp:lastPrinted>2024-07-02T04:00:05Z</cp:lastPrinted>
  <dcterms:modified xsi:type="dcterms:W3CDTF">2024-07-02T04:00:09Z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TemplateUUID">
    <vt:lpwstr>v1.0_library_cDU5vTQJWKoO6Ir1JttBJg==</vt:lpwstr>
  </property>
  <property fmtid="{D5CDD505-2E9C-101B-9397-08002B2CF9AE}" pid="4" name="ICV">
    <vt:lpwstr>8FCF920145ADA14D79E8E862C87EE45B</vt:lpwstr>
  </property>
</Properties>
</file>