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系我单位职工，自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月在我单位从事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符合应聘岗位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val="en-US" w:eastAsia="zh-CN"/>
        </w:rPr>
        <w:t xml:space="preserve"> 岗位名称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条件：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val="en-US" w:eastAsia="zh-CN"/>
        </w:rPr>
        <w:t xml:space="preserve"> 填写《岗位信息表》中要求的“其他条件”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证明人：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0" w:firstLineChars="20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0" w:firstLineChars="20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2024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 xml:space="preserve">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SwiaGRpZCI6Ijk0M2Q3NzNmMWVjOWUxN2NjY2ZhYTYzYTM1ZGQzNzFiIiwidXNlckNvdW50Ijo1fQ=="/>
  </w:docVars>
  <w:rsids>
    <w:rsidRoot w:val="6CD8630C"/>
    <w:rsid w:val="1BF347A8"/>
    <w:rsid w:val="2E651F44"/>
    <w:rsid w:val="5A66129C"/>
    <w:rsid w:val="6B6A67C1"/>
    <w:rsid w:val="6CD8630C"/>
    <w:rsid w:val="77F0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cerresourceshop\template\20069761\6b39f1a0-685a-4c36-ac4d-471c13d0c14d\&#24037;&#20316;&#32463;&#21382;&#35777;&#26126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工作经历证明.docx</Template>
  <Pages>1</Pages>
  <Words>96</Words>
  <Characters>99</Characters>
  <Lines>0</Lines>
  <Paragraphs>0</Paragraphs>
  <TotalTime>1</TotalTime>
  <ScaleCrop>false</ScaleCrop>
  <LinksUpToDate>false</LinksUpToDate>
  <CharactersWithSpaces>235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2024-06-19T03:30:00Z</dcterms:created>
  <dc:creator>吴娟</dc:creator>
  <cp:lastModifiedBy>吴娟</cp:lastModifiedBy>
  <dcterms:modified xsi:type="dcterms:W3CDTF">2024-07-02T07:52:03Z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TemplateUUID">
    <vt:lpwstr>v1.0_mb_e0vRTMU4up3hrM6QZqPLHA==</vt:lpwstr>
  </property>
  <property fmtid="{D5CDD505-2E9C-101B-9397-08002B2CF9AE}" pid="4" name="ICV">
    <vt:lpwstr>0A6A3226256F4ECBBC5DA4FEF46153BA_11</vt:lpwstr>
  </property>
</Properties>
</file>