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687" w:rightChars="-327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：</w:t>
      </w:r>
    </w:p>
    <w:p>
      <w:pPr>
        <w:pStyle w:val="4"/>
        <w:wordWrap w:val="0"/>
        <w:autoSpaceDE w:val="0"/>
        <w:spacing w:before="0" w:beforeAutospacing="0" w:after="0" w:afterAutospacing="0" w:line="620" w:lineRule="exact"/>
        <w:jc w:val="center"/>
        <w:rPr>
          <w:rFonts w:ascii="方正小标宋简体" w:hAnsi="方正小标宋简体" w:eastAsia="方正小标宋简体" w:cs="方正小标宋简体"/>
          <w:sz w:val="43"/>
          <w:szCs w:val="43"/>
        </w:rPr>
      </w:pPr>
    </w:p>
    <w:p>
      <w:pPr>
        <w:pStyle w:val="4"/>
        <w:wordWrap w:val="0"/>
        <w:autoSpaceDE w:val="0"/>
        <w:spacing w:before="0" w:beforeAutospacing="0" w:after="0" w:afterAutospacing="0" w:line="62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高校毕业生未就业承诺书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衡东县公开招聘领导小组办公室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4"/>
        <w:autoSpaceDE w:val="0"/>
        <w:spacing w:before="0" w:beforeAutospacing="0" w:after="0" w:afterAutospacing="0" w:line="600" w:lineRule="exact"/>
        <w:ind w:firstLine="63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我是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     </w:t>
      </w:r>
      <w:r>
        <w:rPr>
          <w:rFonts w:hint="eastAsia" w:ascii="仿宋_GB2312" w:hAnsi="仿宋_GB2312" w:eastAsia="仿宋_GB2312" w:cs="仿宋_GB2312"/>
          <w:sz w:val="32"/>
          <w:szCs w:val="32"/>
        </w:rPr>
        <w:t>，籍贯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      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      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日，身份证号码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      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pStyle w:val="4"/>
        <w:autoSpaceDE w:val="0"/>
        <w:spacing w:before="0" w:beforeAutospacing="0" w:after="0" w:afterAutospacing="0" w:line="600" w:lineRule="exact"/>
        <w:jc w:val="both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>      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      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日毕业于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          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       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专业，现居住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                                   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。本人毕业后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一直</w:t>
      </w:r>
      <w:r>
        <w:rPr>
          <w:rFonts w:hint="eastAsia" w:ascii="仿宋_GB2312" w:hAnsi="仿宋_GB2312" w:eastAsia="仿宋_GB2312" w:cs="仿宋_GB2312"/>
          <w:color w:val="FF0000"/>
          <w:kern w:val="2"/>
          <w:sz w:val="32"/>
          <w:szCs w:val="32"/>
        </w:rPr>
        <w:t>未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入编</w:t>
      </w:r>
      <w:r>
        <w:rPr>
          <w:rFonts w:hint="eastAsia" w:ascii="Times New Roman" w:hAnsi="仿宋_GB2312" w:eastAsia="仿宋_GB2312"/>
          <w:color w:val="FF0000"/>
          <w:sz w:val="32"/>
          <w:szCs w:val="32"/>
        </w:rPr>
        <w:t>公务员或参照公务员法管理的机关、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事业单位的工作人员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。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ind w:firstLine="66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我已仔细阅读了《衡东县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年公开招聘事业单位工作人员公告》，知悉相关政策和违纪违规处理规定，如有隐瞒，本人愿意接受相关处理，并承担相应责任。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       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ind w:firstLine="568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 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 xml:space="preserve">      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</w:pPr>
      <w:r>
        <w:t> </w:t>
      </w:r>
    </w:p>
    <w:p/>
    <w:sectPr>
      <w:headerReference r:id="rId3" w:type="default"/>
      <w:footerReference r:id="rId4" w:type="default"/>
      <w:pgSz w:w="11906" w:h="16838"/>
      <w:pgMar w:top="1134" w:right="1361" w:bottom="1134" w:left="1361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92"/>
        <w:tab w:val="clear" w:pos="4153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A0N2U3MjFlNjEyN2NmZGExODVmYmU1NjI4MmQ5YTcifQ=="/>
  </w:docVars>
  <w:rsids>
    <w:rsidRoot w:val="61BA1715"/>
    <w:rsid w:val="000D45AA"/>
    <w:rsid w:val="001025F7"/>
    <w:rsid w:val="001B0949"/>
    <w:rsid w:val="002B1A89"/>
    <w:rsid w:val="00344369"/>
    <w:rsid w:val="003B18BC"/>
    <w:rsid w:val="003E7DD0"/>
    <w:rsid w:val="004C53B4"/>
    <w:rsid w:val="00513058"/>
    <w:rsid w:val="00540B3B"/>
    <w:rsid w:val="0054174B"/>
    <w:rsid w:val="005C2C8B"/>
    <w:rsid w:val="006A3B27"/>
    <w:rsid w:val="00941096"/>
    <w:rsid w:val="009F3C71"/>
    <w:rsid w:val="00A22A51"/>
    <w:rsid w:val="00A30BCC"/>
    <w:rsid w:val="00A654EE"/>
    <w:rsid w:val="00A8265C"/>
    <w:rsid w:val="00B1445D"/>
    <w:rsid w:val="00B47148"/>
    <w:rsid w:val="00B57AB5"/>
    <w:rsid w:val="00CB2667"/>
    <w:rsid w:val="00EE0D67"/>
    <w:rsid w:val="00F475C0"/>
    <w:rsid w:val="04774882"/>
    <w:rsid w:val="0F505EA5"/>
    <w:rsid w:val="113A2C6F"/>
    <w:rsid w:val="240B46E1"/>
    <w:rsid w:val="26E8210B"/>
    <w:rsid w:val="29943AAA"/>
    <w:rsid w:val="2BFD16C9"/>
    <w:rsid w:val="39E60EFE"/>
    <w:rsid w:val="40B15661"/>
    <w:rsid w:val="424D7676"/>
    <w:rsid w:val="4C2F44EB"/>
    <w:rsid w:val="5118037B"/>
    <w:rsid w:val="5AFC23CB"/>
    <w:rsid w:val="5CA56D9F"/>
    <w:rsid w:val="61BA1715"/>
    <w:rsid w:val="65413C7E"/>
    <w:rsid w:val="6C073CD0"/>
    <w:rsid w:val="F777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183</Words>
  <Characters>186</Characters>
  <Lines>0</Lines>
  <Paragraphs>0</Paragraphs>
  <TotalTime>0</TotalTime>
  <ScaleCrop>false</ScaleCrop>
  <LinksUpToDate>false</LinksUpToDate>
  <CharactersWithSpaces>424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2021-05-10T09:25:00Z</dcterms:created>
  <dc:creator>瑶</dc:creator>
  <cp:lastModifiedBy>岁月蹉跎少年与梦。</cp:lastModifiedBy>
  <cp:lastPrinted>2021-12-13T10:29:00Z</cp:lastPrinted>
  <dcterms:modified xsi:type="dcterms:W3CDTF">2024-06-28T02:19:14Z</dcterms:modified>
  <dc:title>蒸湘区2021年公开招聘事业单位工作人员简章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E46A058587DC498C9DEB11BCB58E4B59</vt:lpwstr>
  </property>
  <property fmtid="{D5CDD505-2E9C-101B-9397-08002B2CF9AE}" pid="4" name="KSOSaveFontToCloudKey">
    <vt:lpwstr>549066315_btnclosed</vt:lpwstr>
  </property>
</Properties>
</file>