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河北省子牙河河务中心公开招聘工作人员</w:t>
      </w:r>
    </w:p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面试资格审查表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40"/>
        <w:gridCol w:w="900"/>
        <w:gridCol w:w="900"/>
        <w:gridCol w:w="695"/>
        <w:gridCol w:w="565"/>
        <w:gridCol w:w="785"/>
        <w:gridCol w:w="749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姓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>
            <w:pPr>
              <w:spacing w:line="320" w:lineRule="exact"/>
              <w:ind w:right="-327" w:rightChars="-156" w:firstLine="602" w:firstLineChars="250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照</w:t>
            </w:r>
          </w:p>
          <w:p>
            <w:pPr>
              <w:spacing w:line="320" w:lineRule="exact"/>
              <w:ind w:right="-327" w:rightChars="-156" w:firstLine="602" w:firstLineChars="250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6034" w:type="dxa"/>
            <w:gridSpan w:val="7"/>
            <w:vAlign w:val="center"/>
          </w:tcPr>
          <w:p>
            <w:pPr>
              <w:spacing w:line="440" w:lineRule="exac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专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40" w:lineRule="exac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职务</w:t>
            </w:r>
          </w:p>
          <w:p>
            <w:pPr>
              <w:spacing w:line="3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（职称）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cs="Times New Roman"/>
                <w:color w:val="C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C00000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cs="Times New Roman"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学习（工作）经历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440" w:lineRule="exact"/>
              <w:rPr>
                <w:rFonts w:cs="Times New Roman"/>
              </w:rPr>
            </w:pPr>
            <w:r>
              <w:rPr>
                <w:rFonts w:hint="eastAsia" w:cs="宋体"/>
              </w:rPr>
              <w:t>（从高中入学开始填起；学习经历注明起止时间、学校、院系、专业等）</w:t>
            </w:r>
          </w:p>
          <w:p>
            <w:pPr>
              <w:spacing w:line="440" w:lineRule="exact"/>
              <w:rPr>
                <w:rFonts w:cs="Times New Roman"/>
                <w:color w:val="C00000"/>
              </w:rPr>
            </w:pPr>
            <w:r>
              <w:rPr>
                <w:rFonts w:hint="eastAsia" w:cs="宋体"/>
              </w:rPr>
              <w:t>（工作经历注明起止时间、工作单位及职务等）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主要业绩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440" w:lineRule="exact"/>
              <w:rPr>
                <w:rFonts w:cs="Times New Roman"/>
                <w:color w:val="C00000"/>
              </w:rPr>
            </w:pPr>
            <w:r>
              <w:rPr>
                <w:rFonts w:hint="eastAsia" w:ascii="宋体" w:hAnsi="宋体" w:cs="宋体"/>
              </w:rPr>
              <w:t>（本人受过的奖励、</w:t>
            </w:r>
            <w:r>
              <w:rPr>
                <w:rFonts w:hint="eastAsia" w:ascii="宋体" w:hAnsi="宋体" w:cs="宋体"/>
                <w:lang w:eastAsia="zh-CN"/>
              </w:rPr>
              <w:t>发表的文章或</w:t>
            </w:r>
            <w:r>
              <w:rPr>
                <w:rFonts w:hint="eastAsia" w:ascii="宋体" w:hAnsi="宋体" w:cs="宋体"/>
              </w:rPr>
              <w:t>特长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等，需附带证明材料）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考生</w:t>
            </w:r>
          </w:p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签名</w:t>
            </w:r>
          </w:p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确认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440" w:lineRule="exact"/>
              <w:ind w:right="480"/>
              <w:jc w:val="center"/>
              <w:rPr>
                <w:rFonts w:ascii="楷体_GB2312" w:hAnsi="青鸟华光简仿宋二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青鸟华光简仿宋二" w:eastAsia="楷体_GB2312" w:cs="楷体_GB2312"/>
                <w:b/>
                <w:bCs/>
                <w:sz w:val="24"/>
                <w:szCs w:val="24"/>
              </w:rPr>
              <w:t>本人承诺，以上所填情况属实，如有虚假，愿意承担相应责任。</w:t>
            </w:r>
          </w:p>
          <w:p>
            <w:pPr>
              <w:spacing w:line="440" w:lineRule="exact"/>
              <w:ind w:right="480"/>
              <w:jc w:val="center"/>
              <w:rPr>
                <w:rFonts w:ascii="楷体_GB2312" w:hAnsi="青鸟华光简仿宋二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签名：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年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月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ind w:left="-178" w:leftChars="-85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备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923" w:type="dxa"/>
            <w:gridSpan w:val="8"/>
          </w:tcPr>
          <w:p>
            <w:pPr>
              <w:spacing w:line="440" w:lineRule="exac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984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青鸟华光简仿宋二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E84"/>
    <w:rsid w:val="00111E46"/>
    <w:rsid w:val="001E1038"/>
    <w:rsid w:val="0025413B"/>
    <w:rsid w:val="002B3D6F"/>
    <w:rsid w:val="003904EC"/>
    <w:rsid w:val="0042697D"/>
    <w:rsid w:val="004A627F"/>
    <w:rsid w:val="004A7E1A"/>
    <w:rsid w:val="004C340A"/>
    <w:rsid w:val="004E1E84"/>
    <w:rsid w:val="005D3673"/>
    <w:rsid w:val="00685D89"/>
    <w:rsid w:val="006959FF"/>
    <w:rsid w:val="006B4381"/>
    <w:rsid w:val="00805B98"/>
    <w:rsid w:val="008232D7"/>
    <w:rsid w:val="00840D2C"/>
    <w:rsid w:val="00A04F61"/>
    <w:rsid w:val="00AA6BD3"/>
    <w:rsid w:val="00BE1051"/>
    <w:rsid w:val="00D7206B"/>
    <w:rsid w:val="00E41020"/>
    <w:rsid w:val="00E50FEC"/>
    <w:rsid w:val="00E5398B"/>
    <w:rsid w:val="00EB7D44"/>
    <w:rsid w:val="00ED1426"/>
    <w:rsid w:val="00ED60C3"/>
    <w:rsid w:val="00F97809"/>
    <w:rsid w:val="5F9EC3EE"/>
    <w:rsid w:val="7E7FC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52</Words>
  <Characters>302</Characters>
  <Lines>0</Lines>
  <Paragraphs>0</Paragraphs>
  <TotalTime>46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2019-07-10T01:39:00Z</dcterms:created>
  <dc:creator>张天琪</dc:creator>
  <cp:lastModifiedBy>hbsl</cp:lastModifiedBy>
  <cp:lastPrinted>2023-05-12T00:06:00Z</cp:lastPrinted>
  <dcterms:modified xsi:type="dcterms:W3CDTF">2024-06-24T15:16:50Z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