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审时使用）。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0N2U3MjFlNjEyN2NmZGExODVmYmU1NjI4MmQ5YTc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1B826CFB"/>
    <w:rsid w:val="237D576F"/>
    <w:rsid w:val="26E8210B"/>
    <w:rsid w:val="2A262D76"/>
    <w:rsid w:val="31973BE0"/>
    <w:rsid w:val="3D5D503F"/>
    <w:rsid w:val="47A90224"/>
    <w:rsid w:val="4C2F44EB"/>
    <w:rsid w:val="58C36F5F"/>
    <w:rsid w:val="61BA1715"/>
    <w:rsid w:val="63DC604A"/>
    <w:rsid w:val="65413C7E"/>
    <w:rsid w:val="679B2217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146</Words>
  <Characters>152</Characters>
  <Lines>0</Lines>
  <Paragraphs>0</Paragraphs>
  <TotalTime>0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岁月蹉跎少年与梦。</cp:lastModifiedBy>
  <cp:lastPrinted>2021-05-10T01:23:00Z</cp:lastPrinted>
  <dcterms:modified xsi:type="dcterms:W3CDTF">2024-06-28T02:21:59Z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