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15" w:rsidRDefault="00A33A15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395864" w:rsidRDefault="00E61481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介</w:t>
      </w:r>
      <w:r w:rsidR="00A33A15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绍</w:t>
      </w:r>
      <w:r w:rsidR="00A33A15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信</w:t>
      </w:r>
    </w:p>
    <w:p w:rsidR="00395864" w:rsidRDefault="00395864">
      <w:pPr>
        <w:rPr>
          <w:sz w:val="44"/>
          <w:szCs w:val="44"/>
        </w:rPr>
      </w:pPr>
    </w:p>
    <w:p w:rsidR="00395864" w:rsidRDefault="00921C1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山东大学口腔医院</w:t>
      </w:r>
      <w:r w:rsidR="00E61481">
        <w:rPr>
          <w:rFonts w:ascii="仿宋_GB2312" w:eastAsia="仿宋_GB2312" w:hAnsi="仿宋_GB2312" w:cs="仿宋_GB2312" w:hint="eastAsia"/>
          <w:sz w:val="32"/>
          <w:szCs w:val="32"/>
        </w:rPr>
        <w:t>住院医师规范化培训基地：</w:t>
      </w:r>
    </w:p>
    <w:p w:rsidR="00395864" w:rsidRDefault="00E61481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兹有我院（在编/合同/总量控制）职工        （身份证号：                   ）需参加住院医师规范化培训且符合报名条件，我院同意其到贵基地进行住院医师规</w:t>
      </w:r>
      <w:r w:rsidR="002563D7">
        <w:rPr>
          <w:rFonts w:ascii="仿宋_GB2312" w:eastAsia="仿宋_GB2312" w:hAnsi="仿宋_GB2312" w:cs="仿宋_GB2312" w:hint="eastAsia"/>
          <w:sz w:val="32"/>
          <w:szCs w:val="32"/>
        </w:rPr>
        <w:t xml:space="preserve">范化培训，并确保其遵照国家省市要求按时完成培训任务。培训专业为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，请贵部门予以办理</w:t>
      </w:r>
      <w:r w:rsidR="00921C14">
        <w:rPr>
          <w:rFonts w:ascii="仿宋_GB2312" w:eastAsia="仿宋_GB2312" w:hAnsi="仿宋_GB2312" w:cs="仿宋_GB2312" w:hint="eastAsia"/>
          <w:sz w:val="32"/>
          <w:szCs w:val="32"/>
        </w:rPr>
        <w:t>住培</w:t>
      </w:r>
      <w:r>
        <w:rPr>
          <w:rFonts w:ascii="仿宋_GB2312" w:eastAsia="仿宋_GB2312" w:hAnsi="仿宋_GB2312" w:cs="仿宋_GB2312" w:hint="eastAsia"/>
          <w:sz w:val="32"/>
          <w:szCs w:val="32"/>
        </w:rPr>
        <w:t>招录报名手续。</w:t>
      </w:r>
    </w:p>
    <w:p w:rsidR="0002322B" w:rsidRDefault="0002322B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95864" w:rsidRDefault="00E61481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</w:p>
    <w:p w:rsidR="00395864" w:rsidRDefault="00395864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95864" w:rsidRDefault="00E61481">
      <w:pPr>
        <w:ind w:firstLine="60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单位盖章                                            年    月   日</w:t>
      </w:r>
    </w:p>
    <w:p w:rsidR="00395864" w:rsidRDefault="00395864">
      <w:pPr>
        <w:jc w:val="left"/>
        <w:rPr>
          <w:rFonts w:ascii="仿宋" w:eastAsia="仿宋" w:hAnsi="仿宋" w:cs="仿宋"/>
          <w:sz w:val="32"/>
          <w:szCs w:val="32"/>
        </w:rPr>
      </w:pPr>
    </w:p>
    <w:p w:rsidR="00395864" w:rsidRDefault="00395864">
      <w:pPr>
        <w:jc w:val="left"/>
        <w:rPr>
          <w:rFonts w:ascii="仿宋" w:eastAsia="仿宋" w:hAnsi="仿宋" w:cs="仿宋"/>
          <w:sz w:val="32"/>
          <w:szCs w:val="32"/>
        </w:rPr>
      </w:pPr>
    </w:p>
    <w:p w:rsidR="00395864" w:rsidRDefault="00395864"/>
    <w:sectPr w:rsidR="00395864" w:rsidSect="003958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E54" w:rsidRDefault="00FC3E54" w:rsidP="00921C14">
      <w:r>
        <w:separator/>
      </w:r>
    </w:p>
  </w:endnote>
  <w:endnote w:type="continuationSeparator" w:id="0">
    <w:p w:rsidR="00FC3E54" w:rsidRDefault="00FC3E54" w:rsidP="0092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E54" w:rsidRDefault="00FC3E54" w:rsidP="00921C14">
      <w:r>
        <w:separator/>
      </w:r>
    </w:p>
  </w:footnote>
  <w:footnote w:type="continuationSeparator" w:id="0">
    <w:p w:rsidR="00FC3E54" w:rsidRDefault="00FC3E54" w:rsidP="00921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5877394"/>
    <w:rsid w:val="0002322B"/>
    <w:rsid w:val="002563D7"/>
    <w:rsid w:val="00395864"/>
    <w:rsid w:val="006751A0"/>
    <w:rsid w:val="008239FA"/>
    <w:rsid w:val="00921C14"/>
    <w:rsid w:val="00A33A15"/>
    <w:rsid w:val="00CD4A93"/>
    <w:rsid w:val="00E61481"/>
    <w:rsid w:val="00FC3E54"/>
    <w:rsid w:val="05877394"/>
    <w:rsid w:val="068D4D72"/>
    <w:rsid w:val="5D5B4A46"/>
    <w:rsid w:val="62886F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2EEBE"/>
  <w15:docId w15:val="{8D3528A8-3F0D-48A2-B398-D9C6DB04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8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1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21C14"/>
    <w:rPr>
      <w:kern w:val="2"/>
      <w:sz w:val="18"/>
      <w:szCs w:val="18"/>
    </w:rPr>
  </w:style>
  <w:style w:type="paragraph" w:styleId="a6">
    <w:name w:val="footer"/>
    <w:basedOn w:val="a"/>
    <w:link w:val="a7"/>
    <w:rsid w:val="00921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21C14"/>
    <w:rPr>
      <w:kern w:val="2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02322B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0232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*叽叽喳喳*</dc:creator>
  <cp:lastModifiedBy>Administrator</cp:lastModifiedBy>
  <cp:revision>5</cp:revision>
  <cp:lastPrinted>2022-07-08T01:14:00Z</cp:lastPrinted>
  <dcterms:created xsi:type="dcterms:W3CDTF">2018-08-01T02:20:00Z</dcterms:created>
  <dcterms:modified xsi:type="dcterms:W3CDTF">2022-07-08T01:14:00Z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