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center"/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  <w:t>茌平区</w:t>
      </w:r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val="en-US" w:eastAsia="zh-CN"/>
        </w:rPr>
        <w:t>党员教育基地讲解</w:t>
      </w:r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  <w:t>工作人员招聘报名登记表</w:t>
      </w:r>
    </w:p>
    <w:p>
      <w:pPr>
        <w:spacing w:before="0" w:line="552" w:lineRule="exact"/>
        <w:ind w:left="485" w:right="0" w:firstLine="0"/>
        <w:jc w:val="center"/>
        <w:rPr>
          <w:rFonts w:hint="eastAsia" w:ascii="Microsoft JhengHei" w:hAnsi="Microsoft JhengHei" w:eastAsia="宋体" w:cs="Microsoft JhengHei"/>
          <w:b/>
          <w:bCs/>
          <w:spacing w:val="12"/>
          <w:sz w:val="40"/>
          <w:szCs w:val="40"/>
          <w:lang w:eastAsia="zh-CN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1365"/>
        <w:gridCol w:w="105"/>
        <w:gridCol w:w="147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433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2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left="253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4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学历学制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专毕业时间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72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5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89" w:line="282" w:lineRule="exact"/>
              <w:ind w:left="426" w:right="45" w:hanging="36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毕业证书号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75" w:line="240" w:lineRule="auto"/>
              <w:ind w:left="133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 统招</w:t>
            </w:r>
          </w:p>
        </w:tc>
        <w:tc>
          <w:tcPr>
            <w:tcW w:w="35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84" w:lineRule="exact"/>
              <w:ind w:right="45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主要学习及工作经历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86" w:lineRule="exact"/>
              <w:ind w:right="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家庭主要成 员（填写父母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、配偶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姓名及工作单位职务）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制表：聊城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市通誉人力资源管理有限公司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本人已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阅读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茌平区党员教育基地讲解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工作人员招聘简章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理解和认同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en-US"/>
        </w:rPr>
        <w:t>以上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中提供的各项内容。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本人承诺所提供的信息、证明材料及证件真实准确；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承诺在考试期间遵守遵守考试纪律，</w:t>
      </w:r>
      <w:r>
        <w:rPr>
          <w:rFonts w:hint="eastAsia" w:ascii="仿宋_GB2312" w:hAnsi="仿宋_GB2312" w:eastAsia="仿宋_GB2312" w:cs="仿宋_GB2312"/>
          <w:sz w:val="24"/>
          <w:szCs w:val="24"/>
        </w:rPr>
        <w:t>保</w:t>
      </w:r>
      <w:r>
        <w:rPr>
          <w:rFonts w:hint="eastAsia" w:ascii="仿宋_GB2312" w:hAnsi="仿宋_GB2312" w:eastAsia="仿宋_GB2312" w:cs="仿宋_GB2312"/>
          <w:sz w:val="24"/>
          <w:szCs w:val="24"/>
        </w:rPr>
        <w:t>证所填写的联系方式在应聘期间保持畅通。对因提供信息证件不实或违反以上承诺所造成的后果，本人自愿承担相应的责任。</w:t>
      </w:r>
    </w:p>
    <w:p>
      <w:pPr>
        <w:spacing w:before="0"/>
        <w:ind w:right="0" w:firstLine="7488" w:firstLineChars="26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本人签名：</w:t>
      </w:r>
    </w:p>
    <w:p>
      <w:pPr>
        <w:pStyle w:val="2"/>
        <w:tabs>
          <w:tab w:val="left" w:pos="2803"/>
        </w:tabs>
        <w:spacing w:before="210" w:line="240" w:lineRule="auto"/>
        <w:ind w:left="1483" w:right="0" w:firstLine="6720" w:firstLineChars="24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日</w:t>
      </w:r>
    </w:p>
    <w:sectPr>
      <w:type w:val="continuous"/>
      <w:pgSz w:w="11910" w:h="16840"/>
      <w:pgMar w:top="1340" w:right="4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YzNiNDEwNDlhYjZhODdhMTQ5MGMwNWE3MzY5MDAifQ=="/>
  </w:docVars>
  <w:rsids>
    <w:rsidRoot w:val="00000000"/>
    <w:rsid w:val="065863EA"/>
    <w:rsid w:val="0976261C"/>
    <w:rsid w:val="190279E7"/>
    <w:rsid w:val="1BC8614A"/>
    <w:rsid w:val="22FD21E9"/>
    <w:rsid w:val="24EC1187"/>
    <w:rsid w:val="32511D37"/>
    <w:rsid w:val="32AA20A9"/>
    <w:rsid w:val="331D441F"/>
    <w:rsid w:val="3D2E2CAA"/>
    <w:rsid w:val="41331C58"/>
    <w:rsid w:val="46C17A4D"/>
    <w:rsid w:val="4FD05361"/>
    <w:rsid w:val="51360832"/>
    <w:rsid w:val="593453E5"/>
    <w:rsid w:val="5B944589"/>
    <w:rsid w:val="63032177"/>
    <w:rsid w:val="6B7072B5"/>
    <w:rsid w:val="6C853EBF"/>
    <w:rsid w:val="731C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217</Words>
  <Characters>217</Characters>
  <TotalTime>4</TotalTime>
  <ScaleCrop>false</ScaleCrop>
  <LinksUpToDate>false</LinksUpToDate>
  <CharactersWithSpaces>234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KLB</cp:lastModifiedBy>
  <cp:lastPrinted>2022-09-20T08:15:00Z</cp:lastPrinted>
  <dcterms:modified xsi:type="dcterms:W3CDTF">2024-05-31T07:19:50Z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2052-12.1.0.16729</vt:lpwstr>
  </property>
  <property fmtid="{D5CDD505-2E9C-101B-9397-08002B2CF9AE}" pid="5" name="ICV">
    <vt:lpwstr>D234C3401DE6478BAB10919EE56CA581</vt:lpwstr>
  </property>
</Properties>
</file>