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38" w:rsidRDefault="00B72338">
      <w:pPr>
        <w:spacing w:line="596" w:lineRule="exact"/>
        <w:jc w:val="center"/>
        <w:rPr>
          <w:rFonts w:ascii="方正小标宋简体" w:eastAsia="方正小标宋简体" w:hAnsi="??" w:cs="宋体"/>
          <w:sz w:val="36"/>
          <w:szCs w:val="36"/>
        </w:rPr>
      </w:pPr>
      <w:r>
        <w:rPr>
          <w:rFonts w:ascii="方正小标宋简体" w:eastAsia="方正小标宋简体" w:cs="宋体" w:hint="eastAsia"/>
          <w:sz w:val="36"/>
          <w:szCs w:val="36"/>
        </w:rPr>
        <w:t>屏山县妇女联合会编外工作人员</w:t>
      </w:r>
      <w:r>
        <w:rPr>
          <w:rFonts w:ascii="方正小标宋简体" w:eastAsia="方正小标宋简体" w:hAnsi="??" w:cs="宋体" w:hint="eastAsia"/>
          <w:sz w:val="36"/>
          <w:szCs w:val="36"/>
        </w:rPr>
        <w:t>报名表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2"/>
        <w:gridCol w:w="642"/>
        <w:gridCol w:w="750"/>
        <w:gridCol w:w="815"/>
        <w:gridCol w:w="264"/>
        <w:gridCol w:w="547"/>
        <w:gridCol w:w="682"/>
        <w:gridCol w:w="203"/>
        <w:gridCol w:w="736"/>
        <w:gridCol w:w="141"/>
        <w:gridCol w:w="709"/>
        <w:gridCol w:w="582"/>
        <w:gridCol w:w="1706"/>
      </w:tblGrid>
      <w:tr w:rsidR="00B72338" w:rsidRPr="00C1109F">
        <w:trPr>
          <w:cantSplit/>
          <w:trHeight w:val="745"/>
          <w:jc w:val="center"/>
        </w:trPr>
        <w:tc>
          <w:tcPr>
            <w:tcW w:w="1082" w:type="dxa"/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92" w:type="dxa"/>
            <w:gridSpan w:val="2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29" w:type="dxa"/>
            <w:gridSpan w:val="2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出</w:t>
            </w:r>
            <w:r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> 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生</w:t>
            </w:r>
          </w:p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> 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291" w:type="dxa"/>
            <w:gridSpan w:val="2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vMerge w:val="restart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spacing w:val="-1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spacing w:val="-10"/>
                <w:kern w:val="0"/>
                <w:sz w:val="24"/>
              </w:rPr>
              <w:t>一寸</w:t>
            </w:r>
          </w:p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spacing w:val="-10"/>
                <w:kern w:val="0"/>
                <w:sz w:val="24"/>
              </w:rPr>
              <w:t>照</w:t>
            </w:r>
            <w:r>
              <w:rPr>
                <w:rFonts w:ascii="楷体_GB2312" w:eastAsia="楷体_GB2312" w:hAnsi="宋体" w:cs="宋体"/>
                <w:spacing w:val="-10"/>
                <w:kern w:val="0"/>
                <w:sz w:val="24"/>
              </w:rPr>
              <w:t> </w:t>
            </w:r>
            <w:r>
              <w:rPr>
                <w:rFonts w:ascii="楷体_GB2312" w:eastAsia="楷体_GB2312" w:hAnsi="宋体" w:cs="宋体" w:hint="eastAsia"/>
                <w:spacing w:val="-10"/>
                <w:kern w:val="0"/>
                <w:sz w:val="24"/>
              </w:rPr>
              <w:t>片</w:t>
            </w:r>
          </w:p>
        </w:tc>
      </w:tr>
      <w:tr w:rsidR="00B72338" w:rsidRPr="00C1109F">
        <w:trPr>
          <w:cantSplit/>
          <w:trHeight w:val="670"/>
          <w:jc w:val="center"/>
        </w:trPr>
        <w:tc>
          <w:tcPr>
            <w:tcW w:w="1082" w:type="dxa"/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392" w:type="dxa"/>
            <w:gridSpan w:val="2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08" w:type="dxa"/>
            <w:gridSpan w:val="4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户籍所在地乡镇</w:t>
            </w:r>
          </w:p>
        </w:tc>
        <w:tc>
          <w:tcPr>
            <w:tcW w:w="2371" w:type="dxa"/>
            <w:gridSpan w:val="5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left"/>
              <w:textAlignment w:val="baseline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B72338" w:rsidRPr="00C1109F">
        <w:trPr>
          <w:cantSplit/>
          <w:trHeight w:val="790"/>
          <w:jc w:val="center"/>
        </w:trPr>
        <w:tc>
          <w:tcPr>
            <w:tcW w:w="1082" w:type="dxa"/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政治</w:t>
            </w:r>
          </w:p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392" w:type="dxa"/>
            <w:gridSpan w:val="2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身份证</w:t>
            </w:r>
          </w:p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3600" w:type="dxa"/>
            <w:gridSpan w:val="7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left"/>
              <w:textAlignment w:val="baseline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B72338" w:rsidRPr="00C1109F">
        <w:trPr>
          <w:cantSplit/>
          <w:trHeight w:val="742"/>
          <w:jc w:val="center"/>
        </w:trPr>
        <w:tc>
          <w:tcPr>
            <w:tcW w:w="1724" w:type="dxa"/>
            <w:gridSpan w:val="2"/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376" w:type="dxa"/>
            <w:gridSpan w:val="4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138" w:type="dxa"/>
            <w:gridSpan w:val="4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38" w:rsidRPr="00C1109F">
        <w:trPr>
          <w:cantSplit/>
          <w:trHeight w:val="700"/>
          <w:jc w:val="center"/>
        </w:trPr>
        <w:tc>
          <w:tcPr>
            <w:tcW w:w="1724" w:type="dxa"/>
            <w:gridSpan w:val="2"/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常住地址</w:t>
            </w:r>
          </w:p>
        </w:tc>
        <w:tc>
          <w:tcPr>
            <w:tcW w:w="3997" w:type="dxa"/>
            <w:gridSpan w:val="7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联系</w:t>
            </w:r>
          </w:p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288" w:type="dxa"/>
            <w:gridSpan w:val="2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38" w:rsidRPr="00C1109F">
        <w:trPr>
          <w:cantSplit/>
          <w:trHeight w:val="90"/>
          <w:jc w:val="center"/>
        </w:trPr>
        <w:tc>
          <w:tcPr>
            <w:tcW w:w="1082" w:type="dxa"/>
            <w:vAlign w:val="center"/>
          </w:tcPr>
          <w:p w:rsidR="00B72338" w:rsidRDefault="00B72338">
            <w:pPr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个</w:t>
            </w:r>
            <w:r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 xml:space="preserve"> </w:t>
            </w:r>
          </w:p>
          <w:p w:rsidR="00B72338" w:rsidRDefault="00B72338">
            <w:pPr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B72338" w:rsidRDefault="00B72338">
            <w:pPr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人</w:t>
            </w:r>
          </w:p>
          <w:p w:rsidR="00B72338" w:rsidRDefault="00B72338">
            <w:pPr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B72338" w:rsidRDefault="00B72338">
            <w:pPr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简</w:t>
            </w:r>
          </w:p>
          <w:p w:rsidR="00B72338" w:rsidRDefault="00B72338">
            <w:pPr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B72338" w:rsidRDefault="00B72338">
            <w:pPr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7777" w:type="dxa"/>
            <w:gridSpan w:val="12"/>
            <w:tcBorders>
              <w:left w:val="nil"/>
            </w:tcBorders>
            <w:vAlign w:val="center"/>
          </w:tcPr>
          <w:p w:rsidR="00B72338" w:rsidRDefault="00B72338">
            <w:pPr>
              <w:keepNext/>
              <w:keepLines/>
              <w:widowControl/>
              <w:spacing w:line="596" w:lineRule="exact"/>
              <w:jc w:val="left"/>
              <w:textAlignment w:val="baseline"/>
              <w:outlineLvl w:val="3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B72338" w:rsidRPr="00C1109F">
        <w:trPr>
          <w:cantSplit/>
          <w:trHeight w:val="2460"/>
          <w:jc w:val="center"/>
        </w:trPr>
        <w:tc>
          <w:tcPr>
            <w:tcW w:w="1082" w:type="dxa"/>
            <w:vAlign w:val="center"/>
          </w:tcPr>
          <w:p w:rsidR="00B72338" w:rsidRDefault="00B72338">
            <w:pPr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特</w:t>
            </w:r>
          </w:p>
          <w:p w:rsidR="00B72338" w:rsidRDefault="00B72338">
            <w:pPr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B72338" w:rsidRDefault="00B72338">
            <w:pPr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长</w:t>
            </w:r>
          </w:p>
        </w:tc>
        <w:tc>
          <w:tcPr>
            <w:tcW w:w="7777" w:type="dxa"/>
            <w:gridSpan w:val="12"/>
            <w:tcBorders>
              <w:left w:val="nil"/>
            </w:tcBorders>
            <w:vAlign w:val="center"/>
          </w:tcPr>
          <w:p w:rsidR="00B72338" w:rsidRDefault="00B72338">
            <w:pPr>
              <w:spacing w:line="596" w:lineRule="exact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B72338" w:rsidRDefault="00B72338">
            <w:pPr>
              <w:spacing w:line="596" w:lineRule="exact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B72338" w:rsidRDefault="00B72338">
            <w:pPr>
              <w:spacing w:line="596" w:lineRule="exact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B72338" w:rsidRDefault="00B72338">
            <w:pPr>
              <w:spacing w:line="596" w:lineRule="exact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38" w:rsidRPr="00C1109F">
        <w:trPr>
          <w:cantSplit/>
          <w:trHeight w:val="3045"/>
          <w:jc w:val="center"/>
        </w:trPr>
        <w:tc>
          <w:tcPr>
            <w:tcW w:w="1082" w:type="dxa"/>
            <w:vAlign w:val="center"/>
          </w:tcPr>
          <w:p w:rsidR="00B72338" w:rsidRDefault="00B72338">
            <w:pPr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奖惩</w:t>
            </w:r>
          </w:p>
          <w:p w:rsidR="00B72338" w:rsidRDefault="00B72338">
            <w:pPr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7777" w:type="dxa"/>
            <w:gridSpan w:val="12"/>
            <w:tcBorders>
              <w:left w:val="nil"/>
            </w:tcBorders>
            <w:vAlign w:val="center"/>
          </w:tcPr>
          <w:p w:rsidR="00B72338" w:rsidRDefault="00B72338">
            <w:pPr>
              <w:spacing w:line="596" w:lineRule="exact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38" w:rsidRPr="00C1109F">
        <w:trPr>
          <w:cantSplit/>
          <w:trHeight w:val="675"/>
          <w:jc w:val="center"/>
        </w:trPr>
        <w:tc>
          <w:tcPr>
            <w:tcW w:w="1082" w:type="dxa"/>
            <w:vMerge w:val="restart"/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家庭</w:t>
            </w:r>
          </w:p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主要</w:t>
            </w:r>
          </w:p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成员</w:t>
            </w:r>
          </w:p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及主</w:t>
            </w:r>
          </w:p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要社</w:t>
            </w:r>
          </w:p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会关</w:t>
            </w:r>
          </w:p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系</w:t>
            </w:r>
          </w:p>
        </w:tc>
        <w:tc>
          <w:tcPr>
            <w:tcW w:w="642" w:type="dxa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1565" w:type="dxa"/>
            <w:gridSpan w:val="2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> 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811" w:type="dxa"/>
            <w:gridSpan w:val="2"/>
            <w:tcBorders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885" w:type="dxa"/>
            <w:gridSpan w:val="2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874" w:type="dxa"/>
            <w:gridSpan w:val="5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B72338" w:rsidRPr="00C1109F">
        <w:trPr>
          <w:cantSplit/>
          <w:trHeight w:val="680"/>
          <w:jc w:val="center"/>
        </w:trPr>
        <w:tc>
          <w:tcPr>
            <w:tcW w:w="1082" w:type="dxa"/>
            <w:vMerge/>
            <w:vAlign w:val="center"/>
          </w:tcPr>
          <w:p w:rsidR="00B72338" w:rsidRDefault="00B72338">
            <w:pPr>
              <w:widowControl/>
              <w:spacing w:line="596" w:lineRule="exact"/>
              <w:jc w:val="left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2" w:type="dxa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74" w:type="dxa"/>
            <w:gridSpan w:val="5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38" w:rsidRPr="00C1109F">
        <w:trPr>
          <w:cantSplit/>
          <w:trHeight w:val="795"/>
          <w:jc w:val="center"/>
        </w:trPr>
        <w:tc>
          <w:tcPr>
            <w:tcW w:w="1082" w:type="dxa"/>
            <w:vMerge/>
            <w:vAlign w:val="center"/>
          </w:tcPr>
          <w:p w:rsidR="00B72338" w:rsidRDefault="00B72338">
            <w:pPr>
              <w:widowControl/>
              <w:spacing w:line="596" w:lineRule="exact"/>
              <w:jc w:val="left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2" w:type="dxa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74" w:type="dxa"/>
            <w:gridSpan w:val="5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38" w:rsidRPr="00C1109F">
        <w:trPr>
          <w:cantSplit/>
          <w:trHeight w:val="815"/>
          <w:jc w:val="center"/>
        </w:trPr>
        <w:tc>
          <w:tcPr>
            <w:tcW w:w="1082" w:type="dxa"/>
            <w:vMerge/>
            <w:vAlign w:val="center"/>
          </w:tcPr>
          <w:p w:rsidR="00B72338" w:rsidRDefault="00B72338">
            <w:pPr>
              <w:widowControl/>
              <w:spacing w:line="596" w:lineRule="exact"/>
              <w:jc w:val="left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2" w:type="dxa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74" w:type="dxa"/>
            <w:gridSpan w:val="5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38" w:rsidRPr="00C1109F">
        <w:trPr>
          <w:cantSplit/>
          <w:trHeight w:val="775"/>
          <w:jc w:val="center"/>
        </w:trPr>
        <w:tc>
          <w:tcPr>
            <w:tcW w:w="1082" w:type="dxa"/>
            <w:vMerge/>
            <w:vAlign w:val="center"/>
          </w:tcPr>
          <w:p w:rsidR="00B72338" w:rsidRDefault="00B72338">
            <w:pPr>
              <w:widowControl/>
              <w:spacing w:line="596" w:lineRule="exact"/>
              <w:jc w:val="left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2" w:type="dxa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74" w:type="dxa"/>
            <w:gridSpan w:val="5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38" w:rsidRPr="00C1109F">
        <w:trPr>
          <w:cantSplit/>
          <w:trHeight w:val="695"/>
          <w:jc w:val="center"/>
        </w:trPr>
        <w:tc>
          <w:tcPr>
            <w:tcW w:w="1082" w:type="dxa"/>
            <w:vMerge/>
            <w:vAlign w:val="center"/>
          </w:tcPr>
          <w:p w:rsidR="00B72338" w:rsidRDefault="00B72338">
            <w:pPr>
              <w:widowControl/>
              <w:spacing w:line="596" w:lineRule="exact"/>
              <w:jc w:val="left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2" w:type="dxa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74" w:type="dxa"/>
            <w:gridSpan w:val="5"/>
            <w:tcBorders>
              <w:left w:val="nil"/>
            </w:tcBorders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38" w:rsidRPr="00C1109F">
        <w:trPr>
          <w:cantSplit/>
          <w:trHeight w:val="3650"/>
          <w:jc w:val="center"/>
        </w:trPr>
        <w:tc>
          <w:tcPr>
            <w:tcW w:w="1082" w:type="dxa"/>
            <w:vAlign w:val="center"/>
          </w:tcPr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其他</w:t>
            </w:r>
          </w:p>
          <w:p w:rsidR="00B72338" w:rsidRDefault="00B72338">
            <w:pPr>
              <w:widowControl/>
              <w:spacing w:line="596" w:lineRule="exact"/>
              <w:jc w:val="center"/>
              <w:textAlignment w:val="baseline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7777" w:type="dxa"/>
            <w:gridSpan w:val="12"/>
            <w:tcBorders>
              <w:left w:val="nil"/>
            </w:tcBorders>
          </w:tcPr>
          <w:p w:rsidR="00B72338" w:rsidRDefault="00B72338">
            <w:pPr>
              <w:widowControl/>
              <w:spacing w:line="596" w:lineRule="exact"/>
              <w:textAlignment w:val="baseline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B72338" w:rsidRDefault="00B72338">
            <w:pPr>
              <w:widowControl/>
              <w:spacing w:line="596" w:lineRule="exact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B72338" w:rsidRDefault="00B72338">
            <w:pPr>
              <w:widowControl/>
              <w:spacing w:line="596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B72338" w:rsidRDefault="00B72338">
            <w:pPr>
              <w:widowControl/>
              <w:spacing w:line="596" w:lineRule="exact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B72338" w:rsidRDefault="00B72338">
            <w:pPr>
              <w:widowControl/>
              <w:spacing w:line="596" w:lineRule="exact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B72338" w:rsidRDefault="00B72338" w:rsidP="00B72338">
      <w:pPr>
        <w:spacing w:line="596" w:lineRule="exact"/>
        <w:ind w:firstLineChars="200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B72338" w:rsidSect="009E2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jVjYjEyMDNjNzEwMzIzZmIzZjAwYzVjNjYzZWE0NTYifQ=="/>
  </w:docVars>
  <w:rsids>
    <w:rsidRoot w:val="6C697A5A"/>
    <w:rsid w:val="00484CD6"/>
    <w:rsid w:val="00565D53"/>
    <w:rsid w:val="009E295A"/>
    <w:rsid w:val="00B72338"/>
    <w:rsid w:val="00C1109F"/>
    <w:rsid w:val="071E46C2"/>
    <w:rsid w:val="093D2FB4"/>
    <w:rsid w:val="104E0D9F"/>
    <w:rsid w:val="1BB83287"/>
    <w:rsid w:val="20455661"/>
    <w:rsid w:val="36D46997"/>
    <w:rsid w:val="552A37B7"/>
    <w:rsid w:val="55F47D22"/>
    <w:rsid w:val="57E75E01"/>
    <w:rsid w:val="64304BDF"/>
    <w:rsid w:val="64CA0F84"/>
    <w:rsid w:val="673221EE"/>
    <w:rsid w:val="6C697A5A"/>
    <w:rsid w:val="71A258FC"/>
    <w:rsid w:val="74FC6F38"/>
    <w:rsid w:val="793B7903"/>
    <w:rsid w:val="7941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5A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E295A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</Words>
  <Characters>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屏山县妇女联合会编外工作人员报名表</dc:title>
  <dc:subject/>
  <dc:creator>月泷秋烟</dc:creator>
  <cp:keywords/>
  <dc:description/>
  <cp:lastModifiedBy>wy51</cp:lastModifiedBy>
  <cp:revision>2</cp:revision>
  <cp:lastPrinted>2023-06-29T07:58:00Z</cp:lastPrinted>
  <dcterms:created xsi:type="dcterms:W3CDTF">2024-06-21T07:35:00Z</dcterms:created>
  <dcterms:modified xsi:type="dcterms:W3CDTF">2024-06-21T07:35:00Z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5DD42C3BD9B44F4FB58D97EA8E43E890_13</vt:lpwstr>
  </property>
</Properties>
</file>