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MWRlNmY1NzVmZWI3MzIyM2RkMzM3ZjNjNGU5ZDY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52E46F45"/>
    <w:rsid w:val="5C245BBF"/>
    <w:rsid w:val="5D467162"/>
    <w:rsid w:val="605F3EE5"/>
    <w:rsid w:val="64D80F8C"/>
    <w:rsid w:val="64DA7F79"/>
    <w:rsid w:val="6D535020"/>
    <w:rsid w:val="72721BF6"/>
    <w:rsid w:val="76404F5D"/>
    <w:rsid w:val="7B53688A"/>
    <w:rsid w:val="7BCE3A10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134</Words>
  <Characters>137</Characters>
  <Lines>1</Lines>
  <Paragraphs>1</Paragraphs>
  <TotalTime>4</TotalTime>
  <ScaleCrop>false</ScaleCrop>
  <LinksUpToDate>false</LinksUpToDate>
  <CharactersWithSpaces>193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陈仁昌</cp:lastModifiedBy>
  <cp:lastPrinted>2022-07-28T01:45:00Z</cp:lastPrinted>
  <dcterms:modified xsi:type="dcterms:W3CDTF">2024-06-19T09:18:32Z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B75998EC9A5D4973A1D94CF5BE94ED7D</vt:lpwstr>
  </property>
</Properties>
</file>