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82" w:rsidRDefault="00713C82" w:rsidP="00D4331D">
      <w:pPr>
        <w:spacing w:afterLines="50" w:line="500" w:lineRule="exact"/>
        <w:jc w:val="left"/>
        <w:rPr>
          <w:rFonts w:asci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</w:t>
      </w:r>
      <w:r>
        <w:rPr>
          <w:rFonts w:ascii="宋体" w:hAnsi="宋体" w:cs="Arial"/>
          <w:sz w:val="28"/>
          <w:szCs w:val="28"/>
        </w:rPr>
        <w:t>2</w:t>
      </w:r>
      <w:r>
        <w:rPr>
          <w:rFonts w:ascii="宋体" w:hAnsi="宋体" w:cs="Arial" w:hint="eastAsia"/>
          <w:sz w:val="28"/>
          <w:szCs w:val="28"/>
        </w:rPr>
        <w:t>：</w:t>
      </w:r>
      <w:bookmarkStart w:id="0" w:name="_GoBack"/>
      <w:bookmarkEnd w:id="0"/>
    </w:p>
    <w:p w:rsidR="00713C82" w:rsidRDefault="00713C82">
      <w:pPr>
        <w:spacing w:line="500" w:lineRule="exact"/>
        <w:jc w:val="center"/>
        <w:rPr>
          <w:rFonts w:asci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</w:rPr>
        <w:t>山西省实验中学</w:t>
      </w:r>
    </w:p>
    <w:p w:rsidR="00713C82" w:rsidRDefault="00713C82">
      <w:pPr>
        <w:spacing w:line="500" w:lineRule="exact"/>
        <w:jc w:val="center"/>
        <w:rPr>
          <w:rFonts w:ascii="宋体" w:cs="Arial"/>
          <w:b/>
          <w:sz w:val="36"/>
          <w:szCs w:val="36"/>
        </w:rPr>
      </w:pPr>
      <w:r>
        <w:rPr>
          <w:rFonts w:ascii="宋体" w:hAnsi="宋体" w:cs="Arial"/>
          <w:b/>
          <w:sz w:val="36"/>
          <w:szCs w:val="36"/>
        </w:rPr>
        <w:t>2024</w:t>
      </w:r>
      <w:r>
        <w:rPr>
          <w:rFonts w:ascii="宋体" w:hAnsi="宋体" w:cs="Arial" w:hint="eastAsia"/>
          <w:b/>
          <w:sz w:val="36"/>
          <w:szCs w:val="36"/>
        </w:rPr>
        <w:t>年公开招聘博士研究生报名登记表</w:t>
      </w:r>
    </w:p>
    <w:p w:rsidR="00713C82" w:rsidRDefault="00713C82">
      <w:pPr>
        <w:spacing w:line="500" w:lineRule="exact"/>
        <w:jc w:val="center"/>
        <w:rPr>
          <w:rFonts w:ascii="宋体" w:cs="Arial"/>
          <w:b/>
          <w:sz w:val="36"/>
          <w:szCs w:val="36"/>
        </w:rPr>
      </w:pPr>
    </w:p>
    <w:tbl>
      <w:tblPr>
        <w:tblW w:w="9966" w:type="dxa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1542"/>
        <w:gridCol w:w="1560"/>
        <w:gridCol w:w="1417"/>
        <w:gridCol w:w="1313"/>
        <w:gridCol w:w="1362"/>
        <w:gridCol w:w="1238"/>
      </w:tblGrid>
      <w:tr w:rsidR="00713C82" w:rsidTr="00D4331D">
        <w:trPr>
          <w:trHeight w:val="950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154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别</w:t>
            </w:r>
          </w:p>
        </w:tc>
        <w:tc>
          <w:tcPr>
            <w:tcW w:w="1417" w:type="dxa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36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15"/>
                <w:szCs w:val="15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一寸彩色免冠照片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</w:tc>
      </w:tr>
      <w:tr w:rsidR="00713C82" w:rsidTr="00D4331D">
        <w:trPr>
          <w:trHeight w:val="763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籍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贯</w:t>
            </w:r>
          </w:p>
        </w:tc>
        <w:tc>
          <w:tcPr>
            <w:tcW w:w="154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民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族</w:t>
            </w:r>
          </w:p>
        </w:tc>
        <w:tc>
          <w:tcPr>
            <w:tcW w:w="1417" w:type="dxa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136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13C82" w:rsidTr="00D4331D">
        <w:trPr>
          <w:trHeight w:val="567"/>
          <w:jc w:val="center"/>
        </w:trPr>
        <w:tc>
          <w:tcPr>
            <w:tcW w:w="1534" w:type="dxa"/>
            <w:vAlign w:val="center"/>
          </w:tcPr>
          <w:p w:rsidR="00713C82" w:rsidRDefault="00713C82" w:rsidP="0055754B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学习阶段</w:t>
            </w:r>
          </w:p>
        </w:tc>
        <w:tc>
          <w:tcPr>
            <w:tcW w:w="1542" w:type="dxa"/>
            <w:vAlign w:val="center"/>
          </w:tcPr>
          <w:p w:rsidR="00713C82" w:rsidRDefault="00713C82" w:rsidP="005575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起止时间</w:t>
            </w:r>
          </w:p>
        </w:tc>
        <w:tc>
          <w:tcPr>
            <w:tcW w:w="1560" w:type="dxa"/>
            <w:vAlign w:val="center"/>
          </w:tcPr>
          <w:p w:rsidR="00713C82" w:rsidRDefault="00713C82" w:rsidP="0055754B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713C82" w:rsidRDefault="00713C82" w:rsidP="0055754B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毕业证所载专业</w:t>
            </w:r>
          </w:p>
        </w:tc>
        <w:tc>
          <w:tcPr>
            <w:tcW w:w="1313" w:type="dxa"/>
            <w:vAlign w:val="center"/>
          </w:tcPr>
          <w:p w:rsidR="00713C82" w:rsidRDefault="00713C82" w:rsidP="005575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362" w:type="dxa"/>
            <w:vAlign w:val="center"/>
          </w:tcPr>
          <w:p w:rsidR="00713C82" w:rsidRDefault="00713C82" w:rsidP="005575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38" w:type="dxa"/>
            <w:vAlign w:val="center"/>
          </w:tcPr>
          <w:p w:rsidR="00713C82" w:rsidRDefault="00713C82" w:rsidP="005575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</w:tr>
      <w:tr w:rsidR="00713C82" w:rsidTr="00D4331D">
        <w:trPr>
          <w:trHeight w:val="758"/>
          <w:jc w:val="center"/>
        </w:trPr>
        <w:tc>
          <w:tcPr>
            <w:tcW w:w="1534" w:type="dxa"/>
            <w:vAlign w:val="center"/>
          </w:tcPr>
          <w:p w:rsidR="00713C82" w:rsidRDefault="00713C82" w:rsidP="00953665">
            <w:pPr>
              <w:snapToGrid w:val="0"/>
              <w:spacing w:line="20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大学本科</w:t>
            </w:r>
          </w:p>
          <w:p w:rsidR="00713C82" w:rsidRDefault="00713C82" w:rsidP="00953665">
            <w:pPr>
              <w:snapToGrid w:val="0"/>
              <w:spacing w:line="20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阶段</w:t>
            </w:r>
          </w:p>
        </w:tc>
        <w:tc>
          <w:tcPr>
            <w:tcW w:w="154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713C82" w:rsidRDefault="00713C82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C82" w:rsidRDefault="00713C82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13C82" w:rsidTr="00D4331D">
        <w:trPr>
          <w:trHeight w:val="826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硕士研究生阶段</w:t>
            </w:r>
          </w:p>
        </w:tc>
        <w:tc>
          <w:tcPr>
            <w:tcW w:w="154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713C82" w:rsidRDefault="00713C82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C82" w:rsidRDefault="00713C82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13C82" w:rsidTr="00D4331D">
        <w:trPr>
          <w:trHeight w:val="826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博士研究生阶段</w:t>
            </w:r>
          </w:p>
        </w:tc>
        <w:tc>
          <w:tcPr>
            <w:tcW w:w="154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713C82" w:rsidRDefault="00713C82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C82" w:rsidRDefault="00713C82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13C82" w:rsidTr="00D4331D">
        <w:trPr>
          <w:trHeight w:val="639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现工作单位</w:t>
            </w:r>
          </w:p>
        </w:tc>
        <w:tc>
          <w:tcPr>
            <w:tcW w:w="4519" w:type="dxa"/>
            <w:gridSpan w:val="3"/>
          </w:tcPr>
          <w:p w:rsidR="00713C82" w:rsidRDefault="00713C82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C82" w:rsidRDefault="00713C82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参加工作时间</w:t>
            </w:r>
          </w:p>
        </w:tc>
        <w:tc>
          <w:tcPr>
            <w:tcW w:w="2600" w:type="dxa"/>
            <w:gridSpan w:val="2"/>
            <w:vAlign w:val="center"/>
          </w:tcPr>
          <w:p w:rsidR="00713C82" w:rsidRDefault="00713C82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713C82" w:rsidTr="00D4331D">
        <w:trPr>
          <w:trHeight w:hRule="exact" w:val="510"/>
          <w:jc w:val="center"/>
        </w:trPr>
        <w:tc>
          <w:tcPr>
            <w:tcW w:w="1534" w:type="dxa"/>
            <w:vMerge w:val="restart"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联系方式</w:t>
            </w:r>
          </w:p>
        </w:tc>
        <w:tc>
          <w:tcPr>
            <w:tcW w:w="8432" w:type="dxa"/>
            <w:gridSpan w:val="6"/>
            <w:vAlign w:val="center"/>
          </w:tcPr>
          <w:p w:rsidR="00713C82" w:rsidRDefault="00713C8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机：</w:t>
            </w:r>
          </w:p>
        </w:tc>
      </w:tr>
      <w:tr w:rsidR="00713C82" w:rsidTr="00D4331D">
        <w:trPr>
          <w:trHeight w:hRule="exact" w:val="510"/>
          <w:jc w:val="center"/>
        </w:trPr>
        <w:tc>
          <w:tcPr>
            <w:tcW w:w="1534" w:type="dxa"/>
            <w:vMerge/>
            <w:vAlign w:val="center"/>
          </w:tcPr>
          <w:p w:rsidR="00713C82" w:rsidRDefault="00713C8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432" w:type="dxa"/>
            <w:gridSpan w:val="6"/>
            <w:vAlign w:val="center"/>
          </w:tcPr>
          <w:p w:rsidR="00713C82" w:rsidRDefault="00713C8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电子邮箱：</w:t>
            </w:r>
          </w:p>
        </w:tc>
      </w:tr>
      <w:tr w:rsidR="00713C82" w:rsidTr="00D4331D">
        <w:trPr>
          <w:trHeight w:val="1276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</w:t>
            </w:r>
          </w:p>
          <w:p w:rsidR="00713C82" w:rsidRDefault="00713C8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经历</w:t>
            </w:r>
          </w:p>
        </w:tc>
        <w:tc>
          <w:tcPr>
            <w:tcW w:w="8432" w:type="dxa"/>
            <w:gridSpan w:val="6"/>
          </w:tcPr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（自大学时填起。</w:t>
            </w: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例：×年×月</w:t>
            </w:r>
            <w:r>
              <w:rPr>
                <w:rFonts w:ascii="华文仿宋" w:eastAsia="华文仿宋" w:hAnsi="华文仿宋"/>
                <w:szCs w:val="21"/>
              </w:rPr>
              <w:t>--</w:t>
            </w:r>
            <w:r>
              <w:rPr>
                <w:rFonts w:ascii="华文仿宋" w:eastAsia="华文仿宋" w:hAnsi="华文仿宋" w:hint="eastAsia"/>
                <w:szCs w:val="21"/>
              </w:rPr>
              <w:t>×年×月，在何学校学习，并获得×毕业证书、×学位证书）</w:t>
            </w: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713C82" w:rsidTr="00D4331D">
        <w:trPr>
          <w:trHeight w:val="1421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</w:t>
            </w:r>
          </w:p>
          <w:p w:rsidR="00713C82" w:rsidRDefault="00713C8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经历</w:t>
            </w:r>
          </w:p>
        </w:tc>
        <w:tc>
          <w:tcPr>
            <w:tcW w:w="8432" w:type="dxa"/>
            <w:gridSpan w:val="6"/>
          </w:tcPr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（如无，请写“无”。如有，请自参加工作时填起。</w:t>
            </w: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例：×年×月</w:t>
            </w:r>
            <w:r>
              <w:rPr>
                <w:rFonts w:ascii="华文仿宋" w:eastAsia="华文仿宋" w:hAnsi="华文仿宋"/>
                <w:szCs w:val="21"/>
              </w:rPr>
              <w:t>--</w:t>
            </w:r>
            <w:r>
              <w:rPr>
                <w:rFonts w:ascii="华文仿宋" w:eastAsia="华文仿宋" w:hAnsi="华文仿宋" w:hint="eastAsia"/>
                <w:szCs w:val="21"/>
              </w:rPr>
              <w:t>×年×月，在何单位工作，任何职务、职称）</w:t>
            </w: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140" w:lineRule="exact"/>
              <w:rPr>
                <w:rFonts w:ascii="华文仿宋" w:eastAsia="华文仿宋" w:hAnsi="华文仿宋"/>
                <w:szCs w:val="21"/>
              </w:rPr>
            </w:pPr>
          </w:p>
          <w:p w:rsidR="00713C82" w:rsidRDefault="00713C82">
            <w:pPr>
              <w:spacing w:line="140" w:lineRule="exact"/>
              <w:rPr>
                <w:rFonts w:ascii="华文仿宋" w:eastAsia="华文仿宋" w:hAnsi="华文仿宋"/>
                <w:b/>
                <w:sz w:val="11"/>
                <w:szCs w:val="11"/>
              </w:rPr>
            </w:pPr>
          </w:p>
        </w:tc>
      </w:tr>
      <w:tr w:rsidR="00713C82" w:rsidTr="00D4331D">
        <w:trPr>
          <w:trHeight w:val="1186"/>
          <w:jc w:val="center"/>
        </w:trPr>
        <w:tc>
          <w:tcPr>
            <w:tcW w:w="1534" w:type="dxa"/>
            <w:vAlign w:val="center"/>
          </w:tcPr>
          <w:p w:rsidR="00713C82" w:rsidRDefault="00713C82" w:rsidP="008D037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竞赛</w:t>
            </w:r>
            <w:r>
              <w:rPr>
                <w:rFonts w:ascii="华文仿宋" w:eastAsia="华文仿宋" w:hAnsi="华文仿宋"/>
                <w:sz w:val="24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24"/>
              </w:rPr>
              <w:t>经历</w:t>
            </w:r>
          </w:p>
        </w:tc>
        <w:tc>
          <w:tcPr>
            <w:tcW w:w="8432" w:type="dxa"/>
            <w:gridSpan w:val="6"/>
          </w:tcPr>
          <w:p w:rsidR="00713C82" w:rsidRDefault="00713C82" w:rsidP="008D037C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（是否参加或辅导学生参加学科竞赛及获奖情况）</w:t>
            </w:r>
          </w:p>
        </w:tc>
      </w:tr>
      <w:tr w:rsidR="00713C82" w:rsidTr="00D4331D">
        <w:trPr>
          <w:trHeight w:val="1258"/>
          <w:jc w:val="center"/>
        </w:trPr>
        <w:tc>
          <w:tcPr>
            <w:tcW w:w="1534" w:type="dxa"/>
            <w:vAlign w:val="center"/>
          </w:tcPr>
          <w:p w:rsidR="00713C82" w:rsidRDefault="00713C82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</w:t>
            </w:r>
          </w:p>
          <w:p w:rsidR="00713C82" w:rsidRDefault="00713C8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承诺</w:t>
            </w:r>
          </w:p>
        </w:tc>
        <w:tc>
          <w:tcPr>
            <w:tcW w:w="8432" w:type="dxa"/>
            <w:gridSpan w:val="6"/>
          </w:tcPr>
          <w:p w:rsidR="00713C82" w:rsidRDefault="00713C82">
            <w:pPr>
              <w:spacing w:line="2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经本人认真审核确认，以上所填内容和所附材料完全真实无误。如有错误或不实，本人承担由此造成的一切后果。</w:t>
            </w:r>
          </w:p>
          <w:p w:rsidR="00713C82" w:rsidRDefault="00713C8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713C82" w:rsidRDefault="00713C82">
            <w:pPr>
              <w:spacing w:line="300" w:lineRule="exact"/>
              <w:ind w:firstLineChars="100" w:firstLine="2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本人签名：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  <w:r>
              <w:rPr>
                <w:rFonts w:ascii="华文仿宋" w:eastAsia="华文仿宋" w:hAnsi="华文仿宋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</w:tr>
    </w:tbl>
    <w:p w:rsidR="00713C82" w:rsidRDefault="00713C82">
      <w:pPr>
        <w:spacing w:line="500" w:lineRule="exact"/>
        <w:jc w:val="center"/>
        <w:rPr>
          <w:rFonts w:ascii="宋体" w:cs="Arial"/>
          <w:b/>
          <w:sz w:val="36"/>
          <w:szCs w:val="36"/>
        </w:rPr>
      </w:pPr>
    </w:p>
    <w:sectPr w:rsidR="00713C82" w:rsidSect="00953665">
      <w:headerReference w:type="default" r:id="rId6"/>
      <w:pgSz w:w="11906" w:h="16838"/>
      <w:pgMar w:top="1134" w:right="1418" w:bottom="1134" w:left="1418" w:header="680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82" w:rsidRDefault="00713C82" w:rsidP="00511D09">
      <w:r>
        <w:separator/>
      </w:r>
    </w:p>
  </w:endnote>
  <w:endnote w:type="continuationSeparator" w:id="0">
    <w:p w:rsidR="00713C82" w:rsidRDefault="00713C82" w:rsidP="0051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82" w:rsidRDefault="00713C82" w:rsidP="00511D09">
      <w:r>
        <w:separator/>
      </w:r>
    </w:p>
  </w:footnote>
  <w:footnote w:type="continuationSeparator" w:id="0">
    <w:p w:rsidR="00713C82" w:rsidRDefault="00713C82" w:rsidP="0051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2" w:rsidRDefault="00713C82">
    <w:pPr>
      <w:pStyle w:val="Header"/>
      <w:pBdr>
        <w:bottom w:val="none" w:sz="0" w:space="0" w:color="auto"/>
      </w:pBdr>
      <w:jc w:val="both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E1NTc2MGQ4OWFlZTFmY2RkNTk3OGFiZWM3MzEwYWIifQ=="/>
  </w:docVars>
  <w:rsids>
    <w:rsidRoot w:val="002C12DD"/>
    <w:rsid w:val="00026FE4"/>
    <w:rsid w:val="000318C7"/>
    <w:rsid w:val="00090B6D"/>
    <w:rsid w:val="000E4E82"/>
    <w:rsid w:val="000F27A5"/>
    <w:rsid w:val="00120502"/>
    <w:rsid w:val="001239FA"/>
    <w:rsid w:val="00161E96"/>
    <w:rsid w:val="001A17B3"/>
    <w:rsid w:val="001B3D0B"/>
    <w:rsid w:val="001B49FE"/>
    <w:rsid w:val="001E6DE6"/>
    <w:rsid w:val="00240FB9"/>
    <w:rsid w:val="00262DBC"/>
    <w:rsid w:val="002675B4"/>
    <w:rsid w:val="002A001D"/>
    <w:rsid w:val="002A3155"/>
    <w:rsid w:val="002C12DD"/>
    <w:rsid w:val="002C3C1F"/>
    <w:rsid w:val="002D6637"/>
    <w:rsid w:val="002E2F21"/>
    <w:rsid w:val="002E6369"/>
    <w:rsid w:val="0031751A"/>
    <w:rsid w:val="003B7B16"/>
    <w:rsid w:val="003D0BE0"/>
    <w:rsid w:val="0042140A"/>
    <w:rsid w:val="00466509"/>
    <w:rsid w:val="004A4CD9"/>
    <w:rsid w:val="004B1189"/>
    <w:rsid w:val="004E6C9A"/>
    <w:rsid w:val="00511D09"/>
    <w:rsid w:val="0054170C"/>
    <w:rsid w:val="0055754B"/>
    <w:rsid w:val="005959E5"/>
    <w:rsid w:val="005A38D6"/>
    <w:rsid w:val="005F6105"/>
    <w:rsid w:val="00632C13"/>
    <w:rsid w:val="00697696"/>
    <w:rsid w:val="006A2F9C"/>
    <w:rsid w:val="006A4536"/>
    <w:rsid w:val="006B156E"/>
    <w:rsid w:val="006B31B1"/>
    <w:rsid w:val="006E0148"/>
    <w:rsid w:val="006F1ABE"/>
    <w:rsid w:val="006F6695"/>
    <w:rsid w:val="00712DAE"/>
    <w:rsid w:val="00713C82"/>
    <w:rsid w:val="007723C6"/>
    <w:rsid w:val="007B5FE0"/>
    <w:rsid w:val="007B6C9F"/>
    <w:rsid w:val="007C28AB"/>
    <w:rsid w:val="007C4D54"/>
    <w:rsid w:val="007D1463"/>
    <w:rsid w:val="0084285C"/>
    <w:rsid w:val="008B446E"/>
    <w:rsid w:val="008C7111"/>
    <w:rsid w:val="008D037C"/>
    <w:rsid w:val="00953665"/>
    <w:rsid w:val="00A16D7E"/>
    <w:rsid w:val="00A345D0"/>
    <w:rsid w:val="00A51429"/>
    <w:rsid w:val="00A644AA"/>
    <w:rsid w:val="00A820C7"/>
    <w:rsid w:val="00AE21B8"/>
    <w:rsid w:val="00AE7202"/>
    <w:rsid w:val="00B62CE5"/>
    <w:rsid w:val="00BA0CC9"/>
    <w:rsid w:val="00BC293A"/>
    <w:rsid w:val="00BE2B0D"/>
    <w:rsid w:val="00BE6092"/>
    <w:rsid w:val="00BF3FA4"/>
    <w:rsid w:val="00BF7BC2"/>
    <w:rsid w:val="00C11DB7"/>
    <w:rsid w:val="00C178A7"/>
    <w:rsid w:val="00D1170A"/>
    <w:rsid w:val="00D3237A"/>
    <w:rsid w:val="00D4331D"/>
    <w:rsid w:val="00D535FF"/>
    <w:rsid w:val="00D8522D"/>
    <w:rsid w:val="00DB73BD"/>
    <w:rsid w:val="00DC0499"/>
    <w:rsid w:val="00DC1F37"/>
    <w:rsid w:val="00E15780"/>
    <w:rsid w:val="00E5581E"/>
    <w:rsid w:val="00E913F1"/>
    <w:rsid w:val="00ED57C2"/>
    <w:rsid w:val="00EE6C96"/>
    <w:rsid w:val="00EF1B63"/>
    <w:rsid w:val="00F056C6"/>
    <w:rsid w:val="00FA321E"/>
    <w:rsid w:val="00FA6C53"/>
    <w:rsid w:val="0D7443DD"/>
    <w:rsid w:val="32C9498A"/>
    <w:rsid w:val="591A60E4"/>
    <w:rsid w:val="5D122FF9"/>
    <w:rsid w:val="6633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1D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0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1D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1D0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1D0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wins</dc:creator>
  <cp:keywords/>
  <dc:description/>
  <cp:lastModifiedBy>PC</cp:lastModifiedBy>
  <cp:revision>15</cp:revision>
  <cp:lastPrinted>2019-04-26T07:06:00Z</cp:lastPrinted>
  <dcterms:created xsi:type="dcterms:W3CDTF">2024-02-26T07:13:00Z</dcterms:created>
  <dcterms:modified xsi:type="dcterms:W3CDTF">2024-04-12T02:09:00Z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799E6F0D27E74ACFB2CE2ACA0B8FD770</vt:lpwstr>
  </property>
</Properties>
</file>