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8D" w:rsidRDefault="00E5118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/>
          <w:sz w:val="32"/>
          <w:szCs w:val="32"/>
        </w:rPr>
        <w:t>2</w:t>
      </w:r>
    </w:p>
    <w:p w:rsidR="00E5118D" w:rsidRDefault="00E5118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E5118D" w:rsidRDefault="00E5118D">
      <w:pPr>
        <w:rPr>
          <w:rFonts w:ascii="仿宋_GB2312" w:eastAsia="仿宋_GB2312" w:hAnsi="仿宋_GB2312" w:cs="仿宋_GB2312"/>
          <w:sz w:val="32"/>
          <w:szCs w:val="32"/>
        </w:rPr>
      </w:pPr>
    </w:p>
    <w:p w:rsidR="00E5118D" w:rsidRDefault="00E5118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潍坊市康复医院：</w:t>
      </w:r>
    </w:p>
    <w:p w:rsidR="00E5118D" w:rsidRDefault="00E511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潍坊市康复医院</w:t>
      </w:r>
      <w:r>
        <w:rPr>
          <w:rFonts w:ascii="仿宋_GB2312" w:eastAsia="仿宋_GB2312" w:hint="eastAsia"/>
          <w:sz w:val="32"/>
          <w:szCs w:val="32"/>
        </w:rPr>
        <w:t>公开招聘工作人员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招聘考试，我单位同意其报考，并保证其如被录用，将配合办理其档案、工资、党团关系的移交手续。</w:t>
      </w:r>
    </w:p>
    <w:p w:rsidR="00E5118D" w:rsidRDefault="00E511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E5118D" w:rsidRDefault="00E5118D">
      <w:pPr>
        <w:rPr>
          <w:rFonts w:ascii="仿宋_GB2312" w:eastAsia="仿宋_GB2312" w:hAnsi="仿宋_GB2312" w:cs="仿宋_GB2312"/>
          <w:sz w:val="32"/>
          <w:szCs w:val="32"/>
        </w:rPr>
      </w:pPr>
    </w:p>
    <w:p w:rsidR="00E5118D" w:rsidRDefault="00E5118D">
      <w:pPr>
        <w:rPr>
          <w:rFonts w:ascii="仿宋_GB2312" w:eastAsia="仿宋_GB2312" w:hAnsi="仿宋_GB2312" w:cs="仿宋_GB2312"/>
          <w:sz w:val="32"/>
          <w:szCs w:val="32"/>
        </w:rPr>
      </w:pPr>
    </w:p>
    <w:p w:rsidR="00E5118D" w:rsidRDefault="00E5118D">
      <w:pPr>
        <w:rPr>
          <w:rFonts w:ascii="仿宋_GB2312" w:eastAsia="仿宋_GB2312" w:hAnsi="仿宋_GB2312" w:cs="仿宋_GB2312"/>
          <w:sz w:val="32"/>
          <w:szCs w:val="32"/>
        </w:rPr>
      </w:pPr>
    </w:p>
    <w:p w:rsidR="00E5118D" w:rsidRDefault="00E511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单位公章：</w:t>
      </w:r>
    </w:p>
    <w:p w:rsidR="00E5118D" w:rsidRDefault="00E5118D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E5118D" w:rsidRDefault="00E5118D">
      <w:pPr>
        <w:ind w:firstLineChars="1950" w:firstLine="6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5118D" w:rsidRDefault="00E5118D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flip:y;z-index:251658240" from="-15.1pt,13.8pt" to="443.15pt,16.05pt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 strokeweight=".5pt">
            <v:stroke joinstyle="miter"/>
          </v:line>
        </w:pict>
      </w:r>
    </w:p>
    <w:p w:rsidR="00E5118D" w:rsidRDefault="00E5118D">
      <w:pPr>
        <w:rPr>
          <w:rFonts w:ascii="仿宋_GB2312" w:eastAsia="仿宋_GB2312" w:hAnsi="仿宋_GB2312" w:cs="仿宋_GB2312"/>
          <w:sz w:val="32"/>
          <w:szCs w:val="32"/>
        </w:rPr>
      </w:pPr>
    </w:p>
    <w:p w:rsidR="00E5118D" w:rsidRDefault="00E5118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单位人事工作负责人签字：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E5118D" w:rsidRDefault="00E5118D"/>
    <w:sectPr w:rsidR="00E5118D" w:rsidSect="003C55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8D" w:rsidRDefault="00E5118D" w:rsidP="003C55AB">
      <w:r>
        <w:separator/>
      </w:r>
    </w:p>
  </w:endnote>
  <w:endnote w:type="continuationSeparator" w:id="0">
    <w:p w:rsidR="00E5118D" w:rsidRDefault="00E5118D" w:rsidP="003C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8D" w:rsidRDefault="00E511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8D" w:rsidRDefault="00E511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8D" w:rsidRDefault="00E51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8D" w:rsidRDefault="00E5118D" w:rsidP="003C55AB">
      <w:r>
        <w:separator/>
      </w:r>
    </w:p>
  </w:footnote>
  <w:footnote w:type="continuationSeparator" w:id="0">
    <w:p w:rsidR="00E5118D" w:rsidRDefault="00E5118D" w:rsidP="003C5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8D" w:rsidRDefault="00E511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8D" w:rsidRDefault="00E5118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8D" w:rsidRDefault="00E511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Q2YmQwYmQ2ZDhiNDk0MjY0ZjE0MzY0NWRmZTc2MDcifQ=="/>
  </w:docVars>
  <w:rsids>
    <w:rsidRoot w:val="20ED42FC"/>
    <w:rsid w:val="00114F3D"/>
    <w:rsid w:val="001E3375"/>
    <w:rsid w:val="00262B63"/>
    <w:rsid w:val="00270420"/>
    <w:rsid w:val="00334FDF"/>
    <w:rsid w:val="003C55AB"/>
    <w:rsid w:val="004412E4"/>
    <w:rsid w:val="00475D4E"/>
    <w:rsid w:val="00494427"/>
    <w:rsid w:val="0054626F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B0A0A"/>
    <w:rsid w:val="00CE1AB1"/>
    <w:rsid w:val="00E454F6"/>
    <w:rsid w:val="00E5118D"/>
    <w:rsid w:val="00E70639"/>
    <w:rsid w:val="00EE42C1"/>
    <w:rsid w:val="011E3455"/>
    <w:rsid w:val="12AC5E5D"/>
    <w:rsid w:val="18764622"/>
    <w:rsid w:val="20ED42FC"/>
    <w:rsid w:val="23A85160"/>
    <w:rsid w:val="2A6D71E9"/>
    <w:rsid w:val="360E016E"/>
    <w:rsid w:val="36CA3A99"/>
    <w:rsid w:val="373F7F9D"/>
    <w:rsid w:val="396F2715"/>
    <w:rsid w:val="3AEB12E8"/>
    <w:rsid w:val="46456AE5"/>
    <w:rsid w:val="4F5F4528"/>
    <w:rsid w:val="50FE05D5"/>
    <w:rsid w:val="52E46F45"/>
    <w:rsid w:val="54824E31"/>
    <w:rsid w:val="5C245BBF"/>
    <w:rsid w:val="605F3EE5"/>
    <w:rsid w:val="64D80F8C"/>
    <w:rsid w:val="64DA7F79"/>
    <w:rsid w:val="6D535020"/>
    <w:rsid w:val="708177A8"/>
    <w:rsid w:val="7B53688A"/>
    <w:rsid w:val="7D0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3C5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55A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3C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55A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31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dc:description/>
  <cp:lastModifiedBy>Administrator</cp:lastModifiedBy>
  <cp:revision>2</cp:revision>
  <cp:lastPrinted>2022-07-28T01:45:00Z</cp:lastPrinted>
  <dcterms:created xsi:type="dcterms:W3CDTF">2024-06-17T02:13:00Z</dcterms:created>
  <dcterms:modified xsi:type="dcterms:W3CDTF">2024-06-17T02:13:00Z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4885F581F4784ED8ABA820D4D4E1295F_13</vt:lpwstr>
  </property>
</Properties>
</file>