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1"/>
        <w:gridCol w:w="890"/>
        <w:gridCol w:w="1131"/>
        <w:gridCol w:w="1183"/>
        <w:gridCol w:w="160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全日制/非全日制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4851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XX岗位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64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保证上述所填信息真实无误，如因填写有误或不实而造成的后果，均由本人负责。</w:t>
            </w:r>
          </w:p>
          <w:p>
            <w:pPr>
              <w:wordWrap w:val="0"/>
              <w:spacing w:line="300" w:lineRule="exact"/>
              <w:ind w:left="3365" w:leftChars="812" w:hanging="1660" w:hangingChars="69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72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27E0313-C9BA-4EC0-AC98-8BB719AF6FA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82DAD1C-DDCD-489C-B47C-60F807FDCA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AzMzQ1MTcyNWQ5ZTliMjVkYTIwYThiZGU3MmMifQ=="/>
  </w:docVars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8AD7D4B"/>
    <w:rsid w:val="0AF7046F"/>
    <w:rsid w:val="0B5D70C3"/>
    <w:rsid w:val="0EB45666"/>
    <w:rsid w:val="0F622AAA"/>
    <w:rsid w:val="107642DC"/>
    <w:rsid w:val="10AC7025"/>
    <w:rsid w:val="143F4E4B"/>
    <w:rsid w:val="192B2E79"/>
    <w:rsid w:val="192E4F3C"/>
    <w:rsid w:val="19742853"/>
    <w:rsid w:val="1A0F757A"/>
    <w:rsid w:val="1A2E3248"/>
    <w:rsid w:val="1F1D68E4"/>
    <w:rsid w:val="222511AD"/>
    <w:rsid w:val="23D738C7"/>
    <w:rsid w:val="2473087B"/>
    <w:rsid w:val="257D10AE"/>
    <w:rsid w:val="2A1A6750"/>
    <w:rsid w:val="2A423F4E"/>
    <w:rsid w:val="2CD461E6"/>
    <w:rsid w:val="2E2958E0"/>
    <w:rsid w:val="2E2D1B24"/>
    <w:rsid w:val="2E3F7731"/>
    <w:rsid w:val="2E606BFE"/>
    <w:rsid w:val="2E913331"/>
    <w:rsid w:val="2FAD0948"/>
    <w:rsid w:val="398524AE"/>
    <w:rsid w:val="39F9063C"/>
    <w:rsid w:val="3AC66843"/>
    <w:rsid w:val="3B9359C4"/>
    <w:rsid w:val="3FA66E58"/>
    <w:rsid w:val="3FE13718"/>
    <w:rsid w:val="412C5142"/>
    <w:rsid w:val="41E84D54"/>
    <w:rsid w:val="43F304A4"/>
    <w:rsid w:val="447D4753"/>
    <w:rsid w:val="46DC1621"/>
    <w:rsid w:val="47381122"/>
    <w:rsid w:val="4AF33818"/>
    <w:rsid w:val="4D826A48"/>
    <w:rsid w:val="51DE17C0"/>
    <w:rsid w:val="533C1AF7"/>
    <w:rsid w:val="54624332"/>
    <w:rsid w:val="55683679"/>
    <w:rsid w:val="56771B71"/>
    <w:rsid w:val="57A056E3"/>
    <w:rsid w:val="590B4E91"/>
    <w:rsid w:val="5B205ACC"/>
    <w:rsid w:val="5D0C473D"/>
    <w:rsid w:val="5DC74C8A"/>
    <w:rsid w:val="5EFE7199"/>
    <w:rsid w:val="5FCA3EBD"/>
    <w:rsid w:val="61012ADA"/>
    <w:rsid w:val="616703A7"/>
    <w:rsid w:val="63BA64BD"/>
    <w:rsid w:val="65DE3B15"/>
    <w:rsid w:val="694154BE"/>
    <w:rsid w:val="69C502F2"/>
    <w:rsid w:val="6D325836"/>
    <w:rsid w:val="6E7D11ED"/>
    <w:rsid w:val="6FC91499"/>
    <w:rsid w:val="70C63D10"/>
    <w:rsid w:val="722660DA"/>
    <w:rsid w:val="72D247C3"/>
    <w:rsid w:val="761C6D00"/>
    <w:rsid w:val="78597C40"/>
    <w:rsid w:val="79CE67EB"/>
    <w:rsid w:val="79FB6CB6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周大校</cp:lastModifiedBy>
  <cp:lastPrinted>2020-05-08T00:46:00Z</cp:lastPrinted>
  <dcterms:modified xsi:type="dcterms:W3CDTF">2023-08-08T02:59:54Z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7FA4D0127A0D4DB985FE3CB2ADFCFD8B</vt:lpwstr>
  </property>
</Properties>
</file>