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jc w:val="center"/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应聘人员</w:t>
      </w: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本人自觉遵守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公开招聘的各项规定，所提供的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应聘登记表内的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个人信息、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上传的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证明材料、证件等均真实、准确。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4"/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二、对于发布的招聘公告，部分达不到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应聘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比例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取消招聘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岗</w:t>
      </w:r>
      <w:bookmarkStart w:id="0" w:name="_GoBack"/>
      <w:bookmarkEnd w:id="0"/>
      <w:r>
        <w:rPr>
          <w:rStyle w:val="4"/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位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，如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涉及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本人，愿意接受岗位减少或取消，没有异议。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三、本人报名前已详细阅读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招聘公告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，了解应聘人员具备的条件和要求、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应聘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岗位的报名资格条件、招聘程序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以及报名方式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等内容。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四、对于本人提交的报名资料、填写的应聘登记表出现虚假、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错误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漏传、多报岗位、多报公司等情况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所造成的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不符合招聘需求的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，本人自愿承担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Style w:val="4"/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、本承诺书经承诺人签名后生效，不可撤销。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Style w:val="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</w:rPr>
        <w:br w:type="textWrapping"/>
      </w:r>
      <w:r>
        <w:rPr>
          <w:rStyle w:val="4"/>
          <w:rFonts w:hint="eastAsia" w:eastAsia="仿宋"/>
          <w:lang w:val="en-US" w:eastAsia="zh-CN"/>
        </w:rPr>
        <w:t xml:space="preserve">                                 </w:t>
      </w:r>
      <w:r>
        <w:rPr>
          <w:rStyle w:val="4"/>
          <w:rFonts w:hint="eastAsia" w:eastAsia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手印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年 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月 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TE3MTc3Yjg5OWQ0OWY2MDkyMzhiNjFiZTk5OWYifQ=="/>
  </w:docVars>
  <w:rsids>
    <w:rsidRoot w:val="57235582"/>
    <w:rsid w:val="06B75F70"/>
    <w:rsid w:val="0CAC7C56"/>
    <w:rsid w:val="0EA63DF0"/>
    <w:rsid w:val="15385905"/>
    <w:rsid w:val="204E212C"/>
    <w:rsid w:val="2E0145C1"/>
    <w:rsid w:val="2E316F2D"/>
    <w:rsid w:val="3DAD65AC"/>
    <w:rsid w:val="3E0A75D5"/>
    <w:rsid w:val="4FB235F0"/>
    <w:rsid w:val="56C24759"/>
    <w:rsid w:val="57235582"/>
    <w:rsid w:val="5BC43D34"/>
    <w:rsid w:val="5E190CDE"/>
    <w:rsid w:val="62095BAE"/>
    <w:rsid w:val="664372B4"/>
    <w:rsid w:val="6C8163CC"/>
    <w:rsid w:val="761C7FF5"/>
    <w:rsid w:val="79C41697"/>
    <w:rsid w:val="7A125D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21"/>
    <w:basedOn w:val="3"/>
    <w:qFormat/>
    <w:uiPriority w:val="0"/>
    <w:rPr>
      <w:rFonts w:ascii="仿宋" w:hAnsi="仿宋" w:eastAsia="仿宋" w:cs="仿宋"/>
      <w:color w:val="333333"/>
      <w:sz w:val="32"/>
      <w:szCs w:val="32"/>
    </w:rPr>
  </w:style>
  <w:style w:type="character" w:customStyle="1" w:styleId="5">
    <w:name w:val="fontstyle01"/>
    <w:basedOn w:val="3"/>
    <w:qFormat/>
    <w:uiPriority w:val="0"/>
    <w:rPr>
      <w:rFonts w:hint="eastAsia" w:ascii="宋体" w:hAnsi="宋体" w:eastAsia="宋体" w:cs="宋体"/>
      <w:color w:val="333333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download\94c54e3d-132f-1ba4-326d-e8f2d9e067f4\&#24212;&#32856;&#20154;&#21592;&#27714;&#32844;&#25215;&#35834;&#2007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应聘人员求职承诺书.doc</Template>
  <Pages>1</Pages>
  <Words>327</Words>
  <Characters>327</Characters>
  <Lines>0</Lines>
  <Paragraphs>0</Paragraphs>
  <TotalTime>0</TotalTime>
  <ScaleCrop>false</ScaleCrop>
  <LinksUpToDate>false</LinksUpToDate>
  <CharactersWithSpaces>443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2023-09-27T09:04:00Z</dcterms:created>
  <dc:creator>秋歌</dc:creator>
  <cp:lastModifiedBy>                    .</cp:lastModifiedBy>
  <cp:lastPrinted>2023-10-14T00:56:00Z</cp:lastPrinted>
  <dcterms:modified xsi:type="dcterms:W3CDTF">2023-10-14T01:39:08Z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44CE8308872A4E04B3FE9BFB08631861_13</vt:lpwstr>
  </property>
</Properties>
</file>