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500"/>
        <w:jc w:val="both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bookmarkEnd w:id="0"/>
    </w:p>
    <w:p>
      <w:pPr>
        <w:ind w:firstLine="1800" w:firstLineChars="500"/>
        <w:jc w:val="both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</w:p>
    <w:tbl>
      <w:tblPr>
        <w:tblStyle w:val="8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</w:t>
            </w:r>
            <w:r>
              <w:rPr>
                <w:rFonts w:ascii="新宋体" w:hAnsi="新宋体" w:eastAsia="新宋体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</w:rPr>
              <w:t>）</w:t>
            </w:r>
            <w:r>
              <w:rPr>
                <w:rFonts w:ascii="新宋体" w:hAnsi="新宋体" w:eastAsia="新宋体"/>
                <w:sz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</w:rPr>
              <w:t>黄（</w:t>
            </w:r>
            <w:r>
              <w:rPr>
                <w:rFonts w:ascii="新宋体" w:hAnsi="新宋体" w:eastAsia="新宋体"/>
                <w:sz w:val="18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</w:rPr>
              <w:t>）</w:t>
            </w:r>
            <w:r>
              <w:rPr>
                <w:rFonts w:ascii="新宋体" w:hAnsi="新宋体" w:eastAsia="新宋体"/>
                <w:sz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</w:rPr>
              <w:t>绿（</w:t>
            </w:r>
            <w:r>
              <w:rPr>
                <w:rFonts w:ascii="新宋体" w:hAnsi="新宋体" w:eastAsia="新宋体"/>
                <w:sz w:val="18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</w:rPr>
              <w:t>）</w:t>
            </w:r>
            <w:r>
              <w:rPr>
                <w:rFonts w:ascii="新宋体" w:hAnsi="新宋体" w:eastAsia="新宋体"/>
                <w:sz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</w:rPr>
              <w:t>蓝（</w:t>
            </w:r>
            <w:r>
              <w:rPr>
                <w:rFonts w:ascii="新宋体" w:hAnsi="新宋体" w:eastAsia="新宋体"/>
                <w:sz w:val="18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</w:rPr>
              <w:t>）</w:t>
            </w:r>
            <w:r>
              <w:rPr>
                <w:rFonts w:ascii="新宋体" w:hAnsi="新宋体" w:eastAsia="新宋体"/>
                <w:sz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</w:rPr>
              <w:t>紫（</w:t>
            </w:r>
            <w:r>
              <w:rPr>
                <w:rFonts w:ascii="新宋体" w:hAnsi="新宋体" w:eastAsia="新宋体"/>
                <w:sz w:val="18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</w:rPr>
              <w:t>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脾</w:t>
            </w:r>
            <w:r>
              <w:rPr>
                <w:rFonts w:ascii="新宋体" w:hAnsi="新宋体" w:eastAsia="新宋体"/>
              </w:rPr>
              <w:t xml:space="preserve">                  </w:t>
            </w:r>
            <w:r>
              <w:rPr>
                <w:rFonts w:hint="eastAsia" w:ascii="新宋体" w:hAnsi="新宋体" w:eastAsia="新宋体"/>
              </w:rPr>
              <w:t>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</w:t>
            </w:r>
            <w:r>
              <w:rPr>
                <w:rFonts w:hint="eastAsia" w:ascii="新宋体" w:hAnsi="新宋体" w:eastAsia="新宋体"/>
              </w:rPr>
              <w:t>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</w:t>
            </w:r>
            <w:r>
              <w:rPr>
                <w:rFonts w:hint="eastAsia" w:ascii="新宋体" w:hAnsi="新宋体" w:eastAsia="新宋体"/>
              </w:rPr>
              <w:t>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</w:t>
            </w:r>
            <w:r>
              <w:rPr>
                <w:rFonts w:ascii="新宋体" w:hAnsi="新宋体" w:eastAsia="新宋体"/>
              </w:rPr>
              <w:t>——————+——————</w:t>
            </w:r>
            <w:r>
              <w:rPr>
                <w:rFonts w:hint="eastAsia" w:ascii="新宋体" w:hAnsi="新宋体" w:eastAsia="新宋体"/>
              </w:rPr>
              <w:t>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</w:t>
            </w:r>
            <w:r>
              <w:rPr>
                <w:rFonts w:ascii="新宋体" w:hAnsi="新宋体" w:eastAsia="新宋体"/>
              </w:rPr>
              <w:t>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ascii="新宋体" w:hAnsi="新宋体" w:eastAsia="新宋体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日（医院盖章）</w:t>
            </w:r>
          </w:p>
        </w:tc>
      </w:tr>
    </w:tbl>
    <w:p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sectPr>
      <w:pgSz w:w="11906" w:h="16838"/>
      <w:pgMar w:top="284" w:right="1080" w:bottom="851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lkMzg4ZmU1MmE0ZTM3MWYwZmJhNDVlNTZjNzQ2ZDAifQ=="/>
  </w:docVars>
  <w:rsids>
    <w:rsidRoot w:val="0034166A"/>
    <w:rsid w:val="0002616D"/>
    <w:rsid w:val="00026711"/>
    <w:rsid w:val="00030C3F"/>
    <w:rsid w:val="0003648B"/>
    <w:rsid w:val="00037FCE"/>
    <w:rsid w:val="00042051"/>
    <w:rsid w:val="0004337C"/>
    <w:rsid w:val="0005279D"/>
    <w:rsid w:val="00060E77"/>
    <w:rsid w:val="00071F0B"/>
    <w:rsid w:val="00082AD5"/>
    <w:rsid w:val="00094241"/>
    <w:rsid w:val="000B3A0A"/>
    <w:rsid w:val="000C403E"/>
    <w:rsid w:val="000D3AB6"/>
    <w:rsid w:val="001371B4"/>
    <w:rsid w:val="00147094"/>
    <w:rsid w:val="0016602F"/>
    <w:rsid w:val="00184E88"/>
    <w:rsid w:val="001A4820"/>
    <w:rsid w:val="001B0ABD"/>
    <w:rsid w:val="00255DC5"/>
    <w:rsid w:val="00265184"/>
    <w:rsid w:val="0028507A"/>
    <w:rsid w:val="002A3559"/>
    <w:rsid w:val="002D1478"/>
    <w:rsid w:val="002D1F60"/>
    <w:rsid w:val="00311714"/>
    <w:rsid w:val="00314A31"/>
    <w:rsid w:val="003242F8"/>
    <w:rsid w:val="0034166A"/>
    <w:rsid w:val="003D23E2"/>
    <w:rsid w:val="003D7C40"/>
    <w:rsid w:val="003F0D94"/>
    <w:rsid w:val="00444D6B"/>
    <w:rsid w:val="0046643A"/>
    <w:rsid w:val="004857D5"/>
    <w:rsid w:val="004B44D3"/>
    <w:rsid w:val="004C2903"/>
    <w:rsid w:val="004C6B53"/>
    <w:rsid w:val="00582705"/>
    <w:rsid w:val="005A7497"/>
    <w:rsid w:val="005C6DEC"/>
    <w:rsid w:val="005D2BFB"/>
    <w:rsid w:val="005F3657"/>
    <w:rsid w:val="00603651"/>
    <w:rsid w:val="00603FF2"/>
    <w:rsid w:val="0062389F"/>
    <w:rsid w:val="00643C1A"/>
    <w:rsid w:val="00655060"/>
    <w:rsid w:val="00655ECA"/>
    <w:rsid w:val="006C1ABC"/>
    <w:rsid w:val="006D0E1D"/>
    <w:rsid w:val="006D6672"/>
    <w:rsid w:val="006E207D"/>
    <w:rsid w:val="006F720E"/>
    <w:rsid w:val="00743E91"/>
    <w:rsid w:val="00756658"/>
    <w:rsid w:val="00765199"/>
    <w:rsid w:val="007A3E7D"/>
    <w:rsid w:val="007A6EC6"/>
    <w:rsid w:val="007B7A74"/>
    <w:rsid w:val="007C5B51"/>
    <w:rsid w:val="007D53B8"/>
    <w:rsid w:val="007E162A"/>
    <w:rsid w:val="007E7B07"/>
    <w:rsid w:val="008219DE"/>
    <w:rsid w:val="0083024F"/>
    <w:rsid w:val="00840018"/>
    <w:rsid w:val="00896B34"/>
    <w:rsid w:val="008F2E2E"/>
    <w:rsid w:val="00904B9D"/>
    <w:rsid w:val="00930E9A"/>
    <w:rsid w:val="00947063"/>
    <w:rsid w:val="0097536F"/>
    <w:rsid w:val="00990102"/>
    <w:rsid w:val="009A253E"/>
    <w:rsid w:val="009D00A3"/>
    <w:rsid w:val="009E0151"/>
    <w:rsid w:val="009E3FF7"/>
    <w:rsid w:val="009E6877"/>
    <w:rsid w:val="00A11B25"/>
    <w:rsid w:val="00A11D8D"/>
    <w:rsid w:val="00A14ED0"/>
    <w:rsid w:val="00A25914"/>
    <w:rsid w:val="00A317F7"/>
    <w:rsid w:val="00A531BB"/>
    <w:rsid w:val="00A63E24"/>
    <w:rsid w:val="00A71751"/>
    <w:rsid w:val="00A80EAF"/>
    <w:rsid w:val="00A828C9"/>
    <w:rsid w:val="00AA3F0B"/>
    <w:rsid w:val="00AB6988"/>
    <w:rsid w:val="00AC6319"/>
    <w:rsid w:val="00AD0C02"/>
    <w:rsid w:val="00AE2900"/>
    <w:rsid w:val="00AE4799"/>
    <w:rsid w:val="00AF4327"/>
    <w:rsid w:val="00AF7158"/>
    <w:rsid w:val="00B13444"/>
    <w:rsid w:val="00B158AD"/>
    <w:rsid w:val="00B2319A"/>
    <w:rsid w:val="00B66B66"/>
    <w:rsid w:val="00B743FF"/>
    <w:rsid w:val="00B902ED"/>
    <w:rsid w:val="00BA0818"/>
    <w:rsid w:val="00BA51D9"/>
    <w:rsid w:val="00BB0727"/>
    <w:rsid w:val="00BB6822"/>
    <w:rsid w:val="00BC08BF"/>
    <w:rsid w:val="00BC2DCE"/>
    <w:rsid w:val="00BE7FD3"/>
    <w:rsid w:val="00BE7FE8"/>
    <w:rsid w:val="00BF5246"/>
    <w:rsid w:val="00C04F11"/>
    <w:rsid w:val="00C16942"/>
    <w:rsid w:val="00C3545B"/>
    <w:rsid w:val="00C71B13"/>
    <w:rsid w:val="00C7587E"/>
    <w:rsid w:val="00C83815"/>
    <w:rsid w:val="00C95BF1"/>
    <w:rsid w:val="00D222F2"/>
    <w:rsid w:val="00D938A3"/>
    <w:rsid w:val="00DA783A"/>
    <w:rsid w:val="00DC6D1E"/>
    <w:rsid w:val="00E2575B"/>
    <w:rsid w:val="00E35770"/>
    <w:rsid w:val="00E52BA3"/>
    <w:rsid w:val="00E84588"/>
    <w:rsid w:val="00F201C8"/>
    <w:rsid w:val="00F363E3"/>
    <w:rsid w:val="00F56BD8"/>
    <w:rsid w:val="00F60715"/>
    <w:rsid w:val="00F763CC"/>
    <w:rsid w:val="00F87511"/>
    <w:rsid w:val="00FB3F93"/>
    <w:rsid w:val="01661C1C"/>
    <w:rsid w:val="022278B2"/>
    <w:rsid w:val="05177990"/>
    <w:rsid w:val="05C3315A"/>
    <w:rsid w:val="06EB3CB8"/>
    <w:rsid w:val="076D15CF"/>
    <w:rsid w:val="07A701D7"/>
    <w:rsid w:val="07C5140B"/>
    <w:rsid w:val="0D0D70FD"/>
    <w:rsid w:val="12A54313"/>
    <w:rsid w:val="176274A9"/>
    <w:rsid w:val="1B0C5B2C"/>
    <w:rsid w:val="1F680BA2"/>
    <w:rsid w:val="20000DDB"/>
    <w:rsid w:val="214E6915"/>
    <w:rsid w:val="22C21CBA"/>
    <w:rsid w:val="23242DE6"/>
    <w:rsid w:val="237C38D8"/>
    <w:rsid w:val="239F090A"/>
    <w:rsid w:val="23D22A8E"/>
    <w:rsid w:val="269009DE"/>
    <w:rsid w:val="29EF4383"/>
    <w:rsid w:val="2A622692"/>
    <w:rsid w:val="2DD6761F"/>
    <w:rsid w:val="2EC112ED"/>
    <w:rsid w:val="34E40873"/>
    <w:rsid w:val="352D221A"/>
    <w:rsid w:val="35BF5440"/>
    <w:rsid w:val="368816D2"/>
    <w:rsid w:val="36A07CC0"/>
    <w:rsid w:val="3797414A"/>
    <w:rsid w:val="3EAA1946"/>
    <w:rsid w:val="3EC3774B"/>
    <w:rsid w:val="42EE0B0F"/>
    <w:rsid w:val="45387219"/>
    <w:rsid w:val="469C749D"/>
    <w:rsid w:val="47E232C0"/>
    <w:rsid w:val="4B294DDA"/>
    <w:rsid w:val="4C926957"/>
    <w:rsid w:val="4DBC0FA5"/>
    <w:rsid w:val="4E5D7AA7"/>
    <w:rsid w:val="4EE748EE"/>
    <w:rsid w:val="51F12C57"/>
    <w:rsid w:val="539332FB"/>
    <w:rsid w:val="55344AA7"/>
    <w:rsid w:val="55D10548"/>
    <w:rsid w:val="580C3AB9"/>
    <w:rsid w:val="593F3A1A"/>
    <w:rsid w:val="5B191AEB"/>
    <w:rsid w:val="5CBB64F9"/>
    <w:rsid w:val="5E351475"/>
    <w:rsid w:val="5EC744C3"/>
    <w:rsid w:val="5EC8248D"/>
    <w:rsid w:val="663F32AC"/>
    <w:rsid w:val="664C6BE7"/>
    <w:rsid w:val="678F02CD"/>
    <w:rsid w:val="67C340E0"/>
    <w:rsid w:val="692C7B17"/>
    <w:rsid w:val="69527E59"/>
    <w:rsid w:val="6AA45FED"/>
    <w:rsid w:val="6AA933EA"/>
    <w:rsid w:val="6C55069F"/>
    <w:rsid w:val="6DC44092"/>
    <w:rsid w:val="6FBB6B85"/>
    <w:rsid w:val="6FFD4C92"/>
    <w:rsid w:val="740C0C71"/>
    <w:rsid w:val="742316D7"/>
    <w:rsid w:val="74C27582"/>
    <w:rsid w:val="76157B85"/>
    <w:rsid w:val="79256331"/>
    <w:rsid w:val="79273563"/>
    <w:rsid w:val="79646E59"/>
    <w:rsid w:val="79BA43B8"/>
    <w:rsid w:val="7A35133C"/>
    <w:rsid w:val="7B3E638B"/>
    <w:rsid w:val="7B4A5622"/>
    <w:rsid w:val="7C2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autoRedefine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Heading 1 Char"/>
    <w:basedOn w:val="9"/>
    <w:link w:val="2"/>
    <w:autoRedefine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oter Char"/>
    <w:basedOn w:val="9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9"/>
    <w:link w:val="6"/>
    <w:autoRedefine/>
    <w:semiHidden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4">
    <w:name w:val="Date Char"/>
    <w:basedOn w:val="9"/>
    <w:link w:val="3"/>
    <w:autoRedefine/>
    <w:semiHidden/>
    <w:qFormat/>
    <w:locked/>
    <w:uiPriority w:val="99"/>
    <w:rPr>
      <w:rFonts w:ascii="Calibri" w:hAnsi="Calibri" w:eastAsia="宋体" w:cs="Times New Roman"/>
      <w:kern w:val="2"/>
      <w:sz w:val="22"/>
      <w:szCs w:val="22"/>
    </w:rPr>
  </w:style>
  <w:style w:type="character" w:customStyle="1" w:styleId="15">
    <w:name w:val="Balloon Text Char"/>
    <w:basedOn w:val="9"/>
    <w:link w:val="4"/>
    <w:autoRedefine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805</Words>
  <Characters>4590</Characters>
  <Lines>0</Lines>
  <Paragraphs>0</Paragraphs>
  <TotalTime>7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2023-03-20T02:05:00Z</dcterms:created>
  <dc:creator>Administrator</dc:creator>
  <cp:lastModifiedBy>一只鸭梨</cp:lastModifiedBy>
  <cp:lastPrinted>2023-03-20T02:05:00Z</cp:lastPrinted>
  <dcterms:modified xsi:type="dcterms:W3CDTF">2024-03-22T02:05:23Z</dcterms:modified>
  <dc:title>2023年薛城区中小学教师资格认定公告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F8C97183917F48189BC6BC13DCC9C214</vt:lpwstr>
  </property>
</Properties>
</file>