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北流市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cs="宋体"/>
          <w:b/>
          <w:bCs/>
          <w:sz w:val="36"/>
          <w:szCs w:val="36"/>
        </w:rPr>
        <w:t>年公开招聘“乡聘村用”的乡村医生报名表</w:t>
      </w:r>
    </w:p>
    <w:tbl>
      <w:tblPr>
        <w:tblStyle w:val="2"/>
        <w:tblW w:w="10857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10"/>
        <w:gridCol w:w="59"/>
        <w:gridCol w:w="1287"/>
        <w:gridCol w:w="1376"/>
        <w:gridCol w:w="1361"/>
        <w:gridCol w:w="122"/>
        <w:gridCol w:w="1135"/>
        <w:gridCol w:w="160"/>
        <w:gridCol w:w="68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从事农村卫生工作时间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职业资格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（取得时间）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710" w:type="dxa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号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码</w:t>
            </w:r>
          </w:p>
        </w:tc>
        <w:tc>
          <w:tcPr>
            <w:tcW w:w="4154" w:type="dxa"/>
            <w:gridSpan w:val="5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在职教育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现住址</w:t>
            </w:r>
          </w:p>
        </w:tc>
        <w:tc>
          <w:tcPr>
            <w:tcW w:w="579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现执业的村卫生室名称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是否符合直接考核条件：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否（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申请应聘的村卫生室名称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个人简历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直接考核加分计分情况（由报名资格审核人员报名现场填写）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加分项目</w:t>
            </w:r>
          </w:p>
        </w:tc>
        <w:tc>
          <w:tcPr>
            <w:tcW w:w="3994" w:type="dxa"/>
            <w:gridSpan w:val="4"/>
            <w:vAlign w:val="top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加分依据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加分分值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5880" w:firstLineChars="2800"/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全国计算机等级考试合格证书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一级加2分，二级加4分，三级加6分，四级加8分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农村卫生工作经验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曾在村卫生室工作满2年及以上的人员加5分（须验证市卫健局聘用批复才能计分）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执业资格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执业助理医师加5分、执业医师加10分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符合条件的女乡村医生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符合条件的女乡村医生加5分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居住在本乡村的乡村医生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居住在本乡村的乡村医生加5分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年龄在45周岁以下者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年龄在45周岁以下者加5分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</w:t>
            </w:r>
          </w:p>
          <w:p>
            <w:pPr>
              <w:ind w:firstLine="220" w:firstLineChars="100"/>
              <w:jc w:val="both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ind w:firstLine="220" w:firstLineChars="100"/>
              <w:jc w:val="both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卫生院聘用意见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卫健局聘用意见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注：学历情况只填写本人最高学历</w:t>
      </w:r>
    </w:p>
    <w:sectPr>
      <w:pgSz w:w="11906" w:h="16838"/>
      <w:pgMar w:top="1361" w:right="1134" w:bottom="136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xZDRkMmYyZGIxODM3YmIzMWJlYmMyNmVjZGRhNDQifQ=="/>
  </w:docVars>
  <w:rsids>
    <w:rsidRoot w:val="4A9D57C3"/>
    <w:rsid w:val="00100BC3"/>
    <w:rsid w:val="00121CA7"/>
    <w:rsid w:val="00127387"/>
    <w:rsid w:val="00235E07"/>
    <w:rsid w:val="002B59D3"/>
    <w:rsid w:val="005E1B82"/>
    <w:rsid w:val="007919F1"/>
    <w:rsid w:val="009C31C0"/>
    <w:rsid w:val="00B44089"/>
    <w:rsid w:val="00B770F4"/>
    <w:rsid w:val="00FE2590"/>
    <w:rsid w:val="00FE7A80"/>
    <w:rsid w:val="01AA5682"/>
    <w:rsid w:val="0AD22E4F"/>
    <w:rsid w:val="0E5B3B18"/>
    <w:rsid w:val="101B3B32"/>
    <w:rsid w:val="11E66632"/>
    <w:rsid w:val="1A7D05D7"/>
    <w:rsid w:val="1E843BBF"/>
    <w:rsid w:val="209B03AC"/>
    <w:rsid w:val="26101371"/>
    <w:rsid w:val="27865598"/>
    <w:rsid w:val="33B75B5E"/>
    <w:rsid w:val="38101866"/>
    <w:rsid w:val="3B621A2B"/>
    <w:rsid w:val="3B7E228B"/>
    <w:rsid w:val="3D474FB4"/>
    <w:rsid w:val="3F7530C6"/>
    <w:rsid w:val="415F764C"/>
    <w:rsid w:val="435B1E77"/>
    <w:rsid w:val="4A9D57C3"/>
    <w:rsid w:val="4D4738BD"/>
    <w:rsid w:val="4F5D658B"/>
    <w:rsid w:val="50DC169E"/>
    <w:rsid w:val="530530E6"/>
    <w:rsid w:val="53B1379C"/>
    <w:rsid w:val="554946C2"/>
    <w:rsid w:val="59883533"/>
    <w:rsid w:val="5C2A539E"/>
    <w:rsid w:val="5CE80A78"/>
    <w:rsid w:val="5ED22D29"/>
    <w:rsid w:val="5FC07E58"/>
    <w:rsid w:val="60543E84"/>
    <w:rsid w:val="605F059C"/>
    <w:rsid w:val="610571F9"/>
    <w:rsid w:val="64D06137"/>
    <w:rsid w:val="683C450C"/>
    <w:rsid w:val="6DF53031"/>
    <w:rsid w:val="71B25ACC"/>
    <w:rsid w:val="730D4225"/>
    <w:rsid w:val="79590AE4"/>
    <w:rsid w:val="7A477914"/>
    <w:rsid w:val="7CEF364C"/>
    <w:rsid w:val="7FE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446</Words>
  <Characters>452</Characters>
  <Lines>0</Lines>
  <Paragraphs>0</Paragraphs>
  <TotalTime>4</TotalTime>
  <ScaleCrop>false</ScaleCrop>
  <LinksUpToDate>false</LinksUpToDate>
  <CharactersWithSpaces>635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2020-09-03T03:55:00Z</dcterms:created>
  <dc:creator>宸 丗</dc:creator>
  <cp:lastModifiedBy>Administrator</cp:lastModifiedBy>
  <cp:lastPrinted>2021-10-18T01:21:00Z</cp:lastPrinted>
  <dcterms:modified xsi:type="dcterms:W3CDTF">2024-05-31T03:15:17Z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D4E82D07726A46508E946BF9090E201E</vt:lpwstr>
  </property>
</Properties>
</file>