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沁水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县2024年事业单位公开招聘工作人员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岗位工作人员（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-SA"/>
        </w:rPr>
        <w:t>且服务期限已满,服务期自   年  月 日至    年  月  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档案存放在*****，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沁水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县2024年事业单位公开招聘工作人员考试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，并保证其如被录用，将配合办理其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人事、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档案、工资、党团关系等移交手续。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特此证明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MDY1NjY3YjE5ZGRmOTA1ZWUxOWNjMTljYWU4YTQ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CB60514"/>
    <w:rsid w:val="0F5478D4"/>
    <w:rsid w:val="15BA6A55"/>
    <w:rsid w:val="1708042D"/>
    <w:rsid w:val="184E3A2E"/>
    <w:rsid w:val="1CC87D80"/>
    <w:rsid w:val="20F423EA"/>
    <w:rsid w:val="21FC7CC7"/>
    <w:rsid w:val="231D54BA"/>
    <w:rsid w:val="26F75EAE"/>
    <w:rsid w:val="2759068E"/>
    <w:rsid w:val="2C4D184B"/>
    <w:rsid w:val="2D87339B"/>
    <w:rsid w:val="36240AC3"/>
    <w:rsid w:val="38810760"/>
    <w:rsid w:val="38DB78B1"/>
    <w:rsid w:val="39810D86"/>
    <w:rsid w:val="3A9B08A5"/>
    <w:rsid w:val="3B6C3046"/>
    <w:rsid w:val="3BBD5D68"/>
    <w:rsid w:val="3E594B3C"/>
    <w:rsid w:val="429058D2"/>
    <w:rsid w:val="55C93261"/>
    <w:rsid w:val="57C83179"/>
    <w:rsid w:val="5A4C2993"/>
    <w:rsid w:val="5A5A4E6E"/>
    <w:rsid w:val="5C895593"/>
    <w:rsid w:val="5E31455F"/>
    <w:rsid w:val="646B0908"/>
    <w:rsid w:val="676076D1"/>
    <w:rsid w:val="71D8519F"/>
    <w:rsid w:val="73FC03F0"/>
    <w:rsid w:val="79667BF8"/>
    <w:rsid w:val="7F0569F9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173</Words>
  <Characters>193</Characters>
  <Lines>0</Lines>
  <Paragraphs>0</Paragraphs>
  <TotalTime>3</TotalTime>
  <ScaleCrop>false</ScaleCrop>
  <LinksUpToDate>false</LinksUpToDate>
  <CharactersWithSpaces>193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一如既往</cp:lastModifiedBy>
  <cp:lastPrinted>2024-06-03T06:55:00Z</cp:lastPrinted>
  <dcterms:modified xsi:type="dcterms:W3CDTF">2024-06-03T07:02:36Z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F270E84862894707BACD73CBE07D34D1</vt:lpwstr>
  </property>
</Properties>
</file>