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kern w:val="36"/>
          <w:sz w:val="36"/>
          <w:szCs w:val="36"/>
        </w:rPr>
      </w:pPr>
      <w:r>
        <w:rPr>
          <w:rFonts w:ascii="Times New Roman" w:hAnsi="Times New Roman" w:eastAsia="黑体"/>
          <w:kern w:val="36"/>
          <w:sz w:val="36"/>
          <w:szCs w:val="36"/>
        </w:rPr>
        <w:t>神农架林区</w:t>
      </w:r>
      <w:r>
        <w:rPr>
          <w:rFonts w:hint="eastAsia" w:ascii="Times New Roman" w:hAnsi="Times New Roman" w:eastAsia="黑体"/>
          <w:kern w:val="36"/>
          <w:sz w:val="36"/>
          <w:szCs w:val="36"/>
          <w:lang w:eastAsia="zh-CN"/>
        </w:rPr>
        <w:t>招聘</w:t>
      </w:r>
      <w:r>
        <w:rPr>
          <w:rFonts w:ascii="Times New Roman" w:hAnsi="Times New Roman" w:eastAsia="黑体"/>
          <w:kern w:val="36"/>
          <w:sz w:val="36"/>
          <w:szCs w:val="36"/>
        </w:rPr>
        <w:t>教师报名表</w:t>
      </w:r>
    </w:p>
    <w:p>
      <w:pPr>
        <w:jc w:val="center"/>
        <w:rPr>
          <w:rFonts w:ascii="Times New Roman" w:hAnsi="Times New Roman" w:eastAsia="仿宋_GB2312"/>
          <w:bCs/>
          <w:sz w:val="28"/>
          <w:szCs w:val="28"/>
          <w:u w:val="single"/>
        </w:rPr>
      </w:pPr>
      <w:r>
        <w:rPr>
          <w:rFonts w:ascii="Times New Roman" w:hAnsi="Times New Roman" w:eastAsia="仿宋_GB2312"/>
          <w:bCs/>
          <w:sz w:val="28"/>
          <w:szCs w:val="28"/>
        </w:rPr>
        <w:t>报考单位及职位：</w:t>
      </w:r>
      <w:r>
        <w:rPr>
          <w:rFonts w:ascii="Times New Roman" w:hAnsi="Times New Roman" w:eastAsia="仿宋_GB2312"/>
          <w:bCs/>
          <w:sz w:val="28"/>
          <w:szCs w:val="28"/>
          <w:u w:val="single"/>
        </w:rPr>
        <w:t xml:space="preserve">                                  </w:t>
      </w:r>
    </w:p>
    <w:tbl>
      <w:tblPr>
        <w:tblStyle w:val="2"/>
        <w:tblW w:w="94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7"/>
        <w:gridCol w:w="1282"/>
        <w:gridCol w:w="649"/>
        <w:gridCol w:w="179"/>
        <w:gridCol w:w="821"/>
        <w:gridCol w:w="48"/>
        <w:gridCol w:w="780"/>
        <w:gridCol w:w="268"/>
        <w:gridCol w:w="417"/>
        <w:gridCol w:w="778"/>
        <w:gridCol w:w="248"/>
        <w:gridCol w:w="1154"/>
        <w:gridCol w:w="17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姓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一寸蓝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底电子照片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何时何院校何专业毕业</w:t>
            </w:r>
          </w:p>
        </w:tc>
        <w:tc>
          <w:tcPr>
            <w:tcW w:w="36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教师资格证（学段学科）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普通话等级证</w:t>
            </w:r>
          </w:p>
        </w:tc>
        <w:tc>
          <w:tcPr>
            <w:tcW w:w="259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单 位</w:t>
            </w:r>
          </w:p>
        </w:tc>
        <w:tc>
          <w:tcPr>
            <w:tcW w:w="832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人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简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历</w:t>
            </w:r>
          </w:p>
        </w:tc>
        <w:tc>
          <w:tcPr>
            <w:tcW w:w="8743" w:type="dxa"/>
            <w:gridSpan w:val="1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4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tbl>
      <w:tblPr>
        <w:tblStyle w:val="2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96"/>
        <w:gridCol w:w="1158"/>
        <w:gridCol w:w="716"/>
        <w:gridCol w:w="1314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称谓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9301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  上述填写内容和提供的相关依据真实，符合引进应聘条件。如有不实，弄虚作假，本人自愿放弃聘用资格并承担相应责任，同意将不诚信内容录入国家诚信管理信息系统。</w:t>
            </w:r>
          </w:p>
          <w:p>
            <w:pPr>
              <w:ind w:firstLine="2160" w:firstLineChars="900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承诺人（签名）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：                          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（针对应届生）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  本人于202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月底前获得应聘岗位所需学历学位及专业要求，如有不能获得，本人自愿放弃聘用资格并承担相应责任。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firstLine="1200" w:firstLineChars="5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承诺人（签名）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>：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审核人员签字：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pacing w:val="-10"/>
          <w:szCs w:val="21"/>
        </w:rPr>
        <w:t>注：1、简历从大中专院校学习时填起；2、无相关内容的填“无”；3、此表A4正反打印</w:t>
      </w:r>
      <w:r>
        <w:rPr>
          <w:rFonts w:ascii="Times New Roman" w:hAnsi="Times New Roman" w:eastAsia="仿宋_GB2312"/>
          <w:szCs w:val="21"/>
        </w:rPr>
        <w:t>。4、</w:t>
      </w:r>
      <w:r>
        <w:rPr>
          <w:rFonts w:ascii="Times New Roman" w:hAnsi="Times New Roman" w:eastAsia="仿宋_GB2312"/>
          <w:bCs/>
          <w:szCs w:val="21"/>
        </w:rPr>
        <w:t>相关证明材料附后。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TBkNWVhYzlkYWM0ZTA3NGI3OGIwMGIxMjdmYTMifQ=="/>
  </w:docVars>
  <w:rsids>
    <w:rsidRoot w:val="7AB44EE1"/>
    <w:rsid w:val="00523718"/>
    <w:rsid w:val="0074378B"/>
    <w:rsid w:val="00C919BF"/>
    <w:rsid w:val="2819135E"/>
    <w:rsid w:val="49DD1FAE"/>
    <w:rsid w:val="4E610B60"/>
    <w:rsid w:val="4FA66942"/>
    <w:rsid w:val="7AB44EE1"/>
    <w:rsid w:val="7F385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3\&#30465;&#21381;&#36890;&#30693;\2023&#23626;&#20844;&#36153;&#24072;&#33539;&#27605;&#19994;&#29983;&#21644;&#37096;&#20998;&#38498;&#26657;&#24072;&#33539;&#27605;&#19994;&#29983;&#32447;&#19978;&#25307;&#32856;&#27963;&#21160;\&#23454;&#22320;&#25307;&#32856;\&#31070;&#20892;&#26550;&#26519;&#21306;&#37319;&#21462;&#32534;&#21046;&#8220;&#32511;&#33394;&#36890;&#36947;&#8221;&#26041;&#24335;&#24341;&#36827;&#20127;&#38656;&#32039;&#32570;&#25945;&#2407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神农架林区采取编制“绿色通道”方式引进亟需紧缺教师报名表.dot</Template>
  <Pages>2</Pages>
  <Words>390</Words>
  <Characters>399</Characters>
  <Lines>5</Lines>
  <Paragraphs>1</Paragraphs>
  <TotalTime>6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2023-02-19T07:50:00Z</dcterms:created>
  <dc:creator>郭大侠</dc:creator>
  <cp:lastModifiedBy>郭大侠</cp:lastModifiedBy>
  <dcterms:modified xsi:type="dcterms:W3CDTF">2024-03-08T07:58:37Z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5D1E0EA6AA914BA587282A90C9FF8C97</vt:lpwstr>
  </property>
  <property fmtid="{D5CDD505-2E9C-101B-9397-08002B2CF9AE}" pid="3" name="KSOProductBuildVer">
    <vt:lpwstr>2052-12.1.0.16388</vt:lpwstr>
  </property>
</Properties>
</file>