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500" w:lineRule="exact"/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附件2</w:t>
      </w:r>
    </w:p>
    <w:p>
      <w:pPr>
        <w:tabs>
          <w:tab w:val="center" w:pos="4153"/>
        </w:tabs>
        <w:spacing w:line="5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兵团党委党校（行政学院、社会主义学院、中华文化学院）公开招聘事业单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2"/>
          <w:szCs w:val="32"/>
        </w:rPr>
        <w:t>位工作人员资格复审表</w:t>
      </w:r>
    </w:p>
    <w:p>
      <w:pPr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 xml:space="preserve">  </w:t>
      </w:r>
    </w:p>
    <w:p>
      <w:pPr>
        <w:ind w:firstLine="660" w:firstLineChars="300"/>
        <w:rPr>
          <w:rFonts w:hint="default" w:ascii="Times New Roman" w:hAnsi="Times New Roman" w:eastAsia="仿宋_GB2312" w:cs="Times New Roman"/>
          <w:sz w:val="22"/>
        </w:rPr>
      </w:pPr>
      <w:r>
        <w:rPr>
          <w:rFonts w:hint="eastAsia" w:ascii="Times New Roman" w:hAnsi="Times New Roman" w:eastAsia="仿宋_GB2312" w:cs="Times New Roman"/>
          <w:sz w:val="2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22"/>
        </w:rPr>
        <w:t xml:space="preserve">位代码：    </w:t>
      </w:r>
      <w:r>
        <w:rPr>
          <w:rFonts w:hint="default" w:ascii="Times New Roman" w:hAnsi="Times New Roman" w:eastAsia="仿宋_GB2312" w:cs="Times New Roman"/>
          <w:sz w:val="2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2"/>
        </w:rPr>
        <w:t xml:space="preserve">     </w:t>
      </w:r>
      <w:r>
        <w:rPr>
          <w:rFonts w:hint="eastAsia" w:ascii="Times New Roman" w:hAnsi="Times New Roman" w:eastAsia="仿宋_GB2312" w:cs="Times New Roman"/>
          <w:sz w:val="22"/>
          <w:lang w:val="en-US" w:eastAsia="zh-CN"/>
        </w:rPr>
        <w:t xml:space="preserve">                      岗</w:t>
      </w:r>
      <w:r>
        <w:rPr>
          <w:rFonts w:hint="default" w:ascii="Times New Roman" w:hAnsi="Times New Roman" w:eastAsia="仿宋_GB2312" w:cs="Times New Roman"/>
          <w:sz w:val="22"/>
        </w:rPr>
        <w:t>位名称：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253"/>
        <w:gridCol w:w="769"/>
        <w:gridCol w:w="391"/>
        <w:gridCol w:w="366"/>
        <w:gridCol w:w="1085"/>
        <w:gridCol w:w="846"/>
        <w:gridCol w:w="2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性别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年月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民族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政治面貌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婚姻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状况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毕业院校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学历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身份证号</w:t>
            </w:r>
          </w:p>
        </w:tc>
        <w:tc>
          <w:tcPr>
            <w:tcW w:w="4924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所学专业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学位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基层工作经历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  <w:t>）年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现户籍所在地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  <w:t>报考人员身份</w:t>
            </w:r>
          </w:p>
        </w:tc>
        <w:tc>
          <w:tcPr>
            <w:tcW w:w="418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专业证书或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资格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职称或职务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固定电话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移动电话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Email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通讯地址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邮编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个人简历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（从高中入学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时间开始填写）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2014年8月至2017年8月  新疆XX中学学生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2018年8月至2021年8月  新疆XX大学XX专业学生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2021年8月至今           兵团XX公司员工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填写信息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属实承诺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             填表人签名（手签）：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资格审查结果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                   审查人签字（手签）：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备    注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>说明：1.此表由考生自行下载，填写电子版，如发现所填信息与本人情况不符的，将取消面试资格；</w:t>
      </w:r>
    </w:p>
    <w:p>
      <w:pPr>
        <w:ind w:firstLine="360" w:firstLineChars="200"/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 xml:space="preserve"> 2.考生填写完毕并签名后，将</w:t>
      </w:r>
      <w:r>
        <w:rPr>
          <w:rFonts w:hint="default" w:ascii="Times New Roman" w:hAnsi="Times New Roman" w:eastAsia="仿宋_GB2312" w:cs="Times New Roman"/>
          <w:sz w:val="18"/>
          <w:szCs w:val="18"/>
          <w:lang w:eastAsia="zh-CN"/>
        </w:rPr>
        <w:t>扫描件</w:t>
      </w:r>
      <w:r>
        <w:rPr>
          <w:rFonts w:hint="default" w:ascii="Times New Roman" w:hAnsi="Times New Roman" w:eastAsia="仿宋_GB2312" w:cs="Times New Roman"/>
          <w:sz w:val="18"/>
          <w:szCs w:val="18"/>
        </w:rPr>
        <w:t>发送至</w:t>
      </w:r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>指定</w:t>
      </w:r>
      <w:r>
        <w:rPr>
          <w:rFonts w:hint="default" w:ascii="Times New Roman" w:hAnsi="Times New Roman" w:eastAsia="仿宋_GB2312" w:cs="Times New Roman"/>
          <w:sz w:val="18"/>
          <w:szCs w:val="18"/>
          <w:lang w:eastAsia="zh-CN"/>
        </w:rPr>
        <w:t>邮箱</w:t>
      </w:r>
      <w:r>
        <w:rPr>
          <w:rFonts w:hint="default" w:ascii="Times New Roman" w:hAnsi="Times New Roman" w:eastAsia="仿宋_GB2312" w:cs="Times New Roman"/>
          <w:sz w:val="18"/>
          <w:szCs w:val="18"/>
        </w:rPr>
        <w:t xml:space="preserve">。　　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dhOTQ2ZDc0ZDRlNmZhMjg1MTA2ZmZkOTJjYTdmNmIifQ=="/>
  </w:docVars>
  <w:rsids>
    <w:rsidRoot w:val="00000000"/>
    <w:rsid w:val="07EF37F8"/>
    <w:rsid w:val="0BDBA202"/>
    <w:rsid w:val="0F7EB2CE"/>
    <w:rsid w:val="267FD84B"/>
    <w:rsid w:val="2AC24C6C"/>
    <w:rsid w:val="2F91080D"/>
    <w:rsid w:val="33FDA35B"/>
    <w:rsid w:val="367E7258"/>
    <w:rsid w:val="37FF66A9"/>
    <w:rsid w:val="3BFFD40A"/>
    <w:rsid w:val="3C7F5211"/>
    <w:rsid w:val="3DDFA0EE"/>
    <w:rsid w:val="3ED5EF2C"/>
    <w:rsid w:val="3F5C75E9"/>
    <w:rsid w:val="3FF59749"/>
    <w:rsid w:val="3FFF03A7"/>
    <w:rsid w:val="467F0CFD"/>
    <w:rsid w:val="475FA614"/>
    <w:rsid w:val="47FFF551"/>
    <w:rsid w:val="4DA96919"/>
    <w:rsid w:val="573A3004"/>
    <w:rsid w:val="57F784FA"/>
    <w:rsid w:val="599F4D2E"/>
    <w:rsid w:val="5C1BB1E7"/>
    <w:rsid w:val="5E27AC7A"/>
    <w:rsid w:val="5E6F8919"/>
    <w:rsid w:val="5FD72B30"/>
    <w:rsid w:val="6BDEE387"/>
    <w:rsid w:val="6C6BA15F"/>
    <w:rsid w:val="6F7EE019"/>
    <w:rsid w:val="6FFC18D0"/>
    <w:rsid w:val="71EEE40C"/>
    <w:rsid w:val="72BCC973"/>
    <w:rsid w:val="73FE3B29"/>
    <w:rsid w:val="75FFF29A"/>
    <w:rsid w:val="77AF7306"/>
    <w:rsid w:val="77EFC783"/>
    <w:rsid w:val="79DE7B3F"/>
    <w:rsid w:val="7BCF8CBF"/>
    <w:rsid w:val="7BEE3966"/>
    <w:rsid w:val="7BFD23B0"/>
    <w:rsid w:val="7BFF638C"/>
    <w:rsid w:val="7CF89D50"/>
    <w:rsid w:val="7DBFCA34"/>
    <w:rsid w:val="7DE681DC"/>
    <w:rsid w:val="7DEED9B9"/>
    <w:rsid w:val="7DF7DFA9"/>
    <w:rsid w:val="7DF958B0"/>
    <w:rsid w:val="7DFDD603"/>
    <w:rsid w:val="7DFFBFBF"/>
    <w:rsid w:val="7EBFB304"/>
    <w:rsid w:val="7F768E54"/>
    <w:rsid w:val="7FD74A1B"/>
    <w:rsid w:val="7FEDD706"/>
    <w:rsid w:val="7FEE3EC4"/>
    <w:rsid w:val="7FFB28E6"/>
    <w:rsid w:val="7FFF3745"/>
    <w:rsid w:val="7FFF7751"/>
    <w:rsid w:val="8FFD98EC"/>
    <w:rsid w:val="9FB5C014"/>
    <w:rsid w:val="AA7D952F"/>
    <w:rsid w:val="ADBF1501"/>
    <w:rsid w:val="B44F0FE9"/>
    <w:rsid w:val="BA9FA667"/>
    <w:rsid w:val="BE3F61E4"/>
    <w:rsid w:val="BF1DBA18"/>
    <w:rsid w:val="BF3FCFBD"/>
    <w:rsid w:val="BF5F01AE"/>
    <w:rsid w:val="BFEF2CDD"/>
    <w:rsid w:val="C73F9CD6"/>
    <w:rsid w:val="D7ED4771"/>
    <w:rsid w:val="DA7E6A6B"/>
    <w:rsid w:val="DD566852"/>
    <w:rsid w:val="DFAEC46C"/>
    <w:rsid w:val="DFBECD1F"/>
    <w:rsid w:val="E17FA8A1"/>
    <w:rsid w:val="E6DB2ABA"/>
    <w:rsid w:val="EAF79EF4"/>
    <w:rsid w:val="EBCBDF35"/>
    <w:rsid w:val="EBDF7F23"/>
    <w:rsid w:val="EBF746B7"/>
    <w:rsid w:val="EFCF87FF"/>
    <w:rsid w:val="EFDA14C7"/>
    <w:rsid w:val="EFDA9832"/>
    <w:rsid w:val="F1B298AD"/>
    <w:rsid w:val="F3B71D55"/>
    <w:rsid w:val="F3EE28D3"/>
    <w:rsid w:val="F43FA2C3"/>
    <w:rsid w:val="F6FBE6EC"/>
    <w:rsid w:val="F7E35AE8"/>
    <w:rsid w:val="F9EBFEEB"/>
    <w:rsid w:val="FB0F9738"/>
    <w:rsid w:val="FBFEE4B2"/>
    <w:rsid w:val="FCFF6777"/>
    <w:rsid w:val="FD9F7978"/>
    <w:rsid w:val="FE730F0C"/>
    <w:rsid w:val="FEFD1F16"/>
    <w:rsid w:val="FEFF9569"/>
    <w:rsid w:val="FF7693DF"/>
    <w:rsid w:val="FF777634"/>
    <w:rsid w:val="FFFE5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378</Words>
  <Characters>403</Characters>
  <Lines>73</Lines>
  <Paragraphs>45</Paragraphs>
  <TotalTime>4</TotalTime>
  <ScaleCrop>false</ScaleCrop>
  <LinksUpToDate>false</LinksUpToDate>
  <CharactersWithSpaces>546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2021-04-14T09:25:00Z</dcterms:created>
  <dc:creator>张鹏</dc:creator>
  <cp:lastModifiedBy>张小羽</cp:lastModifiedBy>
  <dcterms:modified xsi:type="dcterms:W3CDTF">2024-05-30T10:20:29Z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67427511650D4883ADE3F4E0BFC52FF3_12</vt:lpwstr>
  </property>
</Properties>
</file>