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普通高等学校高等职业教育（专科）专业设置管理办法》和《普通高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http://www.moe.gov.cn/srcsite/A07/moe_953/202103/t20210319_521135.html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4.教育部关于公布2021年度普通高等学校本科专业备案和审批结果的通知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5.教育部关于公布2022年度普通高等学校本科专业备案和审批结果的通知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http://www.moe.gov.cn/srcsite/A08/moe_1034/s4930/202304/t20230419_1056224.html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http://www.moe.gov.cn/srcsite/A22/moe_833/202209/W020220914572994461110.pdf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MyOTRmMzE5MzMzOGNlOTVkNzQwZjcxYjJhNDJmMTkifQ=="/>
  </w:docVars>
  <w:rsids>
    <w:rsidRoot w:val="00000000"/>
    <w:rsid w:val="05341DD6"/>
    <w:rsid w:val="058B77C1"/>
    <w:rsid w:val="06367DD0"/>
    <w:rsid w:val="06AA187C"/>
    <w:rsid w:val="0C5E598A"/>
    <w:rsid w:val="0F9D4A1B"/>
    <w:rsid w:val="119105B0"/>
    <w:rsid w:val="1A9A2283"/>
    <w:rsid w:val="1B800F9B"/>
    <w:rsid w:val="24247EA2"/>
    <w:rsid w:val="2C6E3570"/>
    <w:rsid w:val="2E352597"/>
    <w:rsid w:val="2F106B60"/>
    <w:rsid w:val="30562C99"/>
    <w:rsid w:val="3310712F"/>
    <w:rsid w:val="334C64D6"/>
    <w:rsid w:val="353A66E5"/>
    <w:rsid w:val="395A7356"/>
    <w:rsid w:val="3A867BB1"/>
    <w:rsid w:val="3B4277CA"/>
    <w:rsid w:val="3CCD7E3F"/>
    <w:rsid w:val="3D842BF3"/>
    <w:rsid w:val="3DA768E2"/>
    <w:rsid w:val="3F4A4084"/>
    <w:rsid w:val="48DE243B"/>
    <w:rsid w:val="4B977F95"/>
    <w:rsid w:val="4CC748AA"/>
    <w:rsid w:val="50A4305F"/>
    <w:rsid w:val="533662E6"/>
    <w:rsid w:val="5ADD656C"/>
    <w:rsid w:val="5D027239"/>
    <w:rsid w:val="63780255"/>
    <w:rsid w:val="667747F4"/>
    <w:rsid w:val="6C2C0E85"/>
    <w:rsid w:val="7054755E"/>
    <w:rsid w:val="73C117A4"/>
    <w:rsid w:val="779F3BAA"/>
    <w:rsid w:val="7AA5772A"/>
    <w:rsid w:val="7D1961AD"/>
    <w:rsid w:val="7DE06CCB"/>
    <w:rsid w:val="7E1D1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uiPriority w:val="0"/>
    <w:rPr>
      <w:color w:val="6F6F6F"/>
      <w:u w:val="none"/>
    </w:rPr>
  </w:style>
  <w:style w:type="character" w:styleId="10">
    <w:name w:val="Hyperlink"/>
    <w:basedOn w:val="8"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553</Words>
  <Characters>1605</Characters>
  <Lines>64</Lines>
  <Paragraphs>40</Paragraphs>
  <TotalTime>32</TotalTime>
  <ScaleCrop>false</ScaleCrop>
  <LinksUpToDate>false</LinksUpToDate>
  <CharactersWithSpaces>1606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dell</cp:lastModifiedBy>
  <cp:lastPrinted>2022-02-17T18:44:00Z</cp:lastPrinted>
  <dcterms:modified xsi:type="dcterms:W3CDTF">2024-05-29T06:09:53Z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C21D8988DBAD46C18E19D2B7A34B796E</vt:lpwstr>
  </property>
</Properties>
</file>