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fldChar w:fldCharType="begin"/>
      </w:r>
      <w:r>
        <w:instrText xml:space="preserve"> HYPERLINK "http://rpo.sd-talent.cn:1030/rpo/modelFile/2023%E5%B9%B4%E6%8A%95%E8%B5%84%E5%BC%80%E5%8F%91%E6%9C%89%E9%99%90%E5%85%AC%E5%8F%B8%E7%A4%BE%E4%BC%9A%E6%8B%9B%E8%81%98%E9%9C%80%E6%B1%82%E8%A1%A8.xlsx"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2024年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春江港务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责任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公司社会派遣制用工招聘需求表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bookmarkStart w:id="0" w:name="_GoBack"/>
      <w:bookmarkEnd w:id="0"/>
    </w:p>
    <w:tbl>
      <w:tblPr>
        <w:tblStyle w:val="4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1060"/>
        <w:gridCol w:w="965"/>
        <w:gridCol w:w="1693"/>
        <w:gridCol w:w="1224"/>
        <w:gridCol w:w="1164"/>
        <w:gridCol w:w="28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岗位职责描述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学历要求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运行工区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起重机司机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负责操作门座式起重机进行装卸船工作。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专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及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以上学历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1.年龄35周岁及以下，具有中专及以上学历；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2.具有特种设备作业证（门座式起重机司机）；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3.具有港口门座式吊机装卸工作经验可放宽条件录取。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运行工区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司索工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负责起重机械摘挂钩装卸作业操作以及现场指挥。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中专及以上学历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1.年龄35周岁及以下，具有中专及以上学历；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2.具有特种设备作业证（起重机指挥）；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3.具有港口门座式吊机装卸工作经验可放宽条件录取。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sectPr>
      <w:pgSz w:w="11906" w:h="16838"/>
      <w:pgMar w:top="1361" w:right="1588" w:bottom="136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MTUsImhkaWQiOiJiMDY0Mzc1NmE1NjhmNDkyZTVhZjkyODJlMzA0MTczNSIsInVzZXJDb3VudCI6Mn0="/>
  </w:docVars>
  <w:rsids>
    <w:rsidRoot w:val="00045E6B"/>
    <w:rsid w:val="00045E6B"/>
    <w:rsid w:val="000971B1"/>
    <w:rsid w:val="0018213E"/>
    <w:rsid w:val="0024367E"/>
    <w:rsid w:val="00B014DE"/>
    <w:rsid w:val="00B01D27"/>
    <w:rsid w:val="00FC44CC"/>
    <w:rsid w:val="09C01ECA"/>
    <w:rsid w:val="0D1034EC"/>
    <w:rsid w:val="13AC50FC"/>
    <w:rsid w:val="18E02317"/>
    <w:rsid w:val="21151282"/>
    <w:rsid w:val="283D6944"/>
    <w:rsid w:val="36DE12F2"/>
    <w:rsid w:val="3BB02FFD"/>
    <w:rsid w:val="3D367007"/>
    <w:rsid w:val="53CE137C"/>
    <w:rsid w:val="5AE53DDB"/>
    <w:rsid w:val="5B3663E9"/>
    <w:rsid w:val="5F7D53FB"/>
    <w:rsid w:val="63EC1FE1"/>
    <w:rsid w:val="67E1027C"/>
    <w:rsid w:val="73D61724"/>
    <w:rsid w:val="7CD5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013;&#20132;&#28070;&#26472;&#21150;&#20844;&#25991;&#20214;&#21253;\64ae9fa4-0d71-4117-a9ad-cb7d6244c200\&#25307;&#32856;&#31616;&#31456;.doc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招聘简章.doc</Template>
  <Pages>1</Pages>
  <Words>1858</Words>
  <Characters>1920</Characters>
  <Lines>17</Lines>
  <Paragraphs>4</Paragraphs>
  <TotalTime>3</TotalTime>
  <ScaleCrop>false</ScaleCrop>
  <LinksUpToDate>false</LinksUpToDate>
  <CharactersWithSpaces>1922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2023-01-29T03:15:00Z</dcterms:created>
  <dc:creator>ThisWorld1sYours</dc:creator>
  <cp:lastModifiedBy>WPS_1663232699</cp:lastModifiedBy>
  <cp:lastPrinted>2023-12-01T08:58:00Z</cp:lastPrinted>
  <dcterms:modified xsi:type="dcterms:W3CDTF">2024-05-29T02:09:42Z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KSOTemplateUUID">
    <vt:lpwstr>v1.0_mb_BnqYyqTBQdDUirEi4VfrkA==</vt:lpwstr>
  </property>
  <property fmtid="{D5CDD505-2E9C-101B-9397-08002B2CF9AE}" pid="4" name="ICV">
    <vt:lpwstr>B626C2787B3A4D58BB92ED2BC9897305_13</vt:lpwstr>
  </property>
</Properties>
</file>