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-461010</wp:posOffset>
                </wp:positionV>
                <wp:extent cx="828675" cy="42862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9635" y="619125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-36.3pt;height:33.75pt;width:65.25pt;z-index:251660288;mso-width-relative:page;mso-height-relative:page;" fillcolor="#FFFFFF [3201]" filled="t" stroked="f" coordsize="21600,21600" o:gfxdata="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Uu5qf1gAA&#10;AAkBAAAPAAAAAAAAAAEAIAAAACIAAABkcnMvZG93bnJldi54bWxQSwECFAAUAAAACACHTuJAFmmC&#10;QFkCAACYBAAADgAAAAAAAAABACAAAAAl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张家川县2024年选任社区工作者</w:t>
      </w:r>
      <w:r>
        <w:rPr>
          <w:rFonts w:hint="eastAsia" w:ascii="方正小标宋简体" w:hAnsi="方正小标宋简体" w:eastAsia="方正小标宋简体" w:cs="方正小标宋简体"/>
          <w:spacing w:val="0"/>
          <w:w w:val="95"/>
          <w:sz w:val="36"/>
          <w:szCs w:val="36"/>
        </w:rPr>
        <w:t>报名表</w:t>
      </w:r>
    </w:p>
    <w:tbl>
      <w:tblPr>
        <w:tblStyle w:val="6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20"/>
        <w:gridCol w:w="516"/>
        <w:gridCol w:w="729"/>
        <w:gridCol w:w="635"/>
        <w:gridCol w:w="715"/>
        <w:gridCol w:w="648"/>
        <w:gridCol w:w="702"/>
        <w:gridCol w:w="335"/>
        <w:gridCol w:w="487"/>
        <w:gridCol w:w="273"/>
        <w:gridCol w:w="598"/>
        <w:gridCol w:w="785"/>
        <w:gridCol w:w="804"/>
        <w:gridCol w:w="1143"/>
        <w:gridCol w:w="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97" w:hRule="exac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（岁）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岁）</w:t>
            </w:r>
          </w:p>
        </w:tc>
        <w:tc>
          <w:tcPr>
            <w:tcW w:w="1947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</w:rPr>
              <w:t>淡蓝色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  <w:lang w:eastAsia="zh-CN"/>
              </w:rPr>
              <w:t>正面免冠照片，男士着深色西服，浅色衬衫，打领带；女士着有领套装，不佩戴饰物，不化浓妆。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7" w:hRule="exac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7" w:hRule="exac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804" w:hRule="atLeast"/>
          <w:jc w:val="center"/>
        </w:trPr>
        <w:tc>
          <w:tcPr>
            <w:tcW w:w="110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全日制教  育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44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887" w:hRule="atLeast"/>
          <w:jc w:val="center"/>
        </w:trPr>
        <w:tc>
          <w:tcPr>
            <w:tcW w:w="110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44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004" w:hRule="exact"/>
          <w:jc w:val="center"/>
        </w:trPr>
        <w:tc>
          <w:tcPr>
            <w:tcW w:w="23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及职务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职级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人员身份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5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是否同意到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社区工作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015" w:hRule="exact"/>
          <w:jc w:val="center"/>
        </w:trPr>
        <w:tc>
          <w:tcPr>
            <w:tcW w:w="23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7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014" w:hRule="atLeas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1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    果</w:t>
            </w:r>
          </w:p>
        </w:tc>
        <w:tc>
          <w:tcPr>
            <w:tcW w:w="79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惩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79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</w:pPr>
            <w:bookmarkStart w:id="0" w:name="_GoBack"/>
            <w:bookmarkEnd w:id="0"/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儿子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女儿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公公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(婆婆)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9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以上所填信息属实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640" w:firstLineChars="13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签名：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12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机构编制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textAlignment w:val="auto"/>
        <w:rPr>
          <w:rFonts w:ascii="Times New Roman" w:hAnsi="Times New Roman" w:eastAsia="仿宋_GB2312" w:cs="Times New Roman"/>
          <w:snapToGrid w:val="0"/>
          <w:kern w:val="0"/>
          <w:sz w:val="10"/>
          <w:szCs w:val="10"/>
        </w:rPr>
      </w:pPr>
    </w:p>
    <w:sectPr>
      <w:footerReference r:id="rId3" w:type="default"/>
      <w:footerReference r:id="rId4" w:type="even"/>
      <w:pgSz w:w="11906" w:h="16838"/>
      <w:pgMar w:top="1701" w:right="1417" w:bottom="1701" w:left="170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90805" distR="90805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-10094595</wp:posOffset>
              </wp:positionV>
              <wp:extent cx="952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4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794.85pt;height:11pt;width:0.7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zAwINwAAAAKAQAADwAAAAAAAAABACAAAAAiAAAA&#10;ZHJzL2Rvd25yZXYueG1sUEsBAhQAFAAAAAgAh07iQJbBmaUDAgAA8gMAAA4AAAAAAAAAAQAgAAAA&#10;KwEAAGRycy9lMm9Eb2MueG1sUEsFBgAAAAAGAAYAWQEAAKA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Mjc0YTk3NzViN2ZmNmQ2MDMxZWQ5NzYyMmU0MTJiYzcifQ=="/>
  </w:docVars>
  <w:rsids>
    <w:rsidRoot w:val="00000000"/>
    <w:rsid w:val="02B66C54"/>
    <w:rsid w:val="04274A58"/>
    <w:rsid w:val="0D532E09"/>
    <w:rsid w:val="11B726CF"/>
    <w:rsid w:val="146627B7"/>
    <w:rsid w:val="14DF50A1"/>
    <w:rsid w:val="15F18364"/>
    <w:rsid w:val="1A8B2DC7"/>
    <w:rsid w:val="1AF719F9"/>
    <w:rsid w:val="1BEB0412"/>
    <w:rsid w:val="1D1305F0"/>
    <w:rsid w:val="1EEEE1D7"/>
    <w:rsid w:val="1FCE0D29"/>
    <w:rsid w:val="27980EB2"/>
    <w:rsid w:val="29D74C6C"/>
    <w:rsid w:val="2C9EF4B2"/>
    <w:rsid w:val="2DFF0D2C"/>
    <w:rsid w:val="33B4169A"/>
    <w:rsid w:val="357B0CEB"/>
    <w:rsid w:val="37F97EAC"/>
    <w:rsid w:val="37FA7D12"/>
    <w:rsid w:val="37FE9C50"/>
    <w:rsid w:val="38A826B2"/>
    <w:rsid w:val="3BC576DD"/>
    <w:rsid w:val="3C3F4ABB"/>
    <w:rsid w:val="3D19EA11"/>
    <w:rsid w:val="3DC7A079"/>
    <w:rsid w:val="3DF78568"/>
    <w:rsid w:val="3DFE9C8C"/>
    <w:rsid w:val="3E1ED039"/>
    <w:rsid w:val="3EBDD567"/>
    <w:rsid w:val="3EFE7B25"/>
    <w:rsid w:val="3F4F5C8E"/>
    <w:rsid w:val="3F737DD4"/>
    <w:rsid w:val="3FCBC882"/>
    <w:rsid w:val="42AA0D8B"/>
    <w:rsid w:val="4397797E"/>
    <w:rsid w:val="453FA927"/>
    <w:rsid w:val="45C67CEE"/>
    <w:rsid w:val="467DCC16"/>
    <w:rsid w:val="4D016A27"/>
    <w:rsid w:val="53AFCA3B"/>
    <w:rsid w:val="542B1510"/>
    <w:rsid w:val="556A354F"/>
    <w:rsid w:val="57091EF9"/>
    <w:rsid w:val="57FBCF20"/>
    <w:rsid w:val="57FFD7FF"/>
    <w:rsid w:val="599F6006"/>
    <w:rsid w:val="5A055073"/>
    <w:rsid w:val="5AAC728C"/>
    <w:rsid w:val="5DCE26CE"/>
    <w:rsid w:val="5FF7927F"/>
    <w:rsid w:val="61E49EE1"/>
    <w:rsid w:val="64FB85E3"/>
    <w:rsid w:val="653810B5"/>
    <w:rsid w:val="66F7459C"/>
    <w:rsid w:val="67DFEF35"/>
    <w:rsid w:val="6B7E47EE"/>
    <w:rsid w:val="6BBC391F"/>
    <w:rsid w:val="6CF6FFDB"/>
    <w:rsid w:val="6DF67BE8"/>
    <w:rsid w:val="6EFB6299"/>
    <w:rsid w:val="6FE337AA"/>
    <w:rsid w:val="6FFF2949"/>
    <w:rsid w:val="7178C78B"/>
    <w:rsid w:val="72A91D33"/>
    <w:rsid w:val="72CC2E26"/>
    <w:rsid w:val="75470E02"/>
    <w:rsid w:val="75F303EA"/>
    <w:rsid w:val="767F72C9"/>
    <w:rsid w:val="77057056"/>
    <w:rsid w:val="773E9E66"/>
    <w:rsid w:val="777BC813"/>
    <w:rsid w:val="798F0DDD"/>
    <w:rsid w:val="7BEFB946"/>
    <w:rsid w:val="7BFC7551"/>
    <w:rsid w:val="7BFFC902"/>
    <w:rsid w:val="7CDB47FD"/>
    <w:rsid w:val="7DB767D4"/>
    <w:rsid w:val="7E77C581"/>
    <w:rsid w:val="7EA71C63"/>
    <w:rsid w:val="7EFB39C6"/>
    <w:rsid w:val="7EFF14C2"/>
    <w:rsid w:val="7EFF1897"/>
    <w:rsid w:val="7EFF77B2"/>
    <w:rsid w:val="7F1F7634"/>
    <w:rsid w:val="7F2BD4E2"/>
    <w:rsid w:val="7F377B5E"/>
    <w:rsid w:val="7F3EBE9D"/>
    <w:rsid w:val="7F5EDD72"/>
    <w:rsid w:val="7F9A3AC0"/>
    <w:rsid w:val="7FB7F51B"/>
    <w:rsid w:val="7FD327C9"/>
    <w:rsid w:val="7FD7CE34"/>
    <w:rsid w:val="7FE9F737"/>
    <w:rsid w:val="7FEFB8E1"/>
    <w:rsid w:val="7FF72A1F"/>
    <w:rsid w:val="8EDEF35E"/>
    <w:rsid w:val="99AF635B"/>
    <w:rsid w:val="9EF61F57"/>
    <w:rsid w:val="9EFD6830"/>
    <w:rsid w:val="9FEBF663"/>
    <w:rsid w:val="A7B99983"/>
    <w:rsid w:val="AFF69F00"/>
    <w:rsid w:val="B5EFAED1"/>
    <w:rsid w:val="B6FFEE41"/>
    <w:rsid w:val="BBE76087"/>
    <w:rsid w:val="BE2E7FB9"/>
    <w:rsid w:val="BEBFC06F"/>
    <w:rsid w:val="BFA5033F"/>
    <w:rsid w:val="BFCA41ED"/>
    <w:rsid w:val="BFD1F9BB"/>
    <w:rsid w:val="CF17971A"/>
    <w:rsid w:val="CFFBB64E"/>
    <w:rsid w:val="D6DFAC9A"/>
    <w:rsid w:val="D77F2038"/>
    <w:rsid w:val="DB12675E"/>
    <w:rsid w:val="DB667964"/>
    <w:rsid w:val="DDE1DDE9"/>
    <w:rsid w:val="DDE62578"/>
    <w:rsid w:val="DEBA83ED"/>
    <w:rsid w:val="DFFFC564"/>
    <w:rsid w:val="E14F0519"/>
    <w:rsid w:val="E2C5B610"/>
    <w:rsid w:val="E6D739E9"/>
    <w:rsid w:val="E75D6850"/>
    <w:rsid w:val="E9EFC6C4"/>
    <w:rsid w:val="E9FF7892"/>
    <w:rsid w:val="EEFBA817"/>
    <w:rsid w:val="EF9D4C23"/>
    <w:rsid w:val="EFEFA88D"/>
    <w:rsid w:val="EFF8E8FF"/>
    <w:rsid w:val="F3DBAE2F"/>
    <w:rsid w:val="F3DFA538"/>
    <w:rsid w:val="F3FD1CD4"/>
    <w:rsid w:val="F3FED8D6"/>
    <w:rsid w:val="F77B4CE6"/>
    <w:rsid w:val="F7BD780A"/>
    <w:rsid w:val="F7CF449C"/>
    <w:rsid w:val="F7FD4A7A"/>
    <w:rsid w:val="F7FFA4BF"/>
    <w:rsid w:val="F87611E0"/>
    <w:rsid w:val="F97E783B"/>
    <w:rsid w:val="F9FF7A30"/>
    <w:rsid w:val="FBB709EB"/>
    <w:rsid w:val="FBEF0EFE"/>
    <w:rsid w:val="FBF7EC6F"/>
    <w:rsid w:val="FBFB35A9"/>
    <w:rsid w:val="FBFFDA24"/>
    <w:rsid w:val="FBFFE5FB"/>
    <w:rsid w:val="FD5FB905"/>
    <w:rsid w:val="FD9FCC33"/>
    <w:rsid w:val="FD9FF5E4"/>
    <w:rsid w:val="FDF61CF2"/>
    <w:rsid w:val="FE9DB0D5"/>
    <w:rsid w:val="FEADE918"/>
    <w:rsid w:val="FEB91E1E"/>
    <w:rsid w:val="FF8F7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</w:pPr>
    <w:rPr>
      <w:rFonts w:ascii="Calibri" w:hAnsi="Calibri" w:eastAsia="宋体" w:cs="Arial"/>
      <w:kern w:val="2"/>
      <w:sz w:val="21"/>
      <w:lang w:val="en-US" w:eastAsia="zh-CN" w:bidi="ar-SA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Plain Text"/>
    <w:basedOn w:val="1"/>
    <w:autoRedefine/>
    <w:qFormat/>
    <w:uiPriority w:val="0"/>
    <w:rPr>
      <w:rFonts w:ascii="宋体" w:cs="Courier New"/>
      <w:szCs w:val="21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  <w:spacing w:before="0" w:after="0"/>
    </w:pPr>
    <w:rPr>
      <w:rFonts w:ascii="FangSong_GB2312" w:hAnsi="FangSong_GB2312" w:eastAsia="FangSong_GB2312" w:cs="Arial"/>
      <w:color w:val="000000"/>
      <w:sz w:val="24"/>
      <w:lang w:val="en-US" w:eastAsia="zh-CN" w:bidi="ar-SA"/>
    </w:rPr>
  </w:style>
  <w:style w:type="paragraph" w:customStyle="1" w:styleId="11">
    <w:name w:val="msonormalcxspmiddl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509</Words>
  <Characters>623</Characters>
  <Lines>98</Lines>
  <Paragraphs>48</Paragraphs>
  <TotalTime>12</TotalTime>
  <ScaleCrop>false</ScaleCrop>
  <LinksUpToDate>false</LinksUpToDate>
  <CharactersWithSpaces>757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2014-11-04T12:08:00Z</dcterms:created>
  <dc:creator>Addmin</dc:creator>
  <cp:lastModifiedBy>李想，</cp:lastModifiedBy>
  <cp:lastPrinted>2022-04-17T17:02:00Z</cp:lastPrinted>
  <dcterms:modified xsi:type="dcterms:W3CDTF">2024-05-21T10:32:06Z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FE42CF90C6B04904BF0A2096DC070563_12</vt:lpwstr>
  </property>
</Properties>
</file>