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临邑县2024年事业单位引进优秀青年人才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调剂使用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报名登记表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1"/>
          <w:lang w:val="en-US" w:eastAsia="zh-CN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b/>
          <w:sz w:val="28"/>
          <w:szCs w:val="21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             </w:t>
      </w:r>
    </w:p>
    <w:tbl>
      <w:tblPr>
        <w:tblStyle w:val="6"/>
        <w:tblW w:w="91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岗位代码</w:t>
            </w:r>
          </w:p>
        </w:tc>
        <w:tc>
          <w:tcPr>
            <w:tcW w:w="141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2268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0" w:hRule="atLeast"/>
          <w:jc w:val="center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991"/>
        <w:gridCol w:w="1276"/>
        <w:gridCol w:w="850"/>
        <w:gridCol w:w="1416"/>
        <w:gridCol w:w="31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  <w:hidden/>
        </w:trPr>
        <w:tc>
          <w:tcPr>
            <w:tcW w:w="14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3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3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3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3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3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3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56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7" w:hRule="exac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56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1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本人承诺，本表所填信息真实、准确、全面、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完整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</w:t>
            </w:r>
          </w:p>
          <w:p>
            <w:pPr>
              <w:spacing w:line="520" w:lineRule="exact"/>
              <w:ind w:firstLine="1928" w:firstLineChars="8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1701" w:right="1474" w:bottom="170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xNDU5ZmQ4ZDg0NzUwYzI3ZjNmNGIwYTExZmM4OGQ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B745668"/>
    <w:rsid w:val="0E806D15"/>
    <w:rsid w:val="10F72D84"/>
    <w:rsid w:val="11376109"/>
    <w:rsid w:val="114D48D8"/>
    <w:rsid w:val="11F067F3"/>
    <w:rsid w:val="12A2302F"/>
    <w:rsid w:val="14E27758"/>
    <w:rsid w:val="1B0A7C6C"/>
    <w:rsid w:val="1C9048FD"/>
    <w:rsid w:val="1D5C1CF8"/>
    <w:rsid w:val="1F5B0C3C"/>
    <w:rsid w:val="1FC638A1"/>
    <w:rsid w:val="21E34F9C"/>
    <w:rsid w:val="234E4C8D"/>
    <w:rsid w:val="25793E92"/>
    <w:rsid w:val="26770095"/>
    <w:rsid w:val="2B2E6E13"/>
    <w:rsid w:val="2BD32107"/>
    <w:rsid w:val="2C586284"/>
    <w:rsid w:val="2C832960"/>
    <w:rsid w:val="2EBF2382"/>
    <w:rsid w:val="2FDA6411"/>
    <w:rsid w:val="310C1C59"/>
    <w:rsid w:val="32724DD0"/>
    <w:rsid w:val="368409BB"/>
    <w:rsid w:val="36DC661E"/>
    <w:rsid w:val="3BF24CB0"/>
    <w:rsid w:val="3E872422"/>
    <w:rsid w:val="404339FD"/>
    <w:rsid w:val="41962584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4DB636A4"/>
    <w:rsid w:val="4E4A5ECF"/>
    <w:rsid w:val="50E23A41"/>
    <w:rsid w:val="52CA26E6"/>
    <w:rsid w:val="52F37408"/>
    <w:rsid w:val="5387439F"/>
    <w:rsid w:val="561A4AAC"/>
    <w:rsid w:val="58921F26"/>
    <w:rsid w:val="59F31BE5"/>
    <w:rsid w:val="5A567846"/>
    <w:rsid w:val="5AD90D18"/>
    <w:rsid w:val="5BBC3588"/>
    <w:rsid w:val="5D110A5B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F40DB4"/>
    <w:rsid w:val="71A12B0C"/>
    <w:rsid w:val="72851074"/>
    <w:rsid w:val="73A722CC"/>
    <w:rsid w:val="7873003F"/>
    <w:rsid w:val="7D6A13A9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275</Words>
  <Characters>281</Characters>
  <Lines>0</Lines>
  <Paragraphs>0</Paragraphs>
  <TotalTime>4</TotalTime>
  <ScaleCrop>false</ScaleCrop>
  <LinksUpToDate>false</LinksUpToDate>
  <CharactersWithSpaces>365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炎汐</cp:lastModifiedBy>
  <cp:lastPrinted>2024-05-27T02:17:43Z</cp:lastPrinted>
  <dcterms:modified xsi:type="dcterms:W3CDTF">2024-05-27T02:18:33Z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E9295590D1754A98917EF92F278E9F5B</vt:lpwstr>
  </property>
</Properties>
</file>