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pStyle w:val="2"/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val="en-US" w:eastAsia="zh-CN"/>
        </w:rPr>
        <w:t>侯马市公开招聘医疗卫生人员工作领导组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岗位工作人员（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且服务期限已满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侯马市2024年度人民医院、中医院公开招聘工作人员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考试，并保证其如被录用，将配合办理其档案、工资、党团关系等移交手续。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UxMWUwZjc5MzlkNDM2NzQ0MGJjODE0Zjg3MzAyZTgifQ=="/>
  </w:docVars>
  <w:rsids>
    <w:rsidRoot w:val="184E3A2E"/>
    <w:rsid w:val="00134E82"/>
    <w:rsid w:val="00233981"/>
    <w:rsid w:val="002B5708"/>
    <w:rsid w:val="002F655C"/>
    <w:rsid w:val="00397CE5"/>
    <w:rsid w:val="00424008"/>
    <w:rsid w:val="004372DB"/>
    <w:rsid w:val="004473F6"/>
    <w:rsid w:val="00546462"/>
    <w:rsid w:val="00556FE0"/>
    <w:rsid w:val="005670B5"/>
    <w:rsid w:val="006C2131"/>
    <w:rsid w:val="006E2728"/>
    <w:rsid w:val="006E7DC5"/>
    <w:rsid w:val="00765EF6"/>
    <w:rsid w:val="00856AA1"/>
    <w:rsid w:val="008B1FEE"/>
    <w:rsid w:val="008F64A3"/>
    <w:rsid w:val="00A5682B"/>
    <w:rsid w:val="00B05B95"/>
    <w:rsid w:val="00B33B79"/>
    <w:rsid w:val="00BF68DC"/>
    <w:rsid w:val="00CC1990"/>
    <w:rsid w:val="00CC2584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1F266217"/>
    <w:rsid w:val="20F423EA"/>
    <w:rsid w:val="26F75EAE"/>
    <w:rsid w:val="2759068E"/>
    <w:rsid w:val="29D92F08"/>
    <w:rsid w:val="2D87339B"/>
    <w:rsid w:val="36240AC3"/>
    <w:rsid w:val="382278FB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46B0908"/>
    <w:rsid w:val="676076D1"/>
    <w:rsid w:val="6B5402B6"/>
    <w:rsid w:val="71D8519F"/>
    <w:rsid w:val="745307BE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172</Words>
  <Characters>189</Characters>
  <Lines>0</Lines>
  <Paragraphs>0</Paragraphs>
  <TotalTime>2</TotalTime>
  <ScaleCrop>false</ScaleCrop>
  <LinksUpToDate>false</LinksUpToDate>
  <CharactersWithSpaces>189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2024-05-20T06:38:00Z</dcterms:created>
  <dc:creator>Administrator</dc:creator>
  <cp:lastModifiedBy>P U R E</cp:lastModifiedBy>
  <cp:lastPrinted>2024-05-28T01:40:24Z</cp:lastPrinted>
  <dcterms:modified xsi:type="dcterms:W3CDTF">2024-05-28T01:41:39Z</dcterms:modified>
  <dc:title>附件6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F270E84862894707BACD73CBE07D34D1</vt:lpwstr>
  </property>
</Properties>
</file>