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5200" w:type="dxa"/>
          </w:tcPr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身份证正面</w:t>
            </w: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放弃声明</w:t>
      </w:r>
    </w:p>
    <w:p>
      <w:pPr>
        <w:jc w:val="center"/>
        <w:rPr>
          <w:rFonts w:cs="Times New Roman"/>
          <w:b/>
          <w:bCs/>
          <w:sz w:val="22"/>
          <w:szCs w:val="22"/>
        </w:rPr>
      </w:pPr>
    </w:p>
    <w:p>
      <w:pPr>
        <w:spacing w:line="360" w:lineRule="auto"/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本人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，身份证号码</w:t>
      </w:r>
      <w:r>
        <w:rPr>
          <w:sz w:val="28"/>
          <w:szCs w:val="28"/>
        </w:rPr>
        <w:t>xxxxxxxxxxxxxxxxxx</w:t>
      </w:r>
      <w:r>
        <w:rPr>
          <w:rFonts w:hint="eastAsia" w:cs="宋体"/>
          <w:sz w:val="28"/>
          <w:szCs w:val="28"/>
        </w:rPr>
        <w:t>，自愿放弃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上</w:t>
      </w:r>
      <w:r>
        <w:rPr>
          <w:rFonts w:hint="eastAsia" w:cs="宋体"/>
          <w:sz w:val="28"/>
          <w:szCs w:val="28"/>
        </w:rPr>
        <w:t>半年古田县事业单位公开招聘工作人员考试</w:t>
      </w:r>
      <w:r>
        <w:rPr>
          <w:rFonts w:hint="eastAsia" w:cs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  <w:lang w:eastAsia="zh-CN"/>
        </w:rPr>
        <w:t>（岗位代码），</w:t>
      </w:r>
      <w:r>
        <w:rPr>
          <w:sz w:val="28"/>
          <w:szCs w:val="28"/>
        </w:rPr>
        <w:t xml:space="preserve"> xxxx</w:t>
      </w:r>
      <w:r>
        <w:rPr>
          <w:rFonts w:hint="eastAsia"/>
          <w:sz w:val="28"/>
          <w:szCs w:val="28"/>
          <w:lang w:eastAsia="zh-CN"/>
        </w:rPr>
        <w:t>（具体什么单位名称）</w:t>
      </w:r>
      <w:r>
        <w:rPr>
          <w:rFonts w:hint="eastAsia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特此声明，后果自负。</w:t>
      </w:r>
    </w:p>
    <w:p>
      <w:pPr>
        <w:spacing w:line="360" w:lineRule="auto"/>
        <w:ind w:firstLine="440" w:firstLineChars="200"/>
        <w:jc w:val="left"/>
        <w:rPr>
          <w:rFonts w:cs="Times New Roman"/>
          <w:sz w:val="22"/>
          <w:szCs w:val="22"/>
        </w:rPr>
      </w:pPr>
    </w:p>
    <w:p>
      <w:pPr>
        <w:wordWrap w:val="0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xxx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姓名要手写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（指纹）</w:t>
      </w:r>
    </w:p>
    <w:p>
      <w:pPr>
        <w:wordWrap w:val="0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 xml:space="preserve">.x.x </w:t>
      </w:r>
    </w:p>
    <w:p>
      <w:pPr>
        <w:spacing w:line="360" w:lineRule="auto"/>
        <w:jc w:val="right"/>
        <w:rPr>
          <w:rFonts w:cs="Times New Roman"/>
        </w:rPr>
      </w:pPr>
    </w:p>
    <w:p>
      <w:pPr>
        <w:spacing w:line="360" w:lineRule="auto"/>
        <w:rPr>
          <w:rFonts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5200" w:type="dxa"/>
          </w:tcPr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身份证反面</w:t>
            </w:r>
          </w:p>
        </w:tc>
      </w:tr>
    </w:tbl>
    <w:p>
      <w:pPr>
        <w:spacing w:line="360" w:lineRule="auto"/>
        <w:jc w:val="right"/>
        <w:rPr>
          <w:rFonts w:cs="Times New Roman"/>
        </w:rPr>
      </w:pPr>
    </w:p>
    <w:p>
      <w:pPr>
        <w:spacing w:line="360" w:lineRule="auto"/>
        <w:jc w:val="center"/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IyMTdkNTRkNDc1ZmNhN2NlY2JiNWRiOTQ0YThmOWMifQ=="/>
  </w:docVars>
  <w:rsids>
    <w:rsidRoot w:val="45F44852"/>
    <w:rsid w:val="00166594"/>
    <w:rsid w:val="004C169F"/>
    <w:rsid w:val="00723F26"/>
    <w:rsid w:val="00A04D98"/>
    <w:rsid w:val="00FE1585"/>
    <w:rsid w:val="0C264C59"/>
    <w:rsid w:val="0C88448B"/>
    <w:rsid w:val="1E6940B7"/>
    <w:rsid w:val="215324A5"/>
    <w:rsid w:val="249014CA"/>
    <w:rsid w:val="28E50137"/>
    <w:rsid w:val="28F51EB8"/>
    <w:rsid w:val="2E112405"/>
    <w:rsid w:val="2ED81174"/>
    <w:rsid w:val="34C06C76"/>
    <w:rsid w:val="38472A51"/>
    <w:rsid w:val="42B75A92"/>
    <w:rsid w:val="45F44852"/>
    <w:rsid w:val="48DA5C16"/>
    <w:rsid w:val="4CDB2A88"/>
    <w:rsid w:val="57FF5975"/>
    <w:rsid w:val="5C223AEB"/>
    <w:rsid w:val="692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97</Words>
  <Characters>140</Characters>
  <Lines>0</Lines>
  <Paragraphs>0</Paragraphs>
  <TotalTime>3</TotalTime>
  <ScaleCrop>false</ScaleCrop>
  <LinksUpToDate>false</LinksUpToDate>
  <CharactersWithSpaces>146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2022-06-20T01:16:00Z</dcterms:created>
  <dc:creator>Administrator</dc:creator>
  <cp:lastModifiedBy>Administrator</cp:lastModifiedBy>
  <cp:lastPrinted>2022-06-20T01:16:00Z</cp:lastPrinted>
  <dcterms:modified xsi:type="dcterms:W3CDTF">2024-05-27T02:35:18Z</dcterms:modified>
  <dc:title>身份证正面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1A559CBADED348FEBF9E0B6A11F0FC1E</vt:lpwstr>
  </property>
</Properties>
</file>