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sz w:val="28"/>
          <w:szCs w:val="28"/>
          <w:lang w:eastAsia="zh-CN"/>
        </w:rPr>
        <w:t>附件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cs="Times New Roman"/>
          <w:b/>
          <w:bCs/>
          <w:sz w:val="22"/>
          <w:szCs w:val="22"/>
        </w:rPr>
      </w:pPr>
    </w:p>
    <w:tbl>
      <w:tblPr>
        <w:tblStyle w:val="3"/>
        <w:tblW w:w="5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5200" w:type="dxa"/>
          </w:tcPr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身份证正面</w:t>
            </w: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>
      <w:pPr>
        <w:jc w:val="center"/>
        <w:rPr>
          <w:rFonts w:cs="Times New Roman"/>
          <w:b/>
          <w:bCs/>
          <w:sz w:val="22"/>
          <w:szCs w:val="22"/>
        </w:rPr>
      </w:pPr>
    </w:p>
    <w:p>
      <w:pPr>
        <w:jc w:val="center"/>
        <w:rPr>
          <w:rFonts w:cs="Times New Roman"/>
          <w:b/>
          <w:bCs/>
          <w:sz w:val="22"/>
          <w:szCs w:val="22"/>
        </w:rPr>
      </w:pPr>
    </w:p>
    <w:p>
      <w:pPr>
        <w:jc w:val="center"/>
        <w:rPr>
          <w:rFonts w:cs="Times New Roman"/>
          <w:b/>
          <w:bCs/>
          <w:sz w:val="22"/>
          <w:szCs w:val="22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放弃声明</w:t>
      </w:r>
    </w:p>
    <w:p>
      <w:pPr>
        <w:jc w:val="center"/>
        <w:rPr>
          <w:rFonts w:cs="Times New Roman"/>
          <w:b/>
          <w:bCs/>
          <w:sz w:val="22"/>
          <w:szCs w:val="2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本人XXX，身份证号码xxxxxxxxxxxxxxxxxx，自愿放弃202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宁德市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事业单位公开招聘工作人员考试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（岗位代码），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（具体什么单位名称）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特此声明，后果自负。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xxx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姓名要手写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（指纹）</w:t>
      </w: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x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spacing w:line="360" w:lineRule="auto"/>
        <w:jc w:val="right"/>
        <w:rPr>
          <w:rFonts w:cs="Times New Roman"/>
        </w:rPr>
      </w:pPr>
    </w:p>
    <w:p>
      <w:pPr>
        <w:spacing w:line="360" w:lineRule="auto"/>
        <w:rPr>
          <w:rFonts w:cs="Times New Roman"/>
        </w:rPr>
      </w:pPr>
    </w:p>
    <w:tbl>
      <w:tblPr>
        <w:tblStyle w:val="3"/>
        <w:tblW w:w="5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5200" w:type="dxa"/>
          </w:tcPr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身份证反面</w:t>
            </w:r>
          </w:p>
        </w:tc>
      </w:tr>
    </w:tbl>
    <w:p>
      <w:pPr>
        <w:spacing w:line="360" w:lineRule="auto"/>
        <w:jc w:val="both"/>
        <w:rPr>
          <w:rFonts w:cs="Times New Roma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MTdkNTRkNDc1ZmNhN2NlY2JiNWRiOTQ0YThmOWMifQ=="/>
  </w:docVars>
  <w:rsids>
    <w:rsidRoot w:val="45F44852"/>
    <w:rsid w:val="00166594"/>
    <w:rsid w:val="004C169F"/>
    <w:rsid w:val="00723F26"/>
    <w:rsid w:val="00A04D98"/>
    <w:rsid w:val="00FE1585"/>
    <w:rsid w:val="0C264C59"/>
    <w:rsid w:val="0C88448B"/>
    <w:rsid w:val="1E6940B7"/>
    <w:rsid w:val="215324A5"/>
    <w:rsid w:val="249014CA"/>
    <w:rsid w:val="28E50137"/>
    <w:rsid w:val="28F51EB8"/>
    <w:rsid w:val="2E112405"/>
    <w:rsid w:val="2ED81174"/>
    <w:rsid w:val="34C06C76"/>
    <w:rsid w:val="38472A51"/>
    <w:rsid w:val="42B75A92"/>
    <w:rsid w:val="45F44852"/>
    <w:rsid w:val="48DA5C16"/>
    <w:rsid w:val="4C0F3918"/>
    <w:rsid w:val="4CDB2A88"/>
    <w:rsid w:val="4EB77F00"/>
    <w:rsid w:val="57FF5975"/>
    <w:rsid w:val="5C223AEB"/>
    <w:rsid w:val="692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97</Words>
  <Characters>140</Characters>
  <Lines>0</Lines>
  <Paragraphs>0</Paragraphs>
  <TotalTime>4</TotalTime>
  <ScaleCrop>false</ScaleCrop>
  <LinksUpToDate>false</LinksUpToDate>
  <CharactersWithSpaces>146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2022-06-20T01:16:00Z</dcterms:created>
  <dc:creator>Administrator</dc:creator>
  <cp:lastModifiedBy>Administrator</cp:lastModifiedBy>
  <cp:lastPrinted>2022-06-20T01:16:00Z</cp:lastPrinted>
  <dcterms:modified xsi:type="dcterms:W3CDTF">2024-05-27T03:40:34Z</dcterms:modified>
  <dc:title>身份证正面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1A559CBADED348FEBF9E0B6A11F0FC1E</vt:lpwstr>
  </property>
</Properties>
</file>