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97" w:rsidRDefault="00832897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同意参加延平区事业单位公开招聘工作人员的证明</w:t>
      </w:r>
    </w:p>
    <w:p w:rsidR="00832897" w:rsidRDefault="00832897">
      <w:pPr>
        <w:pStyle w:val="Heading2"/>
        <w:spacing w:before="0" w:after="0" w:line="400" w:lineRule="exact"/>
      </w:pPr>
      <w:bookmarkStart w:id="0" w:name="_GoBack"/>
      <w:bookmarkEnd w:id="0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3"/>
        <w:gridCol w:w="945"/>
        <w:gridCol w:w="1323"/>
        <w:gridCol w:w="987"/>
        <w:gridCol w:w="945"/>
        <w:gridCol w:w="1260"/>
        <w:gridCol w:w="2310"/>
      </w:tblGrid>
      <w:tr w:rsidR="00832897">
        <w:trPr>
          <w:cantSplit/>
          <w:trHeight w:val="611"/>
        </w:trPr>
        <w:tc>
          <w:tcPr>
            <w:tcW w:w="1788" w:type="dxa"/>
            <w:gridSpan w:val="2"/>
            <w:vAlign w:val="center"/>
          </w:tcPr>
          <w:p w:rsidR="00832897" w:rsidRDefault="0083289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名</w:t>
            </w:r>
          </w:p>
        </w:tc>
        <w:tc>
          <w:tcPr>
            <w:tcW w:w="1323" w:type="dxa"/>
            <w:vAlign w:val="center"/>
          </w:tcPr>
          <w:p w:rsidR="00832897" w:rsidRDefault="0083289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87" w:type="dxa"/>
            <w:vAlign w:val="center"/>
          </w:tcPr>
          <w:p w:rsidR="00832897" w:rsidRDefault="0083289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别</w:t>
            </w:r>
          </w:p>
        </w:tc>
        <w:tc>
          <w:tcPr>
            <w:tcW w:w="945" w:type="dxa"/>
            <w:vAlign w:val="center"/>
          </w:tcPr>
          <w:p w:rsidR="00832897" w:rsidRDefault="0083289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vAlign w:val="center"/>
          </w:tcPr>
          <w:p w:rsidR="00832897" w:rsidRDefault="0083289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</w:t>
            </w:r>
          </w:p>
          <w:p w:rsidR="00832897" w:rsidRDefault="0083289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号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码</w:t>
            </w:r>
          </w:p>
        </w:tc>
        <w:tc>
          <w:tcPr>
            <w:tcW w:w="2310" w:type="dxa"/>
            <w:vAlign w:val="center"/>
          </w:tcPr>
          <w:p w:rsidR="00832897" w:rsidRDefault="0083289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832897">
        <w:trPr>
          <w:cantSplit/>
          <w:trHeight w:val="611"/>
        </w:trPr>
        <w:tc>
          <w:tcPr>
            <w:tcW w:w="1788" w:type="dxa"/>
            <w:gridSpan w:val="2"/>
            <w:vAlign w:val="center"/>
          </w:tcPr>
          <w:p w:rsidR="00832897" w:rsidRDefault="0083289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现工作单位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及职务</w:t>
            </w:r>
          </w:p>
        </w:tc>
        <w:tc>
          <w:tcPr>
            <w:tcW w:w="3255" w:type="dxa"/>
            <w:gridSpan w:val="3"/>
            <w:vAlign w:val="center"/>
          </w:tcPr>
          <w:p w:rsidR="00832897" w:rsidRDefault="0083289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32897" w:rsidRDefault="0083289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系</w:t>
            </w:r>
          </w:p>
          <w:p w:rsidR="00832897" w:rsidRDefault="0083289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电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话</w:t>
            </w: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310" w:type="dxa"/>
            <w:vAlign w:val="center"/>
          </w:tcPr>
          <w:p w:rsidR="00832897" w:rsidRDefault="0083289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832897">
        <w:trPr>
          <w:cantSplit/>
          <w:trHeight w:val="745"/>
        </w:trPr>
        <w:tc>
          <w:tcPr>
            <w:tcW w:w="1788" w:type="dxa"/>
            <w:gridSpan w:val="2"/>
            <w:vAlign w:val="center"/>
          </w:tcPr>
          <w:p w:rsidR="00832897" w:rsidRDefault="00832897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报考单位及</w:t>
            </w:r>
          </w:p>
          <w:p w:rsidR="00832897" w:rsidRDefault="00832897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职位</w:t>
            </w:r>
          </w:p>
        </w:tc>
        <w:tc>
          <w:tcPr>
            <w:tcW w:w="6825" w:type="dxa"/>
            <w:gridSpan w:val="5"/>
            <w:vAlign w:val="center"/>
          </w:tcPr>
          <w:p w:rsidR="00832897" w:rsidRDefault="00832897"/>
        </w:tc>
      </w:tr>
      <w:tr w:rsidR="00832897">
        <w:trPr>
          <w:cantSplit/>
          <w:trHeight w:val="610"/>
        </w:trPr>
        <w:tc>
          <w:tcPr>
            <w:tcW w:w="843" w:type="dxa"/>
            <w:vAlign w:val="center"/>
          </w:tcPr>
          <w:p w:rsidR="00832897" w:rsidRDefault="00832897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个人简历从高中填起到至今</w:t>
            </w:r>
          </w:p>
          <w:p w:rsidR="00832897" w:rsidRDefault="0083289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70" w:type="dxa"/>
            <w:gridSpan w:val="6"/>
            <w:vAlign w:val="center"/>
          </w:tcPr>
          <w:p w:rsidR="00832897" w:rsidRDefault="00832897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832897" w:rsidRDefault="00832897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832897" w:rsidRDefault="00832897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832897" w:rsidRDefault="00832897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832897" w:rsidRDefault="00832897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832897" w:rsidRDefault="00832897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832897" w:rsidRDefault="00832897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832897" w:rsidRDefault="00832897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832897" w:rsidRDefault="00832897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832897">
        <w:trPr>
          <w:trHeight w:val="1654"/>
        </w:trPr>
        <w:tc>
          <w:tcPr>
            <w:tcW w:w="843" w:type="dxa"/>
            <w:vAlign w:val="center"/>
          </w:tcPr>
          <w:p w:rsidR="00832897" w:rsidRDefault="0083289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所在单位意见</w:t>
            </w:r>
          </w:p>
        </w:tc>
        <w:tc>
          <w:tcPr>
            <w:tcW w:w="7770" w:type="dxa"/>
            <w:gridSpan w:val="6"/>
            <w:vAlign w:val="center"/>
          </w:tcPr>
          <w:p w:rsidR="00832897" w:rsidRDefault="00832897" w:rsidP="00832897">
            <w:pPr>
              <w:widowControl/>
              <w:spacing w:line="400" w:lineRule="exact"/>
              <w:ind w:firstLineChars="200" w:firstLine="31680"/>
              <w:rPr>
                <w:rFonts w:ascii="宋体" w:cs="宋体"/>
                <w:kern w:val="0"/>
                <w:sz w:val="24"/>
              </w:rPr>
            </w:pPr>
          </w:p>
          <w:p w:rsidR="00832897" w:rsidRDefault="00832897">
            <w:pPr>
              <w:widowControl/>
              <w:spacing w:line="34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 xml:space="preserve">         </w:t>
            </w:r>
          </w:p>
          <w:p w:rsidR="00832897" w:rsidRDefault="00832897" w:rsidP="00832897">
            <w:pPr>
              <w:widowControl/>
              <w:spacing w:line="340" w:lineRule="exact"/>
              <w:ind w:firstLineChars="2272" w:firstLine="3168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832897" w:rsidRDefault="00832897" w:rsidP="00832897">
            <w:pPr>
              <w:widowControl/>
              <w:spacing w:line="340" w:lineRule="exact"/>
              <w:ind w:firstLineChars="2272" w:firstLine="3168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832897" w:rsidRDefault="00832897">
            <w:pPr>
              <w:widowControl/>
              <w:wordWrap w:val="0"/>
              <w:spacing w:line="340" w:lineRule="exact"/>
              <w:ind w:right="100"/>
              <w:rPr>
                <w:rFonts w:ascii="仿宋_GB2312" w:eastAsia="仿宋_GB2312" w:cs="宋体"/>
                <w:kern w:val="0"/>
                <w:sz w:val="24"/>
              </w:rPr>
            </w:pPr>
          </w:p>
          <w:p w:rsidR="00832897" w:rsidRDefault="00832897">
            <w:pPr>
              <w:widowControl/>
              <w:wordWrap w:val="0"/>
              <w:spacing w:line="340" w:lineRule="exact"/>
              <w:ind w:right="100"/>
              <w:rPr>
                <w:rFonts w:ascii="仿宋_GB2312" w:eastAsia="仿宋_GB2312" w:cs="宋体"/>
                <w:kern w:val="0"/>
                <w:sz w:val="24"/>
              </w:rPr>
            </w:pPr>
          </w:p>
          <w:p w:rsidR="00832897" w:rsidRDefault="00832897">
            <w:pPr>
              <w:widowControl/>
              <w:wordWrap w:val="0"/>
              <w:spacing w:line="340" w:lineRule="exact"/>
              <w:ind w:right="100"/>
              <w:rPr>
                <w:rFonts w:ascii="仿宋_GB2312" w:eastAsia="仿宋_GB2312" w:cs="宋体"/>
                <w:kern w:val="0"/>
                <w:sz w:val="24"/>
              </w:rPr>
            </w:pPr>
          </w:p>
          <w:p w:rsidR="00832897" w:rsidRDefault="00832897">
            <w:pPr>
              <w:widowControl/>
              <w:wordWrap w:val="0"/>
              <w:spacing w:line="340" w:lineRule="exact"/>
              <w:ind w:right="100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 xml:space="preserve">                                          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日</w:t>
            </w:r>
          </w:p>
        </w:tc>
      </w:tr>
      <w:tr w:rsidR="00832897">
        <w:trPr>
          <w:trHeight w:val="2244"/>
        </w:trPr>
        <w:tc>
          <w:tcPr>
            <w:tcW w:w="843" w:type="dxa"/>
            <w:vAlign w:val="center"/>
          </w:tcPr>
          <w:p w:rsidR="00832897" w:rsidRDefault="00832897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县级以上组织人事部门或企业单位主管部门意见</w:t>
            </w:r>
          </w:p>
        </w:tc>
        <w:tc>
          <w:tcPr>
            <w:tcW w:w="7770" w:type="dxa"/>
            <w:gridSpan w:val="6"/>
            <w:vAlign w:val="center"/>
          </w:tcPr>
          <w:p w:rsidR="00832897" w:rsidRDefault="00832897" w:rsidP="00832897">
            <w:pPr>
              <w:widowControl/>
              <w:spacing w:line="340" w:lineRule="exact"/>
              <w:ind w:firstLineChars="2272" w:firstLine="3168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832897" w:rsidRDefault="00832897" w:rsidP="00832897">
            <w:pPr>
              <w:widowControl/>
              <w:spacing w:line="340" w:lineRule="exact"/>
              <w:ind w:firstLineChars="2272" w:firstLine="3168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832897" w:rsidRDefault="00832897" w:rsidP="00832897">
            <w:pPr>
              <w:widowControl/>
              <w:spacing w:line="340" w:lineRule="exact"/>
              <w:ind w:firstLineChars="2272" w:firstLine="316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832897" w:rsidRDefault="00832897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日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 </w:t>
            </w:r>
          </w:p>
        </w:tc>
      </w:tr>
    </w:tbl>
    <w:p w:rsidR="00832897" w:rsidRDefault="00832897">
      <w:pPr>
        <w:widowControl/>
        <w:snapToGrid w:val="0"/>
        <w:spacing w:line="320" w:lineRule="exact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注：所在单位意见还应征得主管部门同意并加盖公章。</w:t>
      </w:r>
    </w:p>
    <w:sectPr w:rsidR="00832897" w:rsidSect="009060C3">
      <w:headerReference w:type="default" r:id="rId6"/>
      <w:footerReference w:type="even" r:id="rId7"/>
      <w:footerReference w:type="default" r:id="rId8"/>
      <w:pgSz w:w="11906" w:h="16838"/>
      <w:pgMar w:top="964" w:right="1797" w:bottom="96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897" w:rsidRDefault="00832897" w:rsidP="009060C3">
      <w:r>
        <w:separator/>
      </w:r>
    </w:p>
  </w:endnote>
  <w:endnote w:type="continuationSeparator" w:id="0">
    <w:p w:rsidR="00832897" w:rsidRDefault="00832897" w:rsidP="00906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97" w:rsidRDefault="008328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 </w:t>
    </w:r>
    <w:r>
      <w:rPr>
        <w:rStyle w:val="PageNumber"/>
      </w:rPr>
      <w:fldChar w:fldCharType="end"/>
    </w:r>
  </w:p>
  <w:p w:rsidR="00832897" w:rsidRDefault="008328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97" w:rsidRDefault="008328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32897" w:rsidRDefault="008328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897" w:rsidRDefault="00832897" w:rsidP="009060C3">
      <w:r>
        <w:separator/>
      </w:r>
    </w:p>
  </w:footnote>
  <w:footnote w:type="continuationSeparator" w:id="0">
    <w:p w:rsidR="00832897" w:rsidRDefault="00832897" w:rsidP="00906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97" w:rsidRDefault="00832897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zdjYmI0NjdhMDM1MDViMTk1NDdhZjAzNTllOTQyYzMifQ=="/>
  </w:docVars>
  <w:rsids>
    <w:rsidRoot w:val="000A07D8"/>
    <w:rsid w:val="0001733D"/>
    <w:rsid w:val="00032C39"/>
    <w:rsid w:val="0006152A"/>
    <w:rsid w:val="00067219"/>
    <w:rsid w:val="000A07D8"/>
    <w:rsid w:val="000B7952"/>
    <w:rsid w:val="0010631A"/>
    <w:rsid w:val="00134C9F"/>
    <w:rsid w:val="00160690"/>
    <w:rsid w:val="002A56BD"/>
    <w:rsid w:val="002B66F2"/>
    <w:rsid w:val="002C55FD"/>
    <w:rsid w:val="00453DFE"/>
    <w:rsid w:val="00491916"/>
    <w:rsid w:val="004E7375"/>
    <w:rsid w:val="004F1C51"/>
    <w:rsid w:val="005427DB"/>
    <w:rsid w:val="00543359"/>
    <w:rsid w:val="005E1418"/>
    <w:rsid w:val="005F53E5"/>
    <w:rsid w:val="00626A48"/>
    <w:rsid w:val="006A0675"/>
    <w:rsid w:val="006A2DDF"/>
    <w:rsid w:val="00720FD5"/>
    <w:rsid w:val="0072464F"/>
    <w:rsid w:val="00780468"/>
    <w:rsid w:val="007C0C7C"/>
    <w:rsid w:val="00832897"/>
    <w:rsid w:val="00856C92"/>
    <w:rsid w:val="008723DD"/>
    <w:rsid w:val="008867F5"/>
    <w:rsid w:val="00895450"/>
    <w:rsid w:val="00903CB0"/>
    <w:rsid w:val="009060C3"/>
    <w:rsid w:val="00992196"/>
    <w:rsid w:val="009F7497"/>
    <w:rsid w:val="00A10AB2"/>
    <w:rsid w:val="00A96611"/>
    <w:rsid w:val="00AB19E1"/>
    <w:rsid w:val="00BE52BF"/>
    <w:rsid w:val="00C63A87"/>
    <w:rsid w:val="00C77F11"/>
    <w:rsid w:val="00F02C05"/>
    <w:rsid w:val="00F80375"/>
    <w:rsid w:val="00FA1774"/>
    <w:rsid w:val="01C05AF3"/>
    <w:rsid w:val="02976619"/>
    <w:rsid w:val="054136F6"/>
    <w:rsid w:val="093C718A"/>
    <w:rsid w:val="0A104C6A"/>
    <w:rsid w:val="0E2F14AD"/>
    <w:rsid w:val="0F23629C"/>
    <w:rsid w:val="13A7646D"/>
    <w:rsid w:val="14CE0A72"/>
    <w:rsid w:val="1BDA7B98"/>
    <w:rsid w:val="1CA06F18"/>
    <w:rsid w:val="1DBD26BC"/>
    <w:rsid w:val="1E017066"/>
    <w:rsid w:val="1E2F46E2"/>
    <w:rsid w:val="20D839FB"/>
    <w:rsid w:val="25C913EA"/>
    <w:rsid w:val="27224DA1"/>
    <w:rsid w:val="29D62BC0"/>
    <w:rsid w:val="2F0D30F9"/>
    <w:rsid w:val="2FB1122F"/>
    <w:rsid w:val="302B0A73"/>
    <w:rsid w:val="321E5722"/>
    <w:rsid w:val="32317946"/>
    <w:rsid w:val="32ED2732"/>
    <w:rsid w:val="36143997"/>
    <w:rsid w:val="3F016930"/>
    <w:rsid w:val="43276E58"/>
    <w:rsid w:val="4C963BE4"/>
    <w:rsid w:val="4D2C5FCA"/>
    <w:rsid w:val="4D593AC5"/>
    <w:rsid w:val="4E0E12E7"/>
    <w:rsid w:val="538F07AF"/>
    <w:rsid w:val="53FC012F"/>
    <w:rsid w:val="559D1280"/>
    <w:rsid w:val="57332FF0"/>
    <w:rsid w:val="582723CF"/>
    <w:rsid w:val="593B6E4D"/>
    <w:rsid w:val="66AF634B"/>
    <w:rsid w:val="68061006"/>
    <w:rsid w:val="691B544E"/>
    <w:rsid w:val="6BC51E32"/>
    <w:rsid w:val="76AE35B7"/>
    <w:rsid w:val="782D48C2"/>
    <w:rsid w:val="78767BD4"/>
    <w:rsid w:val="7BA73629"/>
    <w:rsid w:val="7EB2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9060C3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0C3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60C3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60C3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40E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140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140E"/>
    <w:rPr>
      <w:b/>
      <w:bCs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9060C3"/>
    <w:pPr>
      <w:widowControl/>
      <w:spacing w:before="100" w:beforeAutospacing="1" w:after="100" w:afterAutospacing="1"/>
      <w:jc w:val="left"/>
    </w:pPr>
    <w:rPr>
      <w:rFonts w:ascii="??" w:hAnsi="??" w:cs="宋体"/>
      <w:kern w:val="0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40E"/>
    <w:rPr>
      <w:rFonts w:ascii="宋体" w:hAnsi="Courier New" w:cs="Courier New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9060C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0E"/>
    <w:rPr>
      <w:sz w:val="0"/>
      <w:szCs w:val="0"/>
    </w:rPr>
  </w:style>
  <w:style w:type="paragraph" w:styleId="Footer">
    <w:name w:val="footer"/>
    <w:basedOn w:val="Normal"/>
    <w:next w:val="Header"/>
    <w:link w:val="FooterChar"/>
    <w:uiPriority w:val="99"/>
    <w:rsid w:val="00906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B140E"/>
    <w:rPr>
      <w:sz w:val="18"/>
      <w:szCs w:val="18"/>
    </w:rPr>
  </w:style>
  <w:style w:type="paragraph" w:styleId="Header">
    <w:name w:val="header"/>
    <w:basedOn w:val="Normal"/>
    <w:next w:val="Normal"/>
    <w:link w:val="HeaderChar"/>
    <w:uiPriority w:val="99"/>
    <w:rsid w:val="00906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140E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9060C3"/>
    <w:rPr>
      <w:rFonts w:cs="Times New Roman"/>
    </w:rPr>
  </w:style>
  <w:style w:type="character" w:styleId="Hyperlink">
    <w:name w:val="Hyperlink"/>
    <w:basedOn w:val="DefaultParagraphFont"/>
    <w:uiPriority w:val="99"/>
    <w:rsid w:val="009060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38</Words>
  <Characters>223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微软用户</cp:lastModifiedBy>
  <cp:revision>7</cp:revision>
  <cp:lastPrinted>2023-06-05T00:32:00Z</cp:lastPrinted>
  <dcterms:created xsi:type="dcterms:W3CDTF">2012-12-20T01:10:00Z</dcterms:created>
  <dcterms:modified xsi:type="dcterms:W3CDTF">2023-06-05T03:21:00Z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7EFA33C657DC4055898EF447F8D2E652_13</vt:lpwstr>
  </property>
</Properties>
</file>