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曲沃县政府系统所属事业单位2024年公开招聘工作人员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曲沃县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事业单位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公开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招聘工作领导组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曲沃县政府系统所属事业单位2024年公开招聘工作人员考试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FkMDIzMGYxMzIzMDVkMGJiZjlhZDkxNjU3MDQ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6B021602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198</Characters>
  <Lines>0</Lines>
  <Paragraphs>0</Paragraphs>
  <TotalTime>5</TotalTime>
  <ScaleCrop>false</ScaleCrop>
  <LinksUpToDate>false</LinksUpToDate>
  <CharactersWithSpaces>198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cp:lastPrinted>2024-04-12T05:16:09Z</cp:lastPrinted>
  <dcterms:modified xsi:type="dcterms:W3CDTF">2024-04-12T05:18:19Z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F270E84862894707BACD73CBE07D34D1</vt:lpwstr>
  </property>
</Properties>
</file>