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同意参加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2024年浦城县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事业单位公开招聘</w:t>
      </w:r>
    </w:p>
    <w:p>
      <w:pPr>
        <w:spacing w:line="580" w:lineRule="exact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工作人员的证明</w:t>
      </w:r>
    </w:p>
    <w:p>
      <w:pPr>
        <w:pStyle w:val="2"/>
        <w:spacing w:before="0" w:after="0" w:line="400" w:lineRule="exact"/>
        <w:rPr>
          <w:rFonts w:cs="Times New Roman"/>
        </w:rPr>
      </w:pPr>
    </w:p>
    <w:tbl>
      <w:tblPr>
        <w:tblStyle w:val="9"/>
        <w:tblW w:w="861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945"/>
        <w:gridCol w:w="1323"/>
        <w:gridCol w:w="987"/>
        <w:gridCol w:w="945"/>
        <w:gridCol w:w="126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8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号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码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8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现工作单位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系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话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报考单位及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职位</w:t>
            </w:r>
          </w:p>
        </w:tc>
        <w:tc>
          <w:tcPr>
            <w:tcW w:w="6825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个人简历从高中填起到至今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7770" w:type="dxa"/>
            <w:gridSpan w:val="6"/>
            <w:vAlign w:val="center"/>
          </w:tcPr>
          <w:p>
            <w:pPr>
              <w:widowControl/>
              <w:spacing w:line="400" w:lineRule="exac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8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7770" w:type="dxa"/>
            <w:gridSpan w:val="6"/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40" w:lineRule="exact"/>
              <w:ind w:right="10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40" w:lineRule="exact"/>
              <w:ind w:right="10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40" w:lineRule="exact"/>
              <w:ind w:right="10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8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县级以上组织人事部门或企业单位主管部门意见</w:t>
            </w:r>
          </w:p>
        </w:tc>
        <w:tc>
          <w:tcPr>
            <w:tcW w:w="7770" w:type="dxa"/>
            <w:gridSpan w:val="6"/>
            <w:vAlign w:val="center"/>
          </w:tcPr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</w:t>
            </w:r>
          </w:p>
        </w:tc>
      </w:tr>
    </w:tbl>
    <w:p>
      <w:pPr>
        <w:widowControl/>
        <w:snapToGrid w:val="0"/>
        <w:spacing w:line="320" w:lineRule="exact"/>
        <w:jc w:val="left"/>
        <w:rPr>
          <w:rFonts w:ascii="仿宋" w:hAnsi="仿宋" w:eastAsia="仿宋"/>
          <w:kern w:val="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964" w:right="1797" w:bottom="96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0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??">
    <w:altName w:val="C059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8" w:usb3="00000000" w:csb0="0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djYmI0NjdhMDM1MDViMTk1NDdhZjAzNTllOTQyYzMifQ=="/>
  </w:docVars>
  <w:rsids>
    <w:rsidRoot w:val="000A07D8"/>
    <w:rsid w:val="0000327B"/>
    <w:rsid w:val="0001733D"/>
    <w:rsid w:val="00032C39"/>
    <w:rsid w:val="00067219"/>
    <w:rsid w:val="000A07D8"/>
    <w:rsid w:val="000B7952"/>
    <w:rsid w:val="0010631A"/>
    <w:rsid w:val="00134C9F"/>
    <w:rsid w:val="00160690"/>
    <w:rsid w:val="001E0D6D"/>
    <w:rsid w:val="002A56BD"/>
    <w:rsid w:val="002B66F2"/>
    <w:rsid w:val="002C55FD"/>
    <w:rsid w:val="0041292C"/>
    <w:rsid w:val="00453DFE"/>
    <w:rsid w:val="00491916"/>
    <w:rsid w:val="004F1C51"/>
    <w:rsid w:val="005427DB"/>
    <w:rsid w:val="005E1418"/>
    <w:rsid w:val="005F53E5"/>
    <w:rsid w:val="00626A48"/>
    <w:rsid w:val="006A0675"/>
    <w:rsid w:val="006A2DDF"/>
    <w:rsid w:val="00720FD5"/>
    <w:rsid w:val="0072464F"/>
    <w:rsid w:val="00780468"/>
    <w:rsid w:val="007C0C7C"/>
    <w:rsid w:val="00856C92"/>
    <w:rsid w:val="008723DD"/>
    <w:rsid w:val="008867F5"/>
    <w:rsid w:val="00895450"/>
    <w:rsid w:val="008B35BD"/>
    <w:rsid w:val="00903CB0"/>
    <w:rsid w:val="00992196"/>
    <w:rsid w:val="009F7497"/>
    <w:rsid w:val="00A10AB2"/>
    <w:rsid w:val="00A15F7D"/>
    <w:rsid w:val="00A96611"/>
    <w:rsid w:val="00AB19E1"/>
    <w:rsid w:val="00BE52BF"/>
    <w:rsid w:val="00C63A87"/>
    <w:rsid w:val="00C77F11"/>
    <w:rsid w:val="00C83364"/>
    <w:rsid w:val="00D35FA9"/>
    <w:rsid w:val="00E56F4F"/>
    <w:rsid w:val="00F02C05"/>
    <w:rsid w:val="00F356F6"/>
    <w:rsid w:val="00F54E58"/>
    <w:rsid w:val="00F80375"/>
    <w:rsid w:val="00FA1774"/>
    <w:rsid w:val="01C05AF3"/>
    <w:rsid w:val="02976619"/>
    <w:rsid w:val="054136F6"/>
    <w:rsid w:val="093C718A"/>
    <w:rsid w:val="0A104C6A"/>
    <w:rsid w:val="0E2F14AD"/>
    <w:rsid w:val="0F23629C"/>
    <w:rsid w:val="13A7646D"/>
    <w:rsid w:val="14CE0A72"/>
    <w:rsid w:val="1BDA7B98"/>
    <w:rsid w:val="1CA06F18"/>
    <w:rsid w:val="1DBD26BC"/>
    <w:rsid w:val="1E017066"/>
    <w:rsid w:val="1E2F46E2"/>
    <w:rsid w:val="20D839FB"/>
    <w:rsid w:val="25C913EA"/>
    <w:rsid w:val="27224DA1"/>
    <w:rsid w:val="29D62BC0"/>
    <w:rsid w:val="2F0D30F9"/>
    <w:rsid w:val="2FB1122F"/>
    <w:rsid w:val="302B0A73"/>
    <w:rsid w:val="321E5722"/>
    <w:rsid w:val="32317946"/>
    <w:rsid w:val="32ED2732"/>
    <w:rsid w:val="35739B34"/>
    <w:rsid w:val="36143997"/>
    <w:rsid w:val="3F016930"/>
    <w:rsid w:val="43276E58"/>
    <w:rsid w:val="4C963BE4"/>
    <w:rsid w:val="4D2C5FCA"/>
    <w:rsid w:val="4D593AC5"/>
    <w:rsid w:val="4E0E12E7"/>
    <w:rsid w:val="538F07AF"/>
    <w:rsid w:val="53FC012F"/>
    <w:rsid w:val="559D1280"/>
    <w:rsid w:val="57332FF0"/>
    <w:rsid w:val="582723CF"/>
    <w:rsid w:val="593B6E4D"/>
    <w:rsid w:val="66AF634B"/>
    <w:rsid w:val="68061006"/>
    <w:rsid w:val="691B544E"/>
    <w:rsid w:val="6BC51E32"/>
    <w:rsid w:val="76AE35B7"/>
    <w:rsid w:val="782D48C2"/>
    <w:rsid w:val="78767BD4"/>
    <w:rsid w:val="7BA73629"/>
    <w:rsid w:val="7EB24487"/>
    <w:rsid w:val="DB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link w:val="14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1"/>
    <w:link w:val="15"/>
    <w:qFormat/>
    <w:uiPriority w:val="99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link w:val="16"/>
    <w:qFormat/>
    <w:uiPriority w:val="99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16"/>
      <w:szCs w:val="16"/>
    </w:rPr>
  </w:style>
  <w:style w:type="paragraph" w:styleId="6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7">
    <w:name w:val="footer"/>
    <w:basedOn w:val="1"/>
    <w:next w:val="8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next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99"/>
  </w:style>
  <w:style w:type="character" w:styleId="12">
    <w:name w:val="Hyperlink"/>
    <w:basedOn w:val="10"/>
    <w:qFormat/>
    <w:uiPriority w:val="99"/>
    <w:rPr>
      <w:color w:val="0000FF"/>
      <w:u w:val="single"/>
    </w:rPr>
  </w:style>
  <w:style w:type="character" w:customStyle="1" w:styleId="13">
    <w:name w:val="Heading 1 Char"/>
    <w:basedOn w:val="10"/>
    <w:link w:val="3"/>
    <w:qFormat/>
    <w:locked/>
    <w:uiPriority w:val="99"/>
    <w:rPr>
      <w:b/>
      <w:bCs/>
      <w:kern w:val="44"/>
      <w:sz w:val="44"/>
      <w:szCs w:val="44"/>
    </w:rPr>
  </w:style>
  <w:style w:type="character" w:customStyle="1" w:styleId="14">
    <w:name w:val="Heading 2 Char"/>
    <w:basedOn w:val="10"/>
    <w:link w:val="2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5">
    <w:name w:val="Heading 3 Char"/>
    <w:basedOn w:val="10"/>
    <w:link w:val="4"/>
    <w:semiHidden/>
    <w:qFormat/>
    <w:locked/>
    <w:uiPriority w:val="99"/>
    <w:rPr>
      <w:b/>
      <w:bCs/>
      <w:sz w:val="32"/>
      <w:szCs w:val="32"/>
    </w:rPr>
  </w:style>
  <w:style w:type="character" w:customStyle="1" w:styleId="16">
    <w:name w:val="Plain Text Char"/>
    <w:basedOn w:val="10"/>
    <w:link w:val="5"/>
    <w:semiHidden/>
    <w:qFormat/>
    <w:locked/>
    <w:uiPriority w:val="99"/>
    <w:rPr>
      <w:rFonts w:ascii="宋体" w:hAnsi="Courier New" w:cs="宋体"/>
      <w:sz w:val="21"/>
      <w:szCs w:val="21"/>
    </w:rPr>
  </w:style>
  <w:style w:type="character" w:customStyle="1" w:styleId="17">
    <w:name w:val="Balloon Text Char"/>
    <w:basedOn w:val="10"/>
    <w:link w:val="6"/>
    <w:semiHidden/>
    <w:qFormat/>
    <w:locked/>
    <w:uiPriority w:val="99"/>
    <w:rPr>
      <w:sz w:val="2"/>
      <w:szCs w:val="2"/>
    </w:rPr>
  </w:style>
  <w:style w:type="character" w:customStyle="1" w:styleId="18">
    <w:name w:val="Footer Char"/>
    <w:basedOn w:val="10"/>
    <w:link w:val="7"/>
    <w:semiHidden/>
    <w:qFormat/>
    <w:locked/>
    <w:uiPriority w:val="99"/>
    <w:rPr>
      <w:sz w:val="18"/>
      <w:szCs w:val="18"/>
    </w:rPr>
  </w:style>
  <w:style w:type="character" w:customStyle="1" w:styleId="19">
    <w:name w:val="Header Char"/>
    <w:basedOn w:val="10"/>
    <w:link w:val="8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WwW.YlmF.CoM</Company>
  <Pages>1</Pages>
  <Words>35</Words>
  <Characters>202</Characters>
  <Lines>0</Lines>
  <Paragraphs>0</Paragraphs>
  <TotalTime>2</TotalTime>
  <ScaleCrop>false</ScaleCrop>
  <LinksUpToDate>false</LinksUpToDate>
  <CharactersWithSpaces>0</CharactersWithSpaces>
  <Application>WPS Office_11.8.2.12125_F1E327BC-269C-435d-A152-05C5408002CA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2012-12-20T09:10:00Z</dcterms:created>
  <dc:creator>雨林木风</dc:creator>
  <cp:lastModifiedBy>pc</cp:lastModifiedBy>
  <cp:lastPrinted>2023-06-05T08:32:00Z</cp:lastPrinted>
  <dcterms:modified xsi:type="dcterms:W3CDTF">2024-05-21T11:39:05Z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2052-11.8.2.12125</vt:lpwstr>
  </property>
  <property fmtid="{D5CDD505-2E9C-101B-9397-08002B2CF9AE}" pid="3" name="ICV">
    <vt:lpwstr>7EFA33C657DC4055898EF447F8D2E652_13</vt:lpwstr>
  </property>
</Properties>
</file>