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09" w:rsidRDefault="00412A06">
      <w:pPr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kern w:val="1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1"/>
          <w:sz w:val="32"/>
          <w:szCs w:val="32"/>
        </w:rPr>
        <w:t>2</w:t>
      </w:r>
    </w:p>
    <w:p w:rsidR="00176C09" w:rsidRDefault="00412A06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襄阳科技职业学院</w:t>
      </w:r>
      <w:r>
        <w:rPr>
          <w:rFonts w:ascii="Times New Roman" w:hAnsi="Times New Roman"/>
          <w:b/>
          <w:bCs/>
          <w:sz w:val="44"/>
          <w:szCs w:val="44"/>
        </w:rPr>
        <w:t>公开招聘工作人员报名表</w:t>
      </w:r>
    </w:p>
    <w:p w:rsidR="00176C09" w:rsidRDefault="00412A06">
      <w:pPr>
        <w:jc w:val="lef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仿宋_GB2312" w:hAnsi="Times New Roman"/>
          <w:b/>
          <w:sz w:val="28"/>
          <w:szCs w:val="36"/>
        </w:rPr>
        <w:t>报考岗位：</w:t>
      </w:r>
      <w:r>
        <w:rPr>
          <w:rFonts w:ascii="Times New Roman" w:eastAsia="仿宋_GB2312" w:hAnsi="Times New Roman"/>
          <w:b/>
          <w:sz w:val="28"/>
          <w:szCs w:val="36"/>
        </w:rPr>
        <w:t xml:space="preserve">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365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176C09">
        <w:trPr>
          <w:cantSplit/>
          <w:trHeight w:hRule="exact" w:val="599"/>
          <w:jc w:val="center"/>
        </w:trPr>
        <w:tc>
          <w:tcPr>
            <w:tcW w:w="1074" w:type="dxa"/>
            <w:gridSpan w:val="2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姓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名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61" w:type="dxa"/>
            <w:gridSpan w:val="3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身份证号</w:t>
            </w:r>
          </w:p>
        </w:tc>
        <w:tc>
          <w:tcPr>
            <w:tcW w:w="236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3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3" w:type="dxa"/>
            <w:gridSpan w:val="2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0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39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0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2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8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0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0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39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36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7" w:type="dxa"/>
            <w:gridSpan w:val="2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44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262" w:type="dxa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793" w:type="dxa"/>
            <w:vMerge w:val="restart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hRule="exact" w:val="561"/>
          <w:jc w:val="center"/>
        </w:trPr>
        <w:tc>
          <w:tcPr>
            <w:tcW w:w="1074" w:type="dxa"/>
            <w:gridSpan w:val="2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户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口</w:t>
            </w:r>
          </w:p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民</w:t>
            </w:r>
          </w:p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族</w:t>
            </w: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性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别</w:t>
            </w: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政治</w:t>
            </w:r>
          </w:p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政治</w:t>
            </w:r>
          </w:p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面貌</w:t>
            </w:r>
          </w:p>
        </w:tc>
        <w:tc>
          <w:tcPr>
            <w:tcW w:w="978" w:type="dxa"/>
            <w:gridSpan w:val="5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793" w:type="dxa"/>
            <w:vMerge/>
            <w:noWrap/>
            <w:vAlign w:val="center"/>
          </w:tcPr>
          <w:p w:rsidR="00176C09" w:rsidRDefault="00176C09">
            <w:pPr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hRule="exact" w:val="285"/>
          <w:jc w:val="center"/>
        </w:trPr>
        <w:tc>
          <w:tcPr>
            <w:tcW w:w="107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最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高</w:t>
            </w:r>
          </w:p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学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176C09" w:rsidRDefault="00176C09">
            <w:pPr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6C09" w:rsidRDefault="00176C09">
            <w:pPr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hRule="exact" w:val="330"/>
          <w:jc w:val="center"/>
        </w:trPr>
        <w:tc>
          <w:tcPr>
            <w:tcW w:w="107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noWrap/>
            <w:vAlign w:val="center"/>
          </w:tcPr>
          <w:p w:rsidR="00176C09" w:rsidRDefault="00176C09">
            <w:pPr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6C09" w:rsidRDefault="00176C09">
            <w:pPr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hRule="exact" w:val="552"/>
          <w:jc w:val="center"/>
        </w:trPr>
        <w:tc>
          <w:tcPr>
            <w:tcW w:w="19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6C09" w:rsidRDefault="00412A06">
            <w:pPr>
              <w:adjustRightInd w:val="0"/>
              <w:snapToGrid w:val="0"/>
              <w:ind w:firstLineChars="50" w:firstLine="105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最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高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学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历</w:t>
            </w:r>
          </w:p>
          <w:p w:rsidR="00176C09" w:rsidRDefault="00412A06">
            <w:pPr>
              <w:ind w:firstLineChars="50" w:firstLine="105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毕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业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院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176C09" w:rsidRDefault="00176C09">
            <w:pPr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6C09" w:rsidRDefault="00412A06">
            <w:pPr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6C09" w:rsidRDefault="00176C09">
            <w:pPr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val="564"/>
          <w:jc w:val="center"/>
        </w:trPr>
        <w:tc>
          <w:tcPr>
            <w:tcW w:w="1390" w:type="dxa"/>
            <w:gridSpan w:val="3"/>
            <w:tcBorders>
              <w:top w:val="single" w:sz="6" w:space="0" w:color="auto"/>
              <w:right w:val="single" w:sz="4" w:space="0" w:color="auto"/>
            </w:tcBorders>
            <w:noWrap/>
            <w:vAlign w:val="center"/>
          </w:tcPr>
          <w:p w:rsidR="00176C09" w:rsidRDefault="00412A0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参加工作</w:t>
            </w:r>
          </w:p>
          <w:p w:rsidR="00176C09" w:rsidRDefault="00412A06">
            <w:pPr>
              <w:ind w:leftChars="-64" w:left="-134"/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时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专业技术职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176C09" w:rsidRDefault="00176C09">
            <w:pPr>
              <w:ind w:leftChars="-64" w:left="-134"/>
              <w:jc w:val="center"/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val="574"/>
          <w:jc w:val="center"/>
        </w:trPr>
        <w:tc>
          <w:tcPr>
            <w:tcW w:w="139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76C09" w:rsidRDefault="00412A06">
            <w:pPr>
              <w:ind w:leftChars="-8" w:left="-17"/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现工作</w:t>
            </w:r>
          </w:p>
          <w:p w:rsidR="00176C09" w:rsidRDefault="00412A06">
            <w:pPr>
              <w:ind w:leftChars="-8" w:left="-17"/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单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noWrap/>
            <w:vAlign w:val="center"/>
          </w:tcPr>
          <w:p w:rsidR="00176C09" w:rsidRDefault="00176C09">
            <w:pPr>
              <w:ind w:leftChars="-8" w:left="-17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260" w:type="dxa"/>
            <w:gridSpan w:val="7"/>
            <w:noWrap/>
            <w:vAlign w:val="center"/>
          </w:tcPr>
          <w:p w:rsidR="00176C09" w:rsidRDefault="00412A06">
            <w:pPr>
              <w:ind w:leftChars="8" w:left="17"/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工作职务</w:t>
            </w:r>
          </w:p>
        </w:tc>
        <w:tc>
          <w:tcPr>
            <w:tcW w:w="2477" w:type="dxa"/>
            <w:gridSpan w:val="4"/>
            <w:noWrap/>
            <w:vAlign w:val="center"/>
          </w:tcPr>
          <w:p w:rsidR="00176C09" w:rsidRDefault="00176C09">
            <w:pPr>
              <w:ind w:leftChars="-8" w:left="-17"/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val="338"/>
          <w:jc w:val="center"/>
        </w:trPr>
        <w:tc>
          <w:tcPr>
            <w:tcW w:w="1390" w:type="dxa"/>
            <w:gridSpan w:val="3"/>
            <w:vMerge w:val="restart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联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系</w:t>
            </w:r>
          </w:p>
          <w:p w:rsidR="00176C09" w:rsidRDefault="00412A0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地</w:t>
            </w:r>
            <w:r>
              <w:rPr>
                <w:rFonts w:ascii="Times New Roman" w:eastAsia="仿宋" w:hAnsi="Times New Roman"/>
                <w:bCs/>
              </w:rPr>
              <w:t xml:space="preserve"> </w:t>
            </w:r>
            <w:r>
              <w:rPr>
                <w:rFonts w:ascii="Times New Roman" w:eastAsia="仿宋" w:hAnsi="Times New Roman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260" w:type="dxa"/>
            <w:gridSpan w:val="7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val="277"/>
          <w:jc w:val="center"/>
        </w:trPr>
        <w:tc>
          <w:tcPr>
            <w:tcW w:w="1390" w:type="dxa"/>
            <w:gridSpan w:val="3"/>
            <w:vMerge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37" w:type="dxa"/>
            <w:gridSpan w:val="18"/>
            <w:vMerge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260" w:type="dxa"/>
            <w:gridSpan w:val="7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hRule="exact" w:val="560"/>
          <w:jc w:val="center"/>
        </w:trPr>
        <w:tc>
          <w:tcPr>
            <w:tcW w:w="1390" w:type="dxa"/>
            <w:gridSpan w:val="3"/>
            <w:noWrap/>
            <w:vAlign w:val="center"/>
          </w:tcPr>
          <w:p w:rsidR="00176C09" w:rsidRDefault="00412A0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/>
                <w:bCs/>
              </w:rPr>
              <w:t>邮</w:t>
            </w:r>
            <w:r>
              <w:rPr>
                <w:rFonts w:ascii="Times New Roman" w:eastAsia="仿宋" w:hAnsi="Times New Roman"/>
                <w:bCs/>
              </w:rPr>
              <w:t xml:space="preserve">    </w:t>
            </w:r>
            <w:r>
              <w:rPr>
                <w:rFonts w:ascii="Times New Roman" w:eastAsia="仿宋" w:hAnsi="Times New Roman"/>
                <w:bCs/>
              </w:rPr>
              <w:t>编</w:t>
            </w:r>
          </w:p>
        </w:tc>
        <w:tc>
          <w:tcPr>
            <w:tcW w:w="4137" w:type="dxa"/>
            <w:gridSpan w:val="18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1260" w:type="dxa"/>
            <w:gridSpan w:val="7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E-mail</w:t>
            </w:r>
          </w:p>
        </w:tc>
        <w:tc>
          <w:tcPr>
            <w:tcW w:w="2477" w:type="dxa"/>
            <w:gridSpan w:val="4"/>
            <w:noWrap/>
            <w:vAlign w:val="center"/>
          </w:tcPr>
          <w:p w:rsidR="00176C09" w:rsidRDefault="00176C09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val="1941"/>
          <w:jc w:val="center"/>
        </w:trPr>
        <w:tc>
          <w:tcPr>
            <w:tcW w:w="1074" w:type="dxa"/>
            <w:gridSpan w:val="2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个人简历</w:t>
            </w:r>
          </w:p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 w:hint="eastAsia"/>
                <w:bCs/>
              </w:rPr>
              <w:t>（从高中开始填写）</w:t>
            </w:r>
          </w:p>
        </w:tc>
        <w:tc>
          <w:tcPr>
            <w:tcW w:w="8190" w:type="dxa"/>
            <w:gridSpan w:val="30"/>
            <w:noWrap/>
            <w:vAlign w:val="center"/>
          </w:tcPr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val="90"/>
          <w:jc w:val="center"/>
        </w:trPr>
        <w:tc>
          <w:tcPr>
            <w:tcW w:w="1074" w:type="dxa"/>
            <w:gridSpan w:val="2"/>
            <w:noWrap/>
            <w:vAlign w:val="center"/>
          </w:tcPr>
          <w:p w:rsidR="00176C09" w:rsidRDefault="00412A06">
            <w:pPr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家庭主要成员</w:t>
            </w:r>
          </w:p>
        </w:tc>
        <w:tc>
          <w:tcPr>
            <w:tcW w:w="8190" w:type="dxa"/>
            <w:gridSpan w:val="30"/>
            <w:noWrap/>
            <w:vAlign w:val="center"/>
          </w:tcPr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</w:tc>
      </w:tr>
      <w:tr w:rsidR="00176C09">
        <w:trPr>
          <w:cantSplit/>
          <w:trHeight w:val="907"/>
          <w:jc w:val="center"/>
        </w:trPr>
        <w:tc>
          <w:tcPr>
            <w:tcW w:w="9264" w:type="dxa"/>
            <w:gridSpan w:val="32"/>
            <w:noWrap/>
            <w:vAlign w:val="center"/>
          </w:tcPr>
          <w:p w:rsidR="00176C09" w:rsidRDefault="00412A06">
            <w:pPr>
              <w:snapToGrid w:val="0"/>
              <w:ind w:firstLineChars="50" w:firstLine="105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本人声明：上述填写内容真实完整。如有不实，本人愿承担一切法律责任。</w:t>
            </w:r>
          </w:p>
          <w:p w:rsidR="00176C09" w:rsidRDefault="00412A06">
            <w:pPr>
              <w:snapToGrid w:val="0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</w:rPr>
              <w:t xml:space="preserve">                </w:t>
            </w:r>
            <w:r>
              <w:rPr>
                <w:rFonts w:ascii="Times New Roman" w:eastAsia="仿宋" w:hAnsi="Times New Roman"/>
              </w:rPr>
              <w:t>报考人（签名）：</w:t>
            </w:r>
            <w:r>
              <w:rPr>
                <w:rFonts w:ascii="Times New Roman" w:eastAsia="仿宋" w:hAnsi="Times New Roman"/>
              </w:rPr>
              <w:t xml:space="preserve">                            </w:t>
            </w:r>
            <w:r>
              <w:rPr>
                <w:rFonts w:ascii="Times New Roman" w:eastAsia="仿宋" w:hAnsi="Times New Roman"/>
              </w:rPr>
              <w:t>年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Times New Roman"/>
              </w:rPr>
              <w:t>月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Times New Roman"/>
              </w:rPr>
              <w:t>日</w:t>
            </w:r>
          </w:p>
        </w:tc>
      </w:tr>
      <w:tr w:rsidR="00176C09">
        <w:trPr>
          <w:cantSplit/>
          <w:trHeight w:val="2118"/>
          <w:jc w:val="center"/>
        </w:trPr>
        <w:tc>
          <w:tcPr>
            <w:tcW w:w="709" w:type="dxa"/>
            <w:noWrap/>
            <w:vAlign w:val="center"/>
          </w:tcPr>
          <w:p w:rsidR="00176C09" w:rsidRDefault="00412A06">
            <w:pPr>
              <w:snapToGrid w:val="0"/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报考单位意见</w:t>
            </w:r>
          </w:p>
        </w:tc>
        <w:tc>
          <w:tcPr>
            <w:tcW w:w="3019" w:type="dxa"/>
            <w:gridSpan w:val="10"/>
            <w:noWrap/>
            <w:vAlign w:val="center"/>
          </w:tcPr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snapToGrid w:val="0"/>
              <w:ind w:firstLine="600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412A06">
            <w:pPr>
              <w:snapToGrid w:val="0"/>
              <w:ind w:firstLineChars="500" w:firstLine="1050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（审核人签字）</w:t>
            </w:r>
          </w:p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412A06">
            <w:pPr>
              <w:snapToGrid w:val="0"/>
              <w:ind w:firstLineChars="750" w:firstLine="1575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年</w:t>
            </w:r>
            <w:r>
              <w:rPr>
                <w:rFonts w:ascii="Times New Roman" w:eastAsia="仿宋" w:hAnsi="Times New Roman"/>
                <w:bCs/>
              </w:rPr>
              <w:t xml:space="preserve">  </w:t>
            </w:r>
            <w:r>
              <w:rPr>
                <w:rFonts w:ascii="Times New Roman" w:eastAsia="仿宋" w:hAnsi="Times New Roman"/>
                <w:bCs/>
              </w:rPr>
              <w:t>月</w:t>
            </w:r>
            <w:r>
              <w:rPr>
                <w:rFonts w:ascii="Times New Roman" w:eastAsia="仿宋" w:hAnsi="Times New Roman"/>
                <w:bCs/>
              </w:rPr>
              <w:t xml:space="preserve">  </w:t>
            </w:r>
            <w:r>
              <w:rPr>
                <w:rFonts w:ascii="Times New Roman" w:eastAsia="仿宋" w:hAnsi="Times New Roman"/>
                <w:bCs/>
              </w:rPr>
              <w:t>日</w:t>
            </w:r>
          </w:p>
        </w:tc>
        <w:tc>
          <w:tcPr>
            <w:tcW w:w="714" w:type="dxa"/>
            <w:gridSpan w:val="5"/>
            <w:noWrap/>
            <w:vAlign w:val="center"/>
          </w:tcPr>
          <w:p w:rsidR="00176C09" w:rsidRDefault="00412A06">
            <w:pPr>
              <w:snapToGrid w:val="0"/>
              <w:jc w:val="center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/>
            <w:vAlign w:val="center"/>
          </w:tcPr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412A06">
            <w:pPr>
              <w:snapToGrid w:val="0"/>
              <w:ind w:firstLineChars="850" w:firstLine="1785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>（审核人签字）</w:t>
            </w:r>
          </w:p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176C09">
            <w:pPr>
              <w:snapToGrid w:val="0"/>
              <w:rPr>
                <w:rFonts w:ascii="Times New Roman" w:eastAsia="仿宋" w:hAnsi="Times New Roman"/>
                <w:bCs/>
              </w:rPr>
            </w:pPr>
          </w:p>
          <w:p w:rsidR="00176C09" w:rsidRDefault="00412A06">
            <w:pPr>
              <w:snapToGrid w:val="0"/>
              <w:ind w:firstLineChars="800" w:firstLine="1680"/>
              <w:rPr>
                <w:rFonts w:ascii="Times New Roman" w:eastAsia="仿宋" w:hAnsi="Times New Roman"/>
                <w:bCs/>
              </w:rPr>
            </w:pPr>
            <w:r>
              <w:rPr>
                <w:rFonts w:ascii="Times New Roman" w:eastAsia="仿宋" w:hAnsi="Times New Roman"/>
                <w:bCs/>
              </w:rPr>
              <w:t xml:space="preserve">          </w:t>
            </w:r>
            <w:r>
              <w:rPr>
                <w:rFonts w:ascii="Times New Roman" w:eastAsia="仿宋" w:hAnsi="Times New Roman"/>
                <w:bCs/>
              </w:rPr>
              <w:t>年</w:t>
            </w:r>
            <w:r>
              <w:rPr>
                <w:rFonts w:ascii="Times New Roman" w:eastAsia="仿宋" w:hAnsi="Times New Roman"/>
                <w:bCs/>
              </w:rPr>
              <w:t xml:space="preserve">  </w:t>
            </w:r>
            <w:r>
              <w:rPr>
                <w:rFonts w:ascii="Times New Roman" w:eastAsia="仿宋" w:hAnsi="Times New Roman"/>
                <w:bCs/>
              </w:rPr>
              <w:t>月</w:t>
            </w:r>
            <w:r>
              <w:rPr>
                <w:rFonts w:ascii="Times New Roman" w:eastAsia="仿宋" w:hAnsi="Times New Roman"/>
                <w:bCs/>
              </w:rPr>
              <w:t xml:space="preserve">  </w:t>
            </w:r>
            <w:r>
              <w:rPr>
                <w:rFonts w:ascii="Times New Roman" w:eastAsia="仿宋" w:hAnsi="Times New Roman"/>
                <w:bCs/>
              </w:rPr>
              <w:t>日</w:t>
            </w:r>
          </w:p>
        </w:tc>
      </w:tr>
    </w:tbl>
    <w:p w:rsidR="00176C09" w:rsidRDefault="00412A06">
      <w:pPr>
        <w:rPr>
          <w:rFonts w:ascii="Times New Roman" w:eastAsia="仿宋" w:hAnsi="Times New Roman"/>
          <w:kern w:val="1"/>
          <w:sz w:val="32"/>
          <w:szCs w:val="32"/>
        </w:rPr>
      </w:pPr>
      <w:r>
        <w:rPr>
          <w:rFonts w:ascii="Times New Roman" w:eastAsia="仿宋" w:hAnsi="Times New Roman"/>
          <w:bCs/>
        </w:rPr>
        <w:t>注：以上表格内容必须认真填写，字迹清晰。</w:t>
      </w:r>
    </w:p>
    <w:p w:rsidR="00176C09" w:rsidRDefault="00176C09">
      <w:pPr>
        <w:sectPr w:rsidR="00176C09">
          <w:footerReference w:type="even" r:id="rId7"/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176C09" w:rsidRDefault="00412A06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  <w:r>
        <w:rPr>
          <w:rFonts w:ascii="宋体" w:eastAsia="黑体" w:hAnsi="宋体" w:cs="宋体"/>
          <w:bCs/>
          <w:kern w:val="0"/>
          <w:sz w:val="32"/>
          <w:szCs w:val="36"/>
          <w:lang/>
        </w:rPr>
        <w:lastRenderedPageBreak/>
        <w:t>身份证国徽面扫描件：</w:t>
      </w: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412A06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  <w:r>
        <w:rPr>
          <w:rFonts w:ascii="宋体" w:eastAsia="黑体" w:hAnsi="宋体" w:cs="宋体"/>
          <w:bCs/>
          <w:kern w:val="0"/>
          <w:sz w:val="32"/>
          <w:szCs w:val="36"/>
          <w:lang/>
        </w:rPr>
        <w:t>身份证人像面扫描件：</w:t>
      </w:r>
    </w:p>
    <w:p w:rsidR="00176C09" w:rsidRDefault="00412A06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  <w:r>
        <w:rPr>
          <w:rFonts w:ascii="宋体" w:eastAsia="黑体" w:hAnsi="宋体" w:cs="宋体"/>
          <w:bCs/>
          <w:kern w:val="0"/>
          <w:sz w:val="32"/>
          <w:szCs w:val="36"/>
          <w:lang/>
        </w:rPr>
        <w:br w:type="page"/>
      </w:r>
      <w:r>
        <w:rPr>
          <w:rFonts w:ascii="宋体" w:eastAsia="黑体" w:hAnsi="宋体" w:cs="宋体"/>
          <w:bCs/>
          <w:kern w:val="0"/>
          <w:sz w:val="32"/>
          <w:szCs w:val="36"/>
          <w:lang/>
        </w:rPr>
        <w:lastRenderedPageBreak/>
        <w:t>本科毕业证扫描件：</w:t>
      </w: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412A06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  <w:r>
        <w:rPr>
          <w:rFonts w:ascii="宋体" w:eastAsia="黑体" w:hAnsi="宋体" w:cs="宋体"/>
          <w:bCs/>
          <w:kern w:val="0"/>
          <w:sz w:val="32"/>
          <w:szCs w:val="36"/>
          <w:lang/>
        </w:rPr>
        <w:t>本科学位证扫描件：</w:t>
      </w:r>
    </w:p>
    <w:p w:rsidR="00176C09" w:rsidRDefault="00412A06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  <w:r>
        <w:rPr>
          <w:rFonts w:ascii="宋体" w:eastAsia="黑体" w:hAnsi="宋体" w:cs="宋体"/>
          <w:bCs/>
          <w:kern w:val="0"/>
          <w:sz w:val="32"/>
          <w:szCs w:val="36"/>
          <w:lang/>
        </w:rPr>
        <w:br w:type="page"/>
      </w:r>
      <w:r>
        <w:rPr>
          <w:rFonts w:ascii="宋体" w:eastAsia="黑体" w:hAnsi="宋体" w:cs="宋体"/>
          <w:bCs/>
          <w:kern w:val="0"/>
          <w:sz w:val="32"/>
          <w:szCs w:val="36"/>
          <w:lang/>
        </w:rPr>
        <w:lastRenderedPageBreak/>
        <w:t>硕士研究生毕业证扫描件：</w:t>
      </w: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176C09">
      <w:pPr>
        <w:jc w:val="left"/>
        <w:outlineLvl w:val="1"/>
        <w:rPr>
          <w:rFonts w:ascii="Times New Roman" w:eastAsia="仿宋" w:hAnsi="Times New Roman"/>
          <w:b/>
          <w:bCs/>
          <w:kern w:val="1"/>
          <w:sz w:val="32"/>
          <w:szCs w:val="32"/>
          <w:lang/>
        </w:rPr>
      </w:pPr>
    </w:p>
    <w:p w:rsidR="00176C09" w:rsidRDefault="00412A06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  <w:r>
        <w:rPr>
          <w:rFonts w:ascii="宋体" w:eastAsia="黑体" w:hAnsi="宋体" w:cs="宋体"/>
          <w:bCs/>
          <w:kern w:val="0"/>
          <w:sz w:val="32"/>
          <w:szCs w:val="36"/>
          <w:lang/>
        </w:rPr>
        <w:t>硕士研究生学位证扫描件：</w:t>
      </w:r>
    </w:p>
    <w:p w:rsidR="00176C09" w:rsidRDefault="00412A06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  <w:r>
        <w:rPr>
          <w:rFonts w:ascii="宋体" w:eastAsia="黑体" w:hAnsi="宋体" w:cs="宋体"/>
          <w:bCs/>
          <w:kern w:val="0"/>
          <w:sz w:val="32"/>
          <w:szCs w:val="36"/>
          <w:lang/>
        </w:rPr>
        <w:br w:type="page"/>
      </w:r>
      <w:r>
        <w:rPr>
          <w:rFonts w:ascii="宋体" w:eastAsia="黑体" w:hAnsi="宋体" w:cs="宋体" w:hint="eastAsia"/>
          <w:bCs/>
          <w:kern w:val="0"/>
          <w:sz w:val="32"/>
          <w:szCs w:val="36"/>
          <w:lang/>
        </w:rPr>
        <w:lastRenderedPageBreak/>
        <w:t>本科</w:t>
      </w:r>
      <w:r>
        <w:rPr>
          <w:rFonts w:ascii="宋体" w:eastAsia="黑体" w:hAnsi="宋体" w:cs="宋体"/>
          <w:bCs/>
          <w:kern w:val="0"/>
          <w:sz w:val="32"/>
          <w:szCs w:val="36"/>
          <w:lang/>
        </w:rPr>
        <w:t>学信网学籍在线验证报告：</w:t>
      </w: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412A06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  <w:r>
        <w:rPr>
          <w:rFonts w:ascii="宋体" w:eastAsia="黑体" w:hAnsi="宋体" w:cs="宋体"/>
          <w:bCs/>
          <w:kern w:val="0"/>
          <w:sz w:val="32"/>
          <w:szCs w:val="36"/>
          <w:lang/>
        </w:rPr>
        <w:t>硕士研究生学信网学籍在线验证报告：</w:t>
      </w:r>
    </w:p>
    <w:p w:rsidR="00176C09" w:rsidRDefault="00176C09">
      <w:pPr>
        <w:jc w:val="left"/>
        <w:outlineLvl w:val="1"/>
        <w:rPr>
          <w:rFonts w:ascii="宋体" w:eastAsia="黑体" w:hAnsi="宋体" w:cs="宋体"/>
          <w:bCs/>
          <w:kern w:val="0"/>
          <w:sz w:val="32"/>
          <w:szCs w:val="36"/>
          <w:lang/>
        </w:rPr>
      </w:pPr>
    </w:p>
    <w:p w:rsidR="00176C09" w:rsidRDefault="00176C09">
      <w:pPr>
        <w:ind w:firstLineChars="1700" w:firstLine="5440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44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44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44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44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44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44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44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44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176C09" w:rsidRDefault="00176C09">
      <w:pPr>
        <w:spacing w:line="560" w:lineRule="exact"/>
        <w:rPr>
          <w:rFonts w:ascii="Times New Roman" w:eastAsia="仿宋" w:hAnsi="Times New Roman"/>
          <w:sz w:val="28"/>
          <w:szCs w:val="28"/>
          <w:u w:val="single"/>
        </w:rPr>
      </w:pPr>
    </w:p>
    <w:p w:rsidR="00176C09" w:rsidRDefault="00176C09">
      <w:pPr>
        <w:ind w:rightChars="100" w:right="210"/>
        <w:rPr>
          <w:rFonts w:ascii="Times New Roman" w:eastAsia="仿宋_GB2312" w:hAnsi="Times New Roman"/>
          <w:sz w:val="32"/>
          <w:szCs w:val="32"/>
        </w:rPr>
      </w:pPr>
    </w:p>
    <w:sectPr w:rsidR="00176C09" w:rsidSect="00176C09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06" w:rsidRDefault="00412A06" w:rsidP="00176C09">
      <w:r>
        <w:separator/>
      </w:r>
    </w:p>
  </w:endnote>
  <w:endnote w:type="continuationSeparator" w:id="1">
    <w:p w:rsidR="00412A06" w:rsidRDefault="00412A06" w:rsidP="0017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FED421A-271B-4997-8B0D-054047D0C031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Bold r:id="rId2" w:subsetted="1" w:fontKey="{3A9DA4E1-D28E-427A-9AC3-73BAB9DE25A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B4B7113-E1D2-4F97-B693-EE8C0D89C6E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9" w:rsidRDefault="00176C09">
    <w:pPr>
      <w:snapToGrid w:val="0"/>
      <w:jc w:val="left"/>
      <w:rPr>
        <w:rFonts w:ascii="仿宋" w:eastAsia="仿宋" w:hAnsi="仿宋"/>
        <w:sz w:val="32"/>
        <w:szCs w:val="32"/>
      </w:rPr>
    </w:pPr>
    <w:r>
      <w:rPr>
        <w:rFonts w:ascii="仿宋" w:eastAsia="仿宋" w:hAnsi="仿宋"/>
        <w:sz w:val="32"/>
        <w:szCs w:val="32"/>
      </w:rPr>
      <w:fldChar w:fldCharType="begin"/>
    </w:r>
    <w:r w:rsidR="00412A06">
      <w:rPr>
        <w:rFonts w:ascii="仿宋" w:eastAsia="仿宋" w:hAnsi="仿宋"/>
        <w:sz w:val="32"/>
        <w:szCs w:val="32"/>
      </w:rPr>
      <w:instrText>PAGE   \* MERGEFORMAT</w:instrText>
    </w:r>
    <w:r>
      <w:rPr>
        <w:rFonts w:ascii="仿宋" w:eastAsia="仿宋" w:hAnsi="仿宋"/>
        <w:sz w:val="32"/>
        <w:szCs w:val="32"/>
      </w:rPr>
      <w:fldChar w:fldCharType="separate"/>
    </w:r>
    <w:r w:rsidR="00412A06">
      <w:rPr>
        <w:rFonts w:ascii="仿宋" w:eastAsia="仿宋" w:hAnsi="仿宋"/>
        <w:sz w:val="32"/>
        <w:szCs w:val="32"/>
        <w:lang w:val="zh-CN"/>
      </w:rPr>
      <w:t>-</w:t>
    </w:r>
    <w:r w:rsidR="00412A06">
      <w:rPr>
        <w:rFonts w:ascii="仿宋" w:eastAsia="仿宋" w:hAnsi="仿宋"/>
        <w:sz w:val="32"/>
        <w:szCs w:val="32"/>
      </w:rPr>
      <w:t xml:space="preserve"> 2 -</w:t>
    </w:r>
    <w:r>
      <w:rPr>
        <w:rFonts w:ascii="仿宋" w:eastAsia="仿宋" w:hAnsi="仿宋"/>
        <w:sz w:val="32"/>
        <w:szCs w:val="32"/>
      </w:rPr>
      <w:fldChar w:fldCharType="end"/>
    </w:r>
  </w:p>
  <w:p w:rsidR="00176C09" w:rsidRDefault="00176C09">
    <w:pPr>
      <w:snapToGrid w:val="0"/>
      <w:jc w:val="lef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9" w:rsidRDefault="00176C09">
    <w:pPr>
      <w:snapToGrid w:val="0"/>
      <w:jc w:val="right"/>
      <w:rPr>
        <w:rFonts w:ascii="宋体" w:hAnsi="宋体"/>
        <w:sz w:val="32"/>
        <w:szCs w:val="32"/>
      </w:rPr>
    </w:pPr>
  </w:p>
  <w:p w:rsidR="00176C09" w:rsidRDefault="00176C09">
    <w:pPr>
      <w:snapToGrid w:val="0"/>
      <w:jc w:val="lef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9" w:rsidRDefault="00176C09">
    <w:pPr>
      <w:pStyle w:val="a7"/>
      <w:rPr>
        <w:rFonts w:asciiTheme="minorEastAsia" w:eastAsiaTheme="minorEastAsia" w:hAnsiTheme="minorEastAsia"/>
        <w:sz w:val="28"/>
        <w:szCs w:val="28"/>
      </w:rPr>
    </w:pPr>
  </w:p>
  <w:p w:rsidR="00176C09" w:rsidRDefault="00176C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09" w:rsidRDefault="00176C09">
    <w:pPr>
      <w:pStyle w:val="a7"/>
      <w:jc w:val="right"/>
      <w:rPr>
        <w:rFonts w:ascii="宋体" w:hAnsi="宋体"/>
        <w:sz w:val="32"/>
        <w:szCs w:val="32"/>
      </w:rPr>
    </w:pPr>
    <w:r w:rsidRPr="00176C09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176C09" w:rsidRDefault="00412A06">
                <w:pPr>
                  <w:pStyle w:val="a7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176C0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76C0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F201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5</w:t>
                </w:r>
                <w:r w:rsidR="00176C0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176C09" w:rsidRDefault="00176C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06" w:rsidRDefault="00412A06" w:rsidP="00176C09">
      <w:r>
        <w:separator/>
      </w:r>
    </w:p>
  </w:footnote>
  <w:footnote w:type="continuationSeparator" w:id="1">
    <w:p w:rsidR="00412A06" w:rsidRDefault="00412A06" w:rsidP="00176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VjNTg2YTQ5N2E2NzRjN2E1M2Y3NzY1NzY4YjZhYTAifQ=="/>
  </w:docVars>
  <w:rsids>
    <w:rsidRoot w:val="77D73A6C"/>
    <w:rsid w:val="0007208A"/>
    <w:rsid w:val="000C420B"/>
    <w:rsid w:val="000D2E59"/>
    <w:rsid w:val="000E6739"/>
    <w:rsid w:val="00130470"/>
    <w:rsid w:val="00147A85"/>
    <w:rsid w:val="00157AD7"/>
    <w:rsid w:val="00176C09"/>
    <w:rsid w:val="001C7BB3"/>
    <w:rsid w:val="00205B6D"/>
    <w:rsid w:val="0029047A"/>
    <w:rsid w:val="002C626F"/>
    <w:rsid w:val="002E4F18"/>
    <w:rsid w:val="00372A3E"/>
    <w:rsid w:val="003914D2"/>
    <w:rsid w:val="003F4DB8"/>
    <w:rsid w:val="00412A06"/>
    <w:rsid w:val="004411EB"/>
    <w:rsid w:val="0048077B"/>
    <w:rsid w:val="004A36C2"/>
    <w:rsid w:val="004E19C9"/>
    <w:rsid w:val="004F2CFF"/>
    <w:rsid w:val="00522782"/>
    <w:rsid w:val="00525EE9"/>
    <w:rsid w:val="00545B5B"/>
    <w:rsid w:val="00570E8C"/>
    <w:rsid w:val="00580C80"/>
    <w:rsid w:val="005B55EC"/>
    <w:rsid w:val="005C00E5"/>
    <w:rsid w:val="005C4CBF"/>
    <w:rsid w:val="005F7BB9"/>
    <w:rsid w:val="0061482A"/>
    <w:rsid w:val="0068726A"/>
    <w:rsid w:val="007349FE"/>
    <w:rsid w:val="007404F7"/>
    <w:rsid w:val="007476DE"/>
    <w:rsid w:val="007A63DA"/>
    <w:rsid w:val="007E7917"/>
    <w:rsid w:val="007F76C7"/>
    <w:rsid w:val="008526E1"/>
    <w:rsid w:val="008621B5"/>
    <w:rsid w:val="008B25DA"/>
    <w:rsid w:val="008B4E84"/>
    <w:rsid w:val="009746E5"/>
    <w:rsid w:val="009A7795"/>
    <w:rsid w:val="009C4121"/>
    <w:rsid w:val="009F4D2D"/>
    <w:rsid w:val="009F5306"/>
    <w:rsid w:val="00A363B3"/>
    <w:rsid w:val="00A91E31"/>
    <w:rsid w:val="00AF2013"/>
    <w:rsid w:val="00AF68E0"/>
    <w:rsid w:val="00B0092C"/>
    <w:rsid w:val="00B352F9"/>
    <w:rsid w:val="00B515C2"/>
    <w:rsid w:val="00BC5515"/>
    <w:rsid w:val="00BF4E56"/>
    <w:rsid w:val="00C43AD2"/>
    <w:rsid w:val="00C56269"/>
    <w:rsid w:val="00C7507D"/>
    <w:rsid w:val="00D303F5"/>
    <w:rsid w:val="00D867BB"/>
    <w:rsid w:val="00DB1E13"/>
    <w:rsid w:val="00DB2EB2"/>
    <w:rsid w:val="00DE4047"/>
    <w:rsid w:val="00DE5BB1"/>
    <w:rsid w:val="00E21838"/>
    <w:rsid w:val="00E75ED6"/>
    <w:rsid w:val="00E76193"/>
    <w:rsid w:val="00ED04CD"/>
    <w:rsid w:val="00F3728C"/>
    <w:rsid w:val="00F41BC8"/>
    <w:rsid w:val="00F73F88"/>
    <w:rsid w:val="00F838DE"/>
    <w:rsid w:val="018D52A0"/>
    <w:rsid w:val="01F67098"/>
    <w:rsid w:val="03955377"/>
    <w:rsid w:val="04BD7EB7"/>
    <w:rsid w:val="05160CDA"/>
    <w:rsid w:val="06346EE7"/>
    <w:rsid w:val="072D1D8A"/>
    <w:rsid w:val="08801B00"/>
    <w:rsid w:val="099A0DC2"/>
    <w:rsid w:val="0A683B66"/>
    <w:rsid w:val="0B391B22"/>
    <w:rsid w:val="0E817594"/>
    <w:rsid w:val="0F7145C7"/>
    <w:rsid w:val="0F8C12AF"/>
    <w:rsid w:val="104A2023"/>
    <w:rsid w:val="13421726"/>
    <w:rsid w:val="13C4153C"/>
    <w:rsid w:val="158420F6"/>
    <w:rsid w:val="1691453A"/>
    <w:rsid w:val="1A0D0766"/>
    <w:rsid w:val="1B001029"/>
    <w:rsid w:val="1BC85295"/>
    <w:rsid w:val="1C2166CF"/>
    <w:rsid w:val="1CA36C12"/>
    <w:rsid w:val="1D7D7FBF"/>
    <w:rsid w:val="1E3F0696"/>
    <w:rsid w:val="1FAC0515"/>
    <w:rsid w:val="20AC4F48"/>
    <w:rsid w:val="21E86D52"/>
    <w:rsid w:val="23600965"/>
    <w:rsid w:val="24841A6F"/>
    <w:rsid w:val="2679628E"/>
    <w:rsid w:val="278C496A"/>
    <w:rsid w:val="280A7CF3"/>
    <w:rsid w:val="2B8A2049"/>
    <w:rsid w:val="2BD7623F"/>
    <w:rsid w:val="2C3B5C4E"/>
    <w:rsid w:val="2D5C4D78"/>
    <w:rsid w:val="2DF512F3"/>
    <w:rsid w:val="2E3B3A94"/>
    <w:rsid w:val="2F2F6F05"/>
    <w:rsid w:val="2FFB0550"/>
    <w:rsid w:val="30D643C1"/>
    <w:rsid w:val="337B133C"/>
    <w:rsid w:val="35584E15"/>
    <w:rsid w:val="36E7275A"/>
    <w:rsid w:val="376F7C97"/>
    <w:rsid w:val="382F6A46"/>
    <w:rsid w:val="38A164C9"/>
    <w:rsid w:val="39255E8A"/>
    <w:rsid w:val="39F0138C"/>
    <w:rsid w:val="3B870360"/>
    <w:rsid w:val="3D3C1DB2"/>
    <w:rsid w:val="3ECE641A"/>
    <w:rsid w:val="3ED875B6"/>
    <w:rsid w:val="3F9E2EDF"/>
    <w:rsid w:val="3FA72C94"/>
    <w:rsid w:val="40C630B7"/>
    <w:rsid w:val="41625DA3"/>
    <w:rsid w:val="42EB789B"/>
    <w:rsid w:val="43232EB6"/>
    <w:rsid w:val="43794542"/>
    <w:rsid w:val="445706A3"/>
    <w:rsid w:val="47241085"/>
    <w:rsid w:val="4728231B"/>
    <w:rsid w:val="475E6263"/>
    <w:rsid w:val="47C41483"/>
    <w:rsid w:val="4891090C"/>
    <w:rsid w:val="48DF3139"/>
    <w:rsid w:val="492A2CC4"/>
    <w:rsid w:val="496827C0"/>
    <w:rsid w:val="49A76105"/>
    <w:rsid w:val="4ADE3C0A"/>
    <w:rsid w:val="4C2B607B"/>
    <w:rsid w:val="4D800F52"/>
    <w:rsid w:val="50495DF4"/>
    <w:rsid w:val="507344F2"/>
    <w:rsid w:val="530E7229"/>
    <w:rsid w:val="556A5B24"/>
    <w:rsid w:val="57B60272"/>
    <w:rsid w:val="58221F48"/>
    <w:rsid w:val="5C163846"/>
    <w:rsid w:val="5C640314"/>
    <w:rsid w:val="5D9D5A61"/>
    <w:rsid w:val="5DB02998"/>
    <w:rsid w:val="5E3255D8"/>
    <w:rsid w:val="61E67EFB"/>
    <w:rsid w:val="62197BB9"/>
    <w:rsid w:val="624325D2"/>
    <w:rsid w:val="649419E3"/>
    <w:rsid w:val="671543CB"/>
    <w:rsid w:val="6B500D94"/>
    <w:rsid w:val="6BEE210C"/>
    <w:rsid w:val="6BF25D4C"/>
    <w:rsid w:val="6DBD7B9F"/>
    <w:rsid w:val="6FC641D3"/>
    <w:rsid w:val="702A0059"/>
    <w:rsid w:val="717427AD"/>
    <w:rsid w:val="74592938"/>
    <w:rsid w:val="74B76F84"/>
    <w:rsid w:val="76453698"/>
    <w:rsid w:val="76C40585"/>
    <w:rsid w:val="77D73A6C"/>
    <w:rsid w:val="78237BA7"/>
    <w:rsid w:val="79714B2C"/>
    <w:rsid w:val="798273BA"/>
    <w:rsid w:val="7B0A7AD0"/>
    <w:rsid w:val="7D4C7FD1"/>
    <w:rsid w:val="7D972EFD"/>
    <w:rsid w:val="7DCD55F8"/>
    <w:rsid w:val="7E6B77E4"/>
    <w:rsid w:val="7F62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toc 5" w:qFormat="1"/>
    <w:lsdException w:name="header" w:qFormat="1"/>
    <w:lsdException w:name="footer" w:uiPriority="99" w:qFormat="1"/>
    <w:lsdException w:name="caption" w:semiHidden="1" w:unhideWhenUsed="1" w:qFormat="1"/>
    <w:lsdException w:name="envelope return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76C0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176C09"/>
    <w:pPr>
      <w:keepNext/>
      <w:keepLines/>
      <w:spacing w:line="576" w:lineRule="auto"/>
      <w:outlineLvl w:val="0"/>
    </w:pPr>
    <w:rPr>
      <w:rFonts w:ascii="宋体" w:hAnsi="宋体"/>
      <w:b/>
      <w:kern w:val="44"/>
      <w:sz w:val="44"/>
    </w:rPr>
  </w:style>
  <w:style w:type="paragraph" w:styleId="2">
    <w:name w:val="heading 2"/>
    <w:basedOn w:val="a"/>
    <w:next w:val="a"/>
    <w:autoRedefine/>
    <w:unhideWhenUsed/>
    <w:qFormat/>
    <w:rsid w:val="00176C09"/>
    <w:pPr>
      <w:keepNext/>
      <w:keepLines/>
      <w:spacing w:line="413" w:lineRule="auto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Char"/>
    <w:unhideWhenUsed/>
    <w:qFormat/>
    <w:rsid w:val="00176C09"/>
    <w:pPr>
      <w:keepNext/>
      <w:keepLines/>
      <w:spacing w:line="413" w:lineRule="auto"/>
      <w:outlineLvl w:val="2"/>
    </w:pPr>
    <w:rPr>
      <w:rFonts w:eastAsia="楷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qFormat/>
    <w:rsid w:val="00176C09"/>
    <w:pPr>
      <w:ind w:left="1680"/>
    </w:pPr>
    <w:rPr>
      <w:szCs w:val="22"/>
    </w:rPr>
  </w:style>
  <w:style w:type="paragraph" w:styleId="a3">
    <w:name w:val="Body Text"/>
    <w:basedOn w:val="a"/>
    <w:next w:val="50"/>
    <w:link w:val="Char"/>
    <w:autoRedefine/>
    <w:uiPriority w:val="99"/>
    <w:qFormat/>
    <w:rsid w:val="00176C09"/>
  </w:style>
  <w:style w:type="paragraph" w:styleId="50">
    <w:name w:val="toc 5"/>
    <w:basedOn w:val="a"/>
    <w:next w:val="a"/>
    <w:autoRedefine/>
    <w:qFormat/>
    <w:rsid w:val="00176C09"/>
    <w:pPr>
      <w:ind w:left="1680"/>
    </w:pPr>
    <w:rPr>
      <w:rFonts w:cs="宋体"/>
    </w:rPr>
  </w:style>
  <w:style w:type="paragraph" w:styleId="a4">
    <w:name w:val="Body Text Indent"/>
    <w:basedOn w:val="a"/>
    <w:next w:val="a"/>
    <w:autoRedefine/>
    <w:qFormat/>
    <w:rsid w:val="00176C09"/>
    <w:pPr>
      <w:adjustRightInd w:val="0"/>
      <w:snapToGrid w:val="0"/>
      <w:spacing w:line="360" w:lineRule="auto"/>
      <w:ind w:leftChars="171" w:left="359" w:firstLineChars="124" w:firstLine="298"/>
      <w:outlineLvl w:val="5"/>
    </w:pPr>
    <w:rPr>
      <w:sz w:val="24"/>
    </w:rPr>
  </w:style>
  <w:style w:type="paragraph" w:styleId="a5">
    <w:name w:val="Date"/>
    <w:basedOn w:val="a"/>
    <w:next w:val="a"/>
    <w:link w:val="Char0"/>
    <w:autoRedefine/>
    <w:qFormat/>
    <w:rsid w:val="00176C09"/>
    <w:pPr>
      <w:ind w:leftChars="2500" w:left="100"/>
    </w:pPr>
  </w:style>
  <w:style w:type="paragraph" w:styleId="a6">
    <w:name w:val="Balloon Text"/>
    <w:basedOn w:val="a"/>
    <w:link w:val="Char1"/>
    <w:autoRedefine/>
    <w:qFormat/>
    <w:rsid w:val="00176C09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2"/>
    <w:autoRedefine/>
    <w:uiPriority w:val="99"/>
    <w:qFormat/>
    <w:rsid w:val="00176C0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8">
    <w:name w:val="envelope return"/>
    <w:basedOn w:val="a"/>
    <w:autoRedefine/>
    <w:qFormat/>
    <w:rsid w:val="00176C09"/>
    <w:pPr>
      <w:snapToGrid w:val="0"/>
    </w:pPr>
    <w:rPr>
      <w:rFonts w:ascii="Arial" w:hAnsi="Arial"/>
    </w:rPr>
  </w:style>
  <w:style w:type="paragraph" w:styleId="a9">
    <w:name w:val="header"/>
    <w:basedOn w:val="a"/>
    <w:autoRedefine/>
    <w:qFormat/>
    <w:rsid w:val="00176C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autoRedefine/>
    <w:uiPriority w:val="99"/>
    <w:qFormat/>
    <w:rsid w:val="00176C09"/>
    <w:pPr>
      <w:jc w:val="left"/>
    </w:pPr>
    <w:rPr>
      <w:kern w:val="0"/>
      <w:sz w:val="24"/>
    </w:rPr>
  </w:style>
  <w:style w:type="paragraph" w:styleId="20">
    <w:name w:val="Body Text First Indent 2"/>
    <w:basedOn w:val="a4"/>
    <w:next w:val="a"/>
    <w:autoRedefine/>
    <w:qFormat/>
    <w:rsid w:val="00176C09"/>
    <w:pPr>
      <w:ind w:firstLineChars="200" w:firstLine="420"/>
    </w:pPr>
  </w:style>
  <w:style w:type="table" w:styleId="ab">
    <w:name w:val="Table Grid"/>
    <w:basedOn w:val="a1"/>
    <w:autoRedefine/>
    <w:qFormat/>
    <w:rsid w:val="00176C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autoRedefine/>
    <w:qFormat/>
    <w:rsid w:val="00176C09"/>
  </w:style>
  <w:style w:type="character" w:customStyle="1" w:styleId="3Char">
    <w:name w:val="标题 3 Char"/>
    <w:link w:val="3"/>
    <w:autoRedefine/>
    <w:qFormat/>
    <w:rsid w:val="00176C09"/>
    <w:rPr>
      <w:rFonts w:eastAsia="楷体"/>
      <w:sz w:val="32"/>
    </w:rPr>
  </w:style>
  <w:style w:type="paragraph" w:customStyle="1" w:styleId="30">
    <w:name w:val="小标题 3"/>
    <w:autoRedefine/>
    <w:qFormat/>
    <w:rsid w:val="00176C09"/>
    <w:pPr>
      <w:keepNext/>
      <w:keepLines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before="260" w:after="260" w:line="416" w:lineRule="auto"/>
      <w:ind w:left="200"/>
    </w:pPr>
    <w:rPr>
      <w:rFonts w:ascii="Arial Unicode MS" w:eastAsia="Times New Roman" w:hAnsi="Arial Unicode MS" w:cs="Arial Unicode MS"/>
      <w:b/>
      <w:bCs/>
      <w:color w:val="000000"/>
      <w:sz w:val="32"/>
      <w:szCs w:val="32"/>
      <w:u w:color="000000"/>
      <w:shd w:val="clear" w:color="FFFFFF" w:fill="FFFFFF"/>
      <w:lang w:val="zh-TW" w:eastAsia="zh-TW"/>
    </w:rPr>
  </w:style>
  <w:style w:type="paragraph" w:styleId="ad">
    <w:name w:val="List Paragraph"/>
    <w:basedOn w:val="a"/>
    <w:autoRedefine/>
    <w:uiPriority w:val="34"/>
    <w:qFormat/>
    <w:rsid w:val="00176C09"/>
    <w:pPr>
      <w:ind w:firstLineChars="200" w:firstLine="420"/>
    </w:pPr>
    <w:rPr>
      <w:szCs w:val="22"/>
    </w:rPr>
  </w:style>
  <w:style w:type="character" w:customStyle="1" w:styleId="Char1">
    <w:name w:val="批注框文本 Char"/>
    <w:link w:val="a6"/>
    <w:autoRedefine/>
    <w:qFormat/>
    <w:rsid w:val="00176C09"/>
    <w:rPr>
      <w:kern w:val="2"/>
      <w:sz w:val="18"/>
      <w:szCs w:val="18"/>
    </w:rPr>
  </w:style>
  <w:style w:type="character" w:customStyle="1" w:styleId="Char0">
    <w:name w:val="日期 Char"/>
    <w:basedOn w:val="a0"/>
    <w:link w:val="a5"/>
    <w:autoRedefine/>
    <w:qFormat/>
    <w:rsid w:val="00176C09"/>
    <w:rPr>
      <w:kern w:val="2"/>
      <w:sz w:val="21"/>
      <w:szCs w:val="24"/>
    </w:rPr>
  </w:style>
  <w:style w:type="character" w:customStyle="1" w:styleId="Char2">
    <w:name w:val="页脚 Char"/>
    <w:link w:val="a7"/>
    <w:autoRedefine/>
    <w:uiPriority w:val="99"/>
    <w:qFormat/>
    <w:rsid w:val="00176C09"/>
    <w:rPr>
      <w:kern w:val="2"/>
      <w:sz w:val="18"/>
      <w:szCs w:val="24"/>
    </w:rPr>
  </w:style>
  <w:style w:type="character" w:customStyle="1" w:styleId="10">
    <w:name w:val="明显强调1"/>
    <w:basedOn w:val="a0"/>
    <w:autoRedefine/>
    <w:uiPriority w:val="21"/>
    <w:qFormat/>
    <w:rsid w:val="00176C09"/>
    <w:rPr>
      <w:b/>
      <w:bCs/>
      <w:i/>
      <w:iCs/>
      <w:color w:val="4F81BD"/>
    </w:rPr>
  </w:style>
  <w:style w:type="character" w:customStyle="1" w:styleId="1Char">
    <w:name w:val="标题 1 Char"/>
    <w:basedOn w:val="a0"/>
    <w:link w:val="1"/>
    <w:autoRedefine/>
    <w:qFormat/>
    <w:rsid w:val="00176C09"/>
    <w:rPr>
      <w:rFonts w:ascii="宋体" w:eastAsia="宋体" w:hAnsi="宋体" w:cs="Times New Roman"/>
      <w:b/>
      <w:kern w:val="44"/>
      <w:sz w:val="44"/>
      <w:szCs w:val="24"/>
    </w:rPr>
  </w:style>
  <w:style w:type="character" w:customStyle="1" w:styleId="Char">
    <w:name w:val="正文文本 Char"/>
    <w:basedOn w:val="a0"/>
    <w:link w:val="a3"/>
    <w:autoRedefine/>
    <w:uiPriority w:val="99"/>
    <w:qFormat/>
    <w:rsid w:val="00176C09"/>
    <w:rPr>
      <w:rFonts w:ascii="Calibri" w:hAnsi="Calibri"/>
      <w:kern w:val="2"/>
      <w:sz w:val="21"/>
      <w:szCs w:val="24"/>
    </w:rPr>
  </w:style>
  <w:style w:type="character" w:customStyle="1" w:styleId="font11">
    <w:name w:val="font11"/>
    <w:basedOn w:val="a0"/>
    <w:autoRedefine/>
    <w:qFormat/>
    <w:rsid w:val="00176C09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15">
    <w:name w:val="15"/>
    <w:autoRedefine/>
    <w:qFormat/>
    <w:rsid w:val="00176C09"/>
    <w:rPr>
      <w:rFonts w:ascii="宋体" w:eastAsia="楷体" w:hAnsi="宋体" w:cs="宋体" w:hint="eastAsia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8&#24120;&#29992;&#25991;&#20070;\1&#25991;&#2021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1文件模板</Template>
  <TotalTime>0</TotalTime>
  <Pages>5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魏启凌</dc:creator>
  <cp:lastModifiedBy>Microsoft</cp:lastModifiedBy>
  <cp:revision>2</cp:revision>
  <cp:lastPrinted>2024-04-26T00:36:00Z</cp:lastPrinted>
  <dcterms:created xsi:type="dcterms:W3CDTF">2024-05-17T08:28:00Z</dcterms:created>
  <dcterms:modified xsi:type="dcterms:W3CDTF">2024-05-17T08:28:00Z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AD07795C896C41248784F01648190219_13</vt:lpwstr>
  </property>
</Properties>
</file>