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7A" w:rsidRDefault="0000437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年南平市建阳区事业单位公开招聘</w:t>
      </w:r>
    </w:p>
    <w:p w:rsidR="0000437A" w:rsidRDefault="0000437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工作人员资格复审承诺书</w:t>
      </w:r>
    </w:p>
    <w:p w:rsidR="0000437A" w:rsidRDefault="0000437A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0437A" w:rsidRDefault="0000437A" w:rsidP="00C51F36">
      <w:pPr>
        <w:spacing w:line="60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准考证号码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</w:p>
    <w:p w:rsidR="0000437A" w:rsidRDefault="0000437A" w:rsidP="00C51F36">
      <w:pPr>
        <w:spacing w:line="60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437A" w:rsidRDefault="0000437A" w:rsidP="00C51F36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本人已认真阅读并理解“福建省事业单位公开招聘考试报名平台”公布的与本人有关的招聘政策、招聘规则、时间安排等要求，严格按规定要求参加面试等后续招聘环节；</w:t>
      </w:r>
    </w:p>
    <w:p w:rsidR="0000437A" w:rsidRDefault="0000437A" w:rsidP="00C51F36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本人已认真阅读且不存在《南平市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年事业单位公开考试招聘工作人员公告》所列不得报考或取消聘用资格情形，所报职位符合《事业单位人事管理回避规定》；</w:t>
      </w:r>
    </w:p>
    <w:p w:rsidR="0000437A" w:rsidRDefault="0000437A" w:rsidP="00C51F36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本人知悉“资格审查贯穿考试招聘全过程”，愿意对所提交信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息的真实性和有效性负责，如存在不实或弄虚作假，自愿承担取消聘用资格等一切后果；</w:t>
      </w:r>
    </w:p>
    <w:p w:rsidR="0000437A" w:rsidRDefault="0000437A" w:rsidP="00C51F36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因本人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资料无法在面试资格复审时提交，本人承诺于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日前交齐报考相关材料（若已交齐本栏不用填写）。</w:t>
      </w:r>
    </w:p>
    <w:p w:rsidR="0000437A" w:rsidRDefault="0000437A">
      <w:pPr>
        <w:spacing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本人签字：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（指印）</w:t>
      </w:r>
    </w:p>
    <w:p w:rsidR="0000437A" w:rsidRDefault="0000437A" w:rsidP="00C51F36">
      <w:pPr>
        <w:spacing w:line="600" w:lineRule="exact"/>
        <w:ind w:firstLineChars="110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</w:p>
    <w:p w:rsidR="0000437A" w:rsidRDefault="0000437A" w:rsidP="008F084F">
      <w:pPr>
        <w:spacing w:line="600" w:lineRule="exact"/>
        <w:ind w:right="326" w:firstLineChars="200" w:firstLine="31680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2024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00437A" w:rsidSect="008B7B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djYmI0NjdhMDM1MDViMTk1NDdhZjAzNTllOTQyYzMifQ=="/>
  </w:docVars>
  <w:rsids>
    <w:rsidRoot w:val="00674D85"/>
    <w:rsid w:val="A7B69F42"/>
    <w:rsid w:val="0000437A"/>
    <w:rsid w:val="00153E94"/>
    <w:rsid w:val="004A78DE"/>
    <w:rsid w:val="004C0295"/>
    <w:rsid w:val="00674D85"/>
    <w:rsid w:val="007D5104"/>
    <w:rsid w:val="00845159"/>
    <w:rsid w:val="008B7BFA"/>
    <w:rsid w:val="008F084F"/>
    <w:rsid w:val="00C51F36"/>
    <w:rsid w:val="00C6503C"/>
    <w:rsid w:val="00EA1589"/>
    <w:rsid w:val="07186CBF"/>
    <w:rsid w:val="07372055"/>
    <w:rsid w:val="10D87742"/>
    <w:rsid w:val="14D21E7C"/>
    <w:rsid w:val="273174E1"/>
    <w:rsid w:val="365A66BF"/>
    <w:rsid w:val="5A125D58"/>
    <w:rsid w:val="5F541E73"/>
    <w:rsid w:val="69FD7730"/>
    <w:rsid w:val="7B1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F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127B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127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70</Words>
  <Characters>399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2014-10-29T20:08:00Z</dcterms:created>
  <dcterms:modified xsi:type="dcterms:W3CDTF">2024-05-20T09:43:00Z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938048E6380249A3A449E589167265B5_13</vt:lpwstr>
  </property>
</Properties>
</file>