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C9" w:rsidRPr="00932FBA" w:rsidRDefault="00966AC9">
      <w:pPr>
        <w:rPr>
          <w:rFonts w:ascii="黑体" w:eastAsia="黑体" w:hAnsi="黑体"/>
          <w:sz w:val="32"/>
          <w:szCs w:val="32"/>
        </w:rPr>
      </w:pPr>
    </w:p>
    <w:p w:rsidR="00966AC9" w:rsidRPr="00472514" w:rsidRDefault="00966AC9">
      <w:pPr>
        <w:wordWrap w:val="0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 w:rsidRPr="00472514">
        <w:rPr>
          <w:rFonts w:ascii="方正小标宋简体" w:eastAsia="方正小标宋简体" w:hAnsi="宋体" w:cs="宋体" w:hint="eastAsia"/>
          <w:bCs/>
          <w:sz w:val="44"/>
          <w:szCs w:val="44"/>
        </w:rPr>
        <w:t>放弃面试资格声明</w:t>
      </w:r>
    </w:p>
    <w:p w:rsidR="00966AC9" w:rsidRPr="00DB0CD6" w:rsidRDefault="00966AC9">
      <w:pPr>
        <w:wordWrap w:val="0"/>
        <w:jc w:val="center"/>
        <w:rPr>
          <w:rFonts w:ascii="宋体" w:cs="宋体"/>
          <w:bCs/>
          <w:sz w:val="40"/>
          <w:szCs w:val="44"/>
        </w:rPr>
      </w:pPr>
      <w:r w:rsidRPr="00DB0CD6">
        <w:rPr>
          <w:rFonts w:ascii="宋体" w:hAnsi="宋体" w:cs="宋体" w:hint="eastAsia"/>
          <w:bCs/>
          <w:sz w:val="40"/>
          <w:szCs w:val="44"/>
        </w:rPr>
        <w:t>（式样）</w:t>
      </w:r>
    </w:p>
    <w:p w:rsidR="00966AC9" w:rsidRDefault="00966AC9">
      <w:pPr>
        <w:wordWrap w:val="0"/>
        <w:rPr>
          <w:rFonts w:ascii="仿宋_GB2312" w:eastAsia="仿宋_GB2312"/>
          <w:sz w:val="32"/>
          <w:szCs w:val="32"/>
        </w:rPr>
      </w:pPr>
    </w:p>
    <w:p w:rsidR="00966AC9" w:rsidRDefault="00966AC9">
      <w:pPr>
        <w:wordWrap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×××（招聘单位）：</w:t>
      </w:r>
    </w:p>
    <w:p w:rsidR="00966AC9" w:rsidRDefault="00966AC9">
      <w:pPr>
        <w:wordWrap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本人×××（姓名），身份证号码：×××，准考证号码：×××，报考×××（招聘单位）的×××（招聘岗位），笔试成绩为×××分，已入围该岗位面试，现本人自愿放弃参加面试。</w:t>
      </w:r>
    </w:p>
    <w:p w:rsidR="00966AC9" w:rsidRDefault="00966AC9" w:rsidP="005675F4">
      <w:pPr>
        <w:wordWrap w:val="0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特此声明。</w:t>
      </w:r>
    </w:p>
    <w:p w:rsidR="00966AC9" w:rsidRDefault="00966AC9" w:rsidP="005675F4">
      <w:pPr>
        <w:wordWrap w:val="0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手机号</w:t>
      </w:r>
      <w:r>
        <w:rPr>
          <w:rFonts w:ascii="仿宋_GB2312" w:eastAsia="仿宋_GB2312"/>
          <w:sz w:val="32"/>
          <w:szCs w:val="32"/>
        </w:rPr>
        <w:t>:</w:t>
      </w:r>
      <w:r>
        <w:rPr>
          <w:rFonts w:ascii="仿宋_GB2312" w:eastAsia="仿宋_GB2312" w:hint="eastAsia"/>
          <w:sz w:val="32"/>
          <w:szCs w:val="32"/>
        </w:rPr>
        <w:t>×××</w:t>
      </w:r>
      <w:r>
        <w:rPr>
          <w:rFonts w:ascii="仿宋_GB2312" w:eastAsia="仿宋_GB2312"/>
          <w:sz w:val="32"/>
          <w:szCs w:val="32"/>
        </w:rPr>
        <w:t xml:space="preserve">           </w:t>
      </w:r>
      <w:r>
        <w:rPr>
          <w:rFonts w:ascii="仿宋_GB2312" w:eastAsia="仿宋_GB2312" w:hint="eastAsia"/>
          <w:sz w:val="32"/>
          <w:szCs w:val="32"/>
        </w:rPr>
        <w:t>签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名（考生本人手写）：</w:t>
      </w:r>
    </w:p>
    <w:p w:rsidR="00966AC9" w:rsidRDefault="00966AC9">
      <w:pPr>
        <w:wordWrap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</w:t>
      </w:r>
      <w:r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期：</w:t>
      </w:r>
      <w:r>
        <w:rPr>
          <w:rFonts w:ascii="仿宋_GB2312" w:eastAsia="仿宋_GB2312"/>
          <w:sz w:val="32"/>
          <w:szCs w:val="32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966AC9" w:rsidRDefault="00966AC9">
      <w:pPr>
        <w:wordWrap w:val="0"/>
        <w:rPr>
          <w:rFonts w:ascii="仿宋_GB2312" w:eastAsia="仿宋_GB2312"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1.7pt;margin-top:12.05pt;width:446.25pt;height:174.4pt;z-index:251658240" strokeweight="3pt">
            <v:stroke dashstyle="dashDot"/>
            <v:textbox>
              <w:txbxContent>
                <w:p w:rsidR="00966AC9" w:rsidRDefault="00966AC9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966AC9" w:rsidRDefault="00966AC9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966AC9" w:rsidRDefault="00966AC9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rFonts w:hint="eastAsia"/>
                      <w:sz w:val="44"/>
                      <w:szCs w:val="44"/>
                    </w:rPr>
                    <w:t>身份证放置拍照处</w:t>
                  </w:r>
                </w:p>
              </w:txbxContent>
            </v:textbox>
          </v:shape>
        </w:pict>
      </w:r>
    </w:p>
    <w:p w:rsidR="00966AC9" w:rsidRDefault="00966AC9">
      <w:pPr>
        <w:wordWrap w:val="0"/>
        <w:rPr>
          <w:rFonts w:ascii="仿宋_GB2312" w:eastAsia="仿宋_GB2312"/>
          <w:sz w:val="32"/>
          <w:szCs w:val="32"/>
        </w:rPr>
      </w:pPr>
    </w:p>
    <w:p w:rsidR="00966AC9" w:rsidRDefault="00966AC9">
      <w:pPr>
        <w:wordWrap w:val="0"/>
        <w:rPr>
          <w:rFonts w:ascii="仿宋_GB2312" w:eastAsia="仿宋_GB2312"/>
          <w:sz w:val="32"/>
          <w:szCs w:val="32"/>
        </w:rPr>
      </w:pPr>
    </w:p>
    <w:p w:rsidR="00966AC9" w:rsidRDefault="00966AC9">
      <w:pPr>
        <w:wordWrap w:val="0"/>
        <w:rPr>
          <w:rFonts w:ascii="仿宋_GB2312" w:eastAsia="仿宋_GB2312"/>
          <w:sz w:val="32"/>
          <w:szCs w:val="32"/>
        </w:rPr>
      </w:pPr>
    </w:p>
    <w:p w:rsidR="00966AC9" w:rsidRDefault="00966AC9">
      <w:pPr>
        <w:wordWrap w:val="0"/>
        <w:rPr>
          <w:rFonts w:ascii="仿宋_GB2312" w:eastAsia="仿宋_GB2312"/>
          <w:sz w:val="32"/>
          <w:szCs w:val="32"/>
        </w:rPr>
      </w:pPr>
    </w:p>
    <w:p w:rsidR="00966AC9" w:rsidRDefault="00966AC9">
      <w:pPr>
        <w:wordWrap w:val="0"/>
        <w:rPr>
          <w:rFonts w:ascii="仿宋_GB2312" w:eastAsia="仿宋_GB2312"/>
          <w:sz w:val="32"/>
          <w:szCs w:val="32"/>
        </w:rPr>
      </w:pPr>
    </w:p>
    <w:p w:rsidR="00966AC9" w:rsidRPr="00472514" w:rsidRDefault="00966AC9" w:rsidP="008B284B">
      <w:pPr>
        <w:wordWrap w:val="0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注：请考生将本人签字后的《放弃面试资格声明》拍照后发送至招聘单位，招聘单位届时将根据本人提供的手机联系本人进行确认。为保障本人权益，请考生注意接听。</w:t>
      </w:r>
    </w:p>
    <w:sectPr w:rsidR="00966AC9" w:rsidRPr="00472514" w:rsidSect="00B40142">
      <w:footerReference w:type="default" r:id="rId6"/>
      <w:footerReference w:type="first" r:id="rId7"/>
      <w:pgSz w:w="11906" w:h="16838"/>
      <w:pgMar w:top="2098" w:right="1531" w:bottom="761" w:left="1531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AC9" w:rsidRDefault="00966AC9">
      <w:r>
        <w:separator/>
      </w:r>
    </w:p>
  </w:endnote>
  <w:endnote w:type="continuationSeparator" w:id="1">
    <w:p w:rsidR="00966AC9" w:rsidRDefault="00966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AC9" w:rsidRDefault="00966A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AC9" w:rsidRDefault="00966A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AC9" w:rsidRDefault="00966AC9">
      <w:r>
        <w:separator/>
      </w:r>
    </w:p>
  </w:footnote>
  <w:footnote w:type="continuationSeparator" w:id="1">
    <w:p w:rsidR="00966AC9" w:rsidRDefault="00966A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9832000"/>
    <w:rsid w:val="00227650"/>
    <w:rsid w:val="00372C96"/>
    <w:rsid w:val="003B7118"/>
    <w:rsid w:val="00472514"/>
    <w:rsid w:val="00472D5B"/>
    <w:rsid w:val="00482C07"/>
    <w:rsid w:val="005675F4"/>
    <w:rsid w:val="007C112C"/>
    <w:rsid w:val="008B284B"/>
    <w:rsid w:val="00932FBA"/>
    <w:rsid w:val="00966AC9"/>
    <w:rsid w:val="00B40142"/>
    <w:rsid w:val="00C03CA1"/>
    <w:rsid w:val="00CB167C"/>
    <w:rsid w:val="00DB0CD6"/>
    <w:rsid w:val="00E52B5C"/>
    <w:rsid w:val="00F21EEB"/>
    <w:rsid w:val="0BAC285A"/>
    <w:rsid w:val="49832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142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401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631A6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B4014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2474</TotalTime>
  <Pages>1</Pages>
  <Words>42</Words>
  <Characters>240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钊找诏</dc:creator>
  <cp:keywords/>
  <dc:description/>
  <cp:lastModifiedBy>lxn</cp:lastModifiedBy>
  <cp:revision>8</cp:revision>
  <cp:lastPrinted>2019-05-27T01:01:00Z</cp:lastPrinted>
  <dcterms:created xsi:type="dcterms:W3CDTF">2018-05-24T02:31:00Z</dcterms:created>
  <dcterms:modified xsi:type="dcterms:W3CDTF">2020-10-13T17:19:00Z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