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C" w:rsidRDefault="0041292C">
      <w:pPr>
        <w:spacing w:line="58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同意参加建阳区事业单位公开招聘工作人员的证明</w:t>
      </w:r>
    </w:p>
    <w:p w:rsidR="0041292C" w:rsidRDefault="0041292C">
      <w:pPr>
        <w:pStyle w:val="Heading2"/>
        <w:spacing w:before="0" w:after="0" w:line="400" w:lineRule="exact"/>
        <w:rPr>
          <w:rFonts w:cs="Times New Roman"/>
        </w:rPr>
      </w:pPr>
      <w:bookmarkStart w:id="0" w:name="_GoBack"/>
      <w:bookmarkEnd w:id="0"/>
    </w:p>
    <w:tbl>
      <w:tblPr>
        <w:tblW w:w="86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3"/>
        <w:gridCol w:w="945"/>
        <w:gridCol w:w="1323"/>
        <w:gridCol w:w="987"/>
        <w:gridCol w:w="945"/>
        <w:gridCol w:w="1260"/>
        <w:gridCol w:w="2310"/>
      </w:tblGrid>
      <w:tr w:rsidR="0041292C">
        <w:trPr>
          <w:cantSplit/>
          <w:trHeight w:val="611"/>
        </w:trPr>
        <w:tc>
          <w:tcPr>
            <w:tcW w:w="1788" w:type="dxa"/>
            <w:gridSpan w:val="2"/>
            <w:vAlign w:val="center"/>
          </w:tcPr>
          <w:p w:rsidR="0041292C" w:rsidRDefault="0041292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23" w:type="dxa"/>
            <w:vAlign w:val="center"/>
          </w:tcPr>
          <w:p w:rsidR="0041292C" w:rsidRDefault="0041292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987" w:type="dxa"/>
            <w:vAlign w:val="center"/>
          </w:tcPr>
          <w:p w:rsidR="0041292C" w:rsidRDefault="0041292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945" w:type="dxa"/>
            <w:vAlign w:val="center"/>
          </w:tcPr>
          <w:p w:rsidR="0041292C" w:rsidRDefault="0041292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</w:tcPr>
          <w:p w:rsidR="0041292C" w:rsidRDefault="0041292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身份证</w:t>
            </w:r>
          </w:p>
          <w:p w:rsidR="0041292C" w:rsidRDefault="0041292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2310" w:type="dxa"/>
            <w:vAlign w:val="center"/>
          </w:tcPr>
          <w:p w:rsidR="0041292C" w:rsidRDefault="0041292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1292C">
        <w:trPr>
          <w:cantSplit/>
          <w:trHeight w:val="611"/>
        </w:trPr>
        <w:tc>
          <w:tcPr>
            <w:tcW w:w="1788" w:type="dxa"/>
            <w:gridSpan w:val="2"/>
            <w:vAlign w:val="center"/>
          </w:tcPr>
          <w:p w:rsidR="0041292C" w:rsidRDefault="0041292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现工作单位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255" w:type="dxa"/>
            <w:gridSpan w:val="3"/>
            <w:vAlign w:val="center"/>
          </w:tcPr>
          <w:p w:rsidR="0041292C" w:rsidRDefault="0041292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1292C" w:rsidRDefault="0041292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系</w:t>
            </w:r>
          </w:p>
          <w:p w:rsidR="0041292C" w:rsidRDefault="0041292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话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</w:tcPr>
          <w:p w:rsidR="0041292C" w:rsidRDefault="0041292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1292C">
        <w:trPr>
          <w:cantSplit/>
          <w:trHeight w:val="745"/>
        </w:trPr>
        <w:tc>
          <w:tcPr>
            <w:tcW w:w="1788" w:type="dxa"/>
            <w:gridSpan w:val="2"/>
            <w:vAlign w:val="center"/>
          </w:tcPr>
          <w:p w:rsidR="0041292C" w:rsidRDefault="0041292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报考单位及</w:t>
            </w:r>
          </w:p>
          <w:p w:rsidR="0041292C" w:rsidRDefault="0041292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6825" w:type="dxa"/>
            <w:gridSpan w:val="5"/>
            <w:vAlign w:val="center"/>
          </w:tcPr>
          <w:p w:rsidR="0041292C" w:rsidRDefault="0041292C"/>
        </w:tc>
      </w:tr>
      <w:tr w:rsidR="0041292C">
        <w:trPr>
          <w:cantSplit/>
          <w:trHeight w:val="610"/>
        </w:trPr>
        <w:tc>
          <w:tcPr>
            <w:tcW w:w="843" w:type="dxa"/>
            <w:vAlign w:val="center"/>
          </w:tcPr>
          <w:p w:rsidR="0041292C" w:rsidRDefault="0041292C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个人简历从高中填起到至今</w:t>
            </w:r>
          </w:p>
          <w:p w:rsidR="0041292C" w:rsidRDefault="0041292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770" w:type="dxa"/>
            <w:gridSpan w:val="6"/>
            <w:vAlign w:val="center"/>
          </w:tcPr>
          <w:p w:rsidR="0041292C" w:rsidRDefault="0041292C"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 w:rsidR="0041292C" w:rsidRDefault="0041292C"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 w:rsidR="0041292C" w:rsidRDefault="0041292C"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 w:rsidR="0041292C" w:rsidRDefault="0041292C"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 w:rsidR="0041292C" w:rsidRDefault="0041292C"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 w:rsidR="0041292C" w:rsidRDefault="0041292C"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 w:rsidR="0041292C" w:rsidRDefault="0041292C"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 w:rsidR="0041292C" w:rsidRDefault="0041292C"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 w:rsidR="0041292C" w:rsidRDefault="0041292C"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1292C">
        <w:trPr>
          <w:trHeight w:val="1654"/>
        </w:trPr>
        <w:tc>
          <w:tcPr>
            <w:tcW w:w="843" w:type="dxa"/>
            <w:vAlign w:val="center"/>
          </w:tcPr>
          <w:p w:rsidR="0041292C" w:rsidRDefault="0041292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770" w:type="dxa"/>
            <w:gridSpan w:val="6"/>
            <w:vAlign w:val="center"/>
          </w:tcPr>
          <w:p w:rsidR="0041292C" w:rsidRDefault="0041292C" w:rsidP="0041292C">
            <w:pPr>
              <w:widowControl/>
              <w:spacing w:line="400" w:lineRule="exact"/>
              <w:ind w:firstLineChars="200" w:firstLine="31680"/>
              <w:rPr>
                <w:rFonts w:ascii="宋体"/>
                <w:kern w:val="0"/>
                <w:sz w:val="24"/>
                <w:szCs w:val="24"/>
              </w:rPr>
            </w:pPr>
          </w:p>
          <w:p w:rsidR="0041292C" w:rsidRDefault="0041292C">
            <w:pPr>
              <w:widowControl/>
              <w:spacing w:line="34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</w:t>
            </w:r>
          </w:p>
          <w:p w:rsidR="0041292C" w:rsidRDefault="0041292C" w:rsidP="0041292C">
            <w:pPr>
              <w:widowControl/>
              <w:spacing w:line="340" w:lineRule="exact"/>
              <w:ind w:firstLineChars="2272" w:firstLine="316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41292C" w:rsidRDefault="0041292C" w:rsidP="0041292C">
            <w:pPr>
              <w:widowControl/>
              <w:spacing w:line="340" w:lineRule="exact"/>
              <w:ind w:firstLineChars="2272" w:firstLine="316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（盖章）</w:t>
            </w:r>
          </w:p>
          <w:p w:rsidR="0041292C" w:rsidRDefault="0041292C"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41292C" w:rsidRDefault="0041292C"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41292C" w:rsidRDefault="0041292C"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41292C" w:rsidRDefault="0041292C">
            <w:pPr>
              <w:widowControl/>
              <w:wordWrap w:val="0"/>
              <w:spacing w:line="340" w:lineRule="exact"/>
              <w:ind w:right="10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41292C">
        <w:trPr>
          <w:trHeight w:val="2244"/>
        </w:trPr>
        <w:tc>
          <w:tcPr>
            <w:tcW w:w="843" w:type="dxa"/>
            <w:vAlign w:val="center"/>
          </w:tcPr>
          <w:p w:rsidR="0041292C" w:rsidRDefault="0041292C">
            <w:pPr>
              <w:widowControl/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县级以上组织人事部门或企业单位主管部门意见</w:t>
            </w:r>
          </w:p>
        </w:tc>
        <w:tc>
          <w:tcPr>
            <w:tcW w:w="7770" w:type="dxa"/>
            <w:gridSpan w:val="6"/>
            <w:vAlign w:val="center"/>
          </w:tcPr>
          <w:p w:rsidR="0041292C" w:rsidRDefault="0041292C" w:rsidP="0041292C">
            <w:pPr>
              <w:widowControl/>
              <w:spacing w:line="340" w:lineRule="exact"/>
              <w:ind w:firstLineChars="2272" w:firstLine="316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41292C" w:rsidRDefault="0041292C" w:rsidP="0041292C">
            <w:pPr>
              <w:widowControl/>
              <w:spacing w:line="340" w:lineRule="exact"/>
              <w:ind w:firstLineChars="2272" w:firstLine="316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41292C" w:rsidRDefault="0041292C" w:rsidP="0041292C">
            <w:pPr>
              <w:widowControl/>
              <w:spacing w:line="340" w:lineRule="exact"/>
              <w:ind w:firstLineChars="2272" w:firstLine="3168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（盖章）</w:t>
            </w:r>
          </w:p>
          <w:p w:rsidR="0041292C" w:rsidRDefault="0041292C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41292C" w:rsidRDefault="0041292C">
      <w:pPr>
        <w:widowControl/>
        <w:snapToGrid w:val="0"/>
        <w:spacing w:line="320" w:lineRule="exact"/>
        <w:jc w:val="left"/>
        <w:rPr>
          <w:rFonts w:ascii="仿宋" w:eastAsia="仿宋" w:hAnsi="仿宋"/>
          <w:kern w:val="0"/>
          <w:sz w:val="24"/>
          <w:szCs w:val="24"/>
        </w:rPr>
      </w:pPr>
    </w:p>
    <w:sectPr w:rsidR="0041292C" w:rsidSect="00E56F4F">
      <w:headerReference w:type="default" r:id="rId6"/>
      <w:footerReference w:type="default" r:id="rId7"/>
      <w:pgSz w:w="11906" w:h="16838"/>
      <w:pgMar w:top="964" w:right="1797" w:bottom="96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92C" w:rsidRDefault="0041292C" w:rsidP="00E56F4F">
      <w:r>
        <w:separator/>
      </w:r>
    </w:p>
  </w:endnote>
  <w:endnote w:type="continuationSeparator" w:id="0">
    <w:p w:rsidR="0041292C" w:rsidRDefault="0041292C" w:rsidP="00E56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2C" w:rsidRDefault="0041292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1292C" w:rsidRDefault="00412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92C" w:rsidRDefault="0041292C" w:rsidP="00E56F4F">
      <w:r>
        <w:separator/>
      </w:r>
    </w:p>
  </w:footnote>
  <w:footnote w:type="continuationSeparator" w:id="0">
    <w:p w:rsidR="0041292C" w:rsidRDefault="0041292C" w:rsidP="00E56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2C" w:rsidRDefault="0041292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djYmI0NjdhMDM1MDViMTk1NDdhZjAzNTllOTQyYzMifQ=="/>
  </w:docVars>
  <w:rsids>
    <w:rsidRoot w:val="000A07D8"/>
    <w:rsid w:val="0000327B"/>
    <w:rsid w:val="0001733D"/>
    <w:rsid w:val="00032C39"/>
    <w:rsid w:val="00067219"/>
    <w:rsid w:val="000A07D8"/>
    <w:rsid w:val="000B7952"/>
    <w:rsid w:val="0010631A"/>
    <w:rsid w:val="00134C9F"/>
    <w:rsid w:val="00160690"/>
    <w:rsid w:val="001E0D6D"/>
    <w:rsid w:val="002A56BD"/>
    <w:rsid w:val="002B66F2"/>
    <w:rsid w:val="002C55FD"/>
    <w:rsid w:val="0041292C"/>
    <w:rsid w:val="00453DFE"/>
    <w:rsid w:val="00491916"/>
    <w:rsid w:val="004F1C51"/>
    <w:rsid w:val="005427DB"/>
    <w:rsid w:val="005E1418"/>
    <w:rsid w:val="005F53E5"/>
    <w:rsid w:val="00626A48"/>
    <w:rsid w:val="006A0675"/>
    <w:rsid w:val="006A2DDF"/>
    <w:rsid w:val="00720FD5"/>
    <w:rsid w:val="0072464F"/>
    <w:rsid w:val="00780468"/>
    <w:rsid w:val="007C0C7C"/>
    <w:rsid w:val="00856C92"/>
    <w:rsid w:val="008723DD"/>
    <w:rsid w:val="008867F5"/>
    <w:rsid w:val="00895450"/>
    <w:rsid w:val="008B35BD"/>
    <w:rsid w:val="00903CB0"/>
    <w:rsid w:val="00992196"/>
    <w:rsid w:val="009F7497"/>
    <w:rsid w:val="00A10AB2"/>
    <w:rsid w:val="00A15F7D"/>
    <w:rsid w:val="00A96611"/>
    <w:rsid w:val="00AB19E1"/>
    <w:rsid w:val="00BE52BF"/>
    <w:rsid w:val="00C63A87"/>
    <w:rsid w:val="00C77F11"/>
    <w:rsid w:val="00C83364"/>
    <w:rsid w:val="00D35FA9"/>
    <w:rsid w:val="00E56F4F"/>
    <w:rsid w:val="00F02C05"/>
    <w:rsid w:val="00F356F6"/>
    <w:rsid w:val="00F54E58"/>
    <w:rsid w:val="00F80375"/>
    <w:rsid w:val="00FA1774"/>
    <w:rsid w:val="01C05AF3"/>
    <w:rsid w:val="02976619"/>
    <w:rsid w:val="054136F6"/>
    <w:rsid w:val="093C718A"/>
    <w:rsid w:val="0A104C6A"/>
    <w:rsid w:val="0E2F14AD"/>
    <w:rsid w:val="0F23629C"/>
    <w:rsid w:val="13A7646D"/>
    <w:rsid w:val="14CE0A72"/>
    <w:rsid w:val="1BDA7B98"/>
    <w:rsid w:val="1CA06F18"/>
    <w:rsid w:val="1DBD26BC"/>
    <w:rsid w:val="1E017066"/>
    <w:rsid w:val="1E2F46E2"/>
    <w:rsid w:val="20D839FB"/>
    <w:rsid w:val="25C913EA"/>
    <w:rsid w:val="27224DA1"/>
    <w:rsid w:val="29D62BC0"/>
    <w:rsid w:val="2F0D30F9"/>
    <w:rsid w:val="2FB1122F"/>
    <w:rsid w:val="302B0A73"/>
    <w:rsid w:val="321E5722"/>
    <w:rsid w:val="32317946"/>
    <w:rsid w:val="32ED2732"/>
    <w:rsid w:val="36143997"/>
    <w:rsid w:val="3F016930"/>
    <w:rsid w:val="43276E58"/>
    <w:rsid w:val="4C963BE4"/>
    <w:rsid w:val="4D2C5FCA"/>
    <w:rsid w:val="4D593AC5"/>
    <w:rsid w:val="4E0E12E7"/>
    <w:rsid w:val="538F07AF"/>
    <w:rsid w:val="53FC012F"/>
    <w:rsid w:val="559D1280"/>
    <w:rsid w:val="57332FF0"/>
    <w:rsid w:val="582723CF"/>
    <w:rsid w:val="593B6E4D"/>
    <w:rsid w:val="66AF634B"/>
    <w:rsid w:val="68061006"/>
    <w:rsid w:val="691B544E"/>
    <w:rsid w:val="6BC51E32"/>
    <w:rsid w:val="76AE35B7"/>
    <w:rsid w:val="782D48C2"/>
    <w:rsid w:val="78767BD4"/>
    <w:rsid w:val="7BA73629"/>
    <w:rsid w:val="7EB2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2"/>
    <w:qFormat/>
    <w:rsid w:val="00E56F4F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F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6F4F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F4F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E56F4F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宋体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E56F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Footer">
    <w:name w:val="footer"/>
    <w:basedOn w:val="Normal"/>
    <w:next w:val="Header"/>
    <w:link w:val="FooterChar"/>
    <w:uiPriority w:val="99"/>
    <w:rsid w:val="00E56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next w:val="Normal"/>
    <w:link w:val="HeaderChar"/>
    <w:uiPriority w:val="99"/>
    <w:rsid w:val="00E56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E56F4F"/>
  </w:style>
  <w:style w:type="character" w:styleId="Hyperlink">
    <w:name w:val="Hyperlink"/>
    <w:basedOn w:val="DefaultParagraphFont"/>
    <w:uiPriority w:val="99"/>
    <w:rsid w:val="00E56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</Words>
  <Characters>202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user</cp:lastModifiedBy>
  <cp:revision>8</cp:revision>
  <cp:lastPrinted>2023-06-05T00:32:00Z</cp:lastPrinted>
  <dcterms:created xsi:type="dcterms:W3CDTF">2012-12-20T01:10:00Z</dcterms:created>
  <dcterms:modified xsi:type="dcterms:W3CDTF">2024-05-20T09:44:00Z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7EFA33C657DC4055898EF447F8D2E652_13</vt:lpwstr>
  </property>
</Properties>
</file>