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附件</w:t>
      </w:r>
      <w:r>
        <w:rPr>
          <w:rFonts w:ascii="宋体" w:hAnsi="宋体"/>
          <w:sz w:val="24"/>
          <w:szCs w:val="24"/>
        </w:rPr>
        <w:t>4</w:t>
      </w:r>
      <w:r>
        <w:rPr>
          <w:rFonts w:hint="eastAsia" w:ascii="宋体" w:hAnsi="宋体"/>
          <w:sz w:val="24"/>
          <w:szCs w:val="24"/>
        </w:rPr>
        <w:t>：</w:t>
      </w: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秦皇岛职业技术学院</w:t>
      </w:r>
    </w:p>
    <w:p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202</w:t>
      </w:r>
      <w:r>
        <w:rPr>
          <w:rFonts w:hint="eastAsia"/>
          <w:b/>
          <w:sz w:val="44"/>
          <w:szCs w:val="44"/>
          <w:lang w:val="en-US" w:eastAsia="zh-CN"/>
        </w:rPr>
        <w:t>3</w:t>
      </w:r>
      <w:r>
        <w:rPr>
          <w:rFonts w:hint="eastAsia"/>
          <w:b/>
          <w:sz w:val="44"/>
          <w:szCs w:val="44"/>
        </w:rPr>
        <w:t>年公开招聘教师报名材料清单</w:t>
      </w:r>
    </w:p>
    <w:p>
      <w:pPr>
        <w:jc w:val="center"/>
        <w:rPr>
          <w:b/>
          <w:sz w:val="32"/>
          <w:szCs w:val="32"/>
        </w:rPr>
      </w:pP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1、202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年公开招聘教师报名表；</w:t>
      </w: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2、材料真实性承诺书；</w:t>
      </w: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3、身份证原件及复印件；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highlight w:val="yellow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4、本科、硕士学历学位证书原件及复印件，同时提供教育部学历及学位查询证明；境外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学位</w:t>
      </w:r>
      <w:r>
        <w:rPr>
          <w:rFonts w:hint="eastAsia" w:ascii="仿宋" w:hAnsi="仿宋" w:eastAsia="仿宋" w:cs="仿宋"/>
          <w:sz w:val="32"/>
          <w:szCs w:val="32"/>
        </w:rPr>
        <w:t>须提供教育部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学位</w:t>
      </w:r>
      <w:r>
        <w:rPr>
          <w:rFonts w:hint="eastAsia" w:ascii="仿宋" w:hAnsi="仿宋" w:eastAsia="仿宋" w:cs="仿宋"/>
          <w:sz w:val="32"/>
          <w:szCs w:val="32"/>
        </w:rPr>
        <w:t>认证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、在职人员同意报考证明。（应聘人员如有工作单位，须提供此证明）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>、近期同底1寸免冠照片3张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bookmarkStart w:id="0" w:name="_GoBack"/>
      <w:bookmarkEnd w:id="0"/>
    </w:p>
    <w:p>
      <w:pPr>
        <w:jc w:val="left"/>
        <w:rPr>
          <w:sz w:val="32"/>
          <w:szCs w:val="32"/>
        </w:rPr>
      </w:pPr>
    </w:p>
    <w:p>
      <w:pPr>
        <w:ind w:firstLine="640" w:firstLineChars="200"/>
        <w:rPr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em w:val="dot"/>
        </w:rPr>
        <w:t>以上材料请装订成册或用拉杆夹固定。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ODdmYTJlZjJlNGVkNWI3NTkxNjRmMTA0Njc2OTYzYTYifQ=="/>
  </w:docVars>
  <w:rsids>
    <w:rsidRoot w:val="00B8637B"/>
    <w:rsid w:val="00082849"/>
    <w:rsid w:val="00091791"/>
    <w:rsid w:val="001216D4"/>
    <w:rsid w:val="00133B42"/>
    <w:rsid w:val="001B7F71"/>
    <w:rsid w:val="001C0165"/>
    <w:rsid w:val="001C3D1A"/>
    <w:rsid w:val="001E6F39"/>
    <w:rsid w:val="001F2628"/>
    <w:rsid w:val="001F53E7"/>
    <w:rsid w:val="002060B5"/>
    <w:rsid w:val="00207690"/>
    <w:rsid w:val="0022109A"/>
    <w:rsid w:val="00227CBF"/>
    <w:rsid w:val="00234562"/>
    <w:rsid w:val="00251522"/>
    <w:rsid w:val="0026461F"/>
    <w:rsid w:val="002B6C29"/>
    <w:rsid w:val="00396B23"/>
    <w:rsid w:val="003D1EC3"/>
    <w:rsid w:val="00401136"/>
    <w:rsid w:val="00473161"/>
    <w:rsid w:val="004D1E5D"/>
    <w:rsid w:val="004F5C04"/>
    <w:rsid w:val="00513380"/>
    <w:rsid w:val="00532CB0"/>
    <w:rsid w:val="005767B5"/>
    <w:rsid w:val="005A142E"/>
    <w:rsid w:val="005B1D3D"/>
    <w:rsid w:val="005F7432"/>
    <w:rsid w:val="0065543A"/>
    <w:rsid w:val="00655D57"/>
    <w:rsid w:val="00656E16"/>
    <w:rsid w:val="006A2390"/>
    <w:rsid w:val="006A5A8A"/>
    <w:rsid w:val="006E1124"/>
    <w:rsid w:val="00715139"/>
    <w:rsid w:val="007670EC"/>
    <w:rsid w:val="007A5468"/>
    <w:rsid w:val="007D73E3"/>
    <w:rsid w:val="007E3EA0"/>
    <w:rsid w:val="0081089B"/>
    <w:rsid w:val="00851B55"/>
    <w:rsid w:val="00864088"/>
    <w:rsid w:val="00866005"/>
    <w:rsid w:val="00885A06"/>
    <w:rsid w:val="008E675F"/>
    <w:rsid w:val="00936CA8"/>
    <w:rsid w:val="0096659D"/>
    <w:rsid w:val="009D2276"/>
    <w:rsid w:val="009F31FF"/>
    <w:rsid w:val="00A10D9D"/>
    <w:rsid w:val="00A8710B"/>
    <w:rsid w:val="00AC2C4B"/>
    <w:rsid w:val="00AD269E"/>
    <w:rsid w:val="00B001A5"/>
    <w:rsid w:val="00B26E6B"/>
    <w:rsid w:val="00B553AD"/>
    <w:rsid w:val="00B8637B"/>
    <w:rsid w:val="00BB5C27"/>
    <w:rsid w:val="00C221FD"/>
    <w:rsid w:val="00C967C8"/>
    <w:rsid w:val="00CC0D71"/>
    <w:rsid w:val="00CD1DE9"/>
    <w:rsid w:val="00D42DFD"/>
    <w:rsid w:val="00D72FC8"/>
    <w:rsid w:val="00D85B71"/>
    <w:rsid w:val="00E27E60"/>
    <w:rsid w:val="00E47BFD"/>
    <w:rsid w:val="00EB2B23"/>
    <w:rsid w:val="00F3032A"/>
    <w:rsid w:val="00F40156"/>
    <w:rsid w:val="07A011BD"/>
    <w:rsid w:val="11B679F8"/>
    <w:rsid w:val="1CD7014C"/>
    <w:rsid w:val="4C6E6818"/>
    <w:rsid w:val="5C472940"/>
    <w:rsid w:val="5E7B2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99"/>
  </w:style>
  <w:style w:type="table" w:default="1" w:styleId="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autoRedefine/>
    <w:semiHidden/>
    <w:uiPriority w:val="99"/>
    <w:rPr>
      <w:sz w:val="18"/>
      <w:szCs w:val="18"/>
    </w:rPr>
  </w:style>
  <w:style w:type="character" w:customStyle="1" w:styleId="5">
    <w:name w:val="Balloon Text Char"/>
    <w:basedOn w:val="4"/>
    <w:link w:val="2"/>
    <w:autoRedefine/>
    <w:semiHidden/>
    <w:qFormat/>
    <w:locked/>
    <w:uiPriority w:val="99"/>
    <w:rPr>
      <w:rFonts w:cs="Times New Roman"/>
      <w:sz w:val="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Hewlett-Packard Company</Company>
  <Pages>1</Pages>
  <Words>52</Words>
  <Characters>303</Characters>
  <Lines>0</Lines>
  <Paragraphs>0</Paragraphs>
  <TotalTime>81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2017-10-24T00:39:00Z</dcterms:created>
  <dc:creator>石成奎</dc:creator>
  <cp:lastModifiedBy>昊金</cp:lastModifiedBy>
  <cp:lastPrinted>2024-05-14T06:34:52Z</cp:lastPrinted>
  <dcterms:modified xsi:type="dcterms:W3CDTF">2024-05-14T06:37:23Z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219DB5FDE1904C64BDF8AD347E14AF20_12</vt:lpwstr>
  </property>
</Properties>
</file>