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</w:rPr>
        <w:t>未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入编</w:t>
      </w:r>
      <w:r>
        <w:rPr>
          <w:rFonts w:hint="eastAsia" w:ascii="Times New Roman" w:hAnsi="仿宋_GB2312" w:eastAsia="仿宋_GB2312"/>
          <w:color w:val="FF0000"/>
          <w:sz w:val="32"/>
          <w:szCs w:val="32"/>
        </w:rPr>
        <w:t>公务员或参照公务员法管理的机关、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事业单位的工作人员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0N2U3MjFlNjEyN2NmZGExODVmYmU1NjI4MmQ5YTc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240B46E1"/>
    <w:rsid w:val="26E8210B"/>
    <w:rsid w:val="29943AAA"/>
    <w:rsid w:val="2BFD16C9"/>
    <w:rsid w:val="35FA0357"/>
    <w:rsid w:val="39E60EFE"/>
    <w:rsid w:val="40B15661"/>
    <w:rsid w:val="4C2F44EB"/>
    <w:rsid w:val="4CFD22AA"/>
    <w:rsid w:val="5118037B"/>
    <w:rsid w:val="5AFC23CB"/>
    <w:rsid w:val="5CA56D9F"/>
    <w:rsid w:val="5FA85AD2"/>
    <w:rsid w:val="61BA1715"/>
    <w:rsid w:val="65413C7E"/>
    <w:rsid w:val="6C073CD0"/>
    <w:rsid w:val="759B5B2D"/>
    <w:rsid w:val="F77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0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瑶</dc:creator>
  <cp:lastModifiedBy>岁月蹉跎少年与梦。</cp:lastModifiedBy>
  <cp:lastPrinted>2021-12-13T10:29:00Z</cp:lastPrinted>
  <dcterms:modified xsi:type="dcterms:W3CDTF">2024-05-17T03:39:27Z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