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潍坊市妇幼保健院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YTY2ODM3ODFjNWNjODJiMzA3ZWU1NTAwNzNmMTQ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8E54E49"/>
    <w:rsid w:val="396F2715"/>
    <w:rsid w:val="3AEB12E8"/>
    <w:rsid w:val="52E46F45"/>
    <w:rsid w:val="5C245BBF"/>
    <w:rsid w:val="605F3EE5"/>
    <w:rsid w:val="64D80F8C"/>
    <w:rsid w:val="64DA7F79"/>
    <w:rsid w:val="6D535020"/>
    <w:rsid w:val="6FF71B4A"/>
    <w:rsid w:val="7B53688A"/>
    <w:rsid w:val="7BCE3A10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4</TotalTime>
  <ScaleCrop>false</ScaleCrop>
  <LinksUpToDate>false</LinksUpToDate>
  <CharactersWithSpaces>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陈仁昌</cp:lastModifiedBy>
  <cp:lastPrinted>2024-04-29T06:04:40Z</cp:lastPrinted>
  <dcterms:modified xsi:type="dcterms:W3CDTF">2024-04-29T06:08:34Z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B75998EC9A5D4973A1D94CF5BE94ED7D</vt:lpwstr>
  </property>
</Properties>
</file>