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  <w:r>
        <w:rPr>
          <w:rFonts w:hint="eastAsia" w:ascii="方正楷体简体" w:hAnsi="楷体" w:eastAsia="方正楷体简体"/>
          <w:b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年公开招聘事业单位工作人员资格审查时使用）。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单位负责人签章：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0N2U3MjFlNjEyN2NmZGExODVmYmU1NjI4MmQ5YTcifQ=="/>
  </w:docVars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19127B6"/>
    <w:rsid w:val="03BE5947"/>
    <w:rsid w:val="04774882"/>
    <w:rsid w:val="0F505EA5"/>
    <w:rsid w:val="11BC4D84"/>
    <w:rsid w:val="237D576F"/>
    <w:rsid w:val="26E8210B"/>
    <w:rsid w:val="29286A00"/>
    <w:rsid w:val="2A262D76"/>
    <w:rsid w:val="31973BE0"/>
    <w:rsid w:val="3D5D503F"/>
    <w:rsid w:val="4C2F44EB"/>
    <w:rsid w:val="53481693"/>
    <w:rsid w:val="58C36F5F"/>
    <w:rsid w:val="61BA1715"/>
    <w:rsid w:val="63DC604A"/>
    <w:rsid w:val="65413C7E"/>
    <w:rsid w:val="663648DF"/>
    <w:rsid w:val="679B2217"/>
    <w:rsid w:val="71453BAB"/>
    <w:rsid w:val="734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156</Characters>
  <Lines>0</Lines>
  <Paragraphs>0</Paragraphs>
  <TotalTime>0</TotalTime>
  <ScaleCrop>false</ScaleCrop>
  <LinksUpToDate>false</LinksUpToDate>
  <CharactersWithSpaces>302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岁月蹉跎少年与梦。</cp:lastModifiedBy>
  <cp:lastPrinted>2024-05-17T03:38:45Z</cp:lastPrinted>
  <dcterms:modified xsi:type="dcterms:W3CDTF">2024-05-17T03:39:09Z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