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康复医院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康复医院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YmQwYmQ2ZDhiNDk0MjY0ZjE0MzY0NWRmZTc2MDc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11E3455"/>
    <w:rsid w:val="12AC5E5D"/>
    <w:rsid w:val="18764622"/>
    <w:rsid w:val="20ED42FC"/>
    <w:rsid w:val="23A85160"/>
    <w:rsid w:val="2A6D71E9"/>
    <w:rsid w:val="360E016E"/>
    <w:rsid w:val="36CA3A99"/>
    <w:rsid w:val="373F7F9D"/>
    <w:rsid w:val="396F2715"/>
    <w:rsid w:val="3AEB12E8"/>
    <w:rsid w:val="46456AE5"/>
    <w:rsid w:val="4F5F4528"/>
    <w:rsid w:val="50FE05D5"/>
    <w:rsid w:val="52E46F45"/>
    <w:rsid w:val="54824E31"/>
    <w:rsid w:val="5C245BBF"/>
    <w:rsid w:val="605F3EE5"/>
    <w:rsid w:val="64D80F8C"/>
    <w:rsid w:val="64DA7F79"/>
    <w:rsid w:val="6D535020"/>
    <w:rsid w:val="708177A8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0</TotalTime>
  <ScaleCrop>false</ScaleCrop>
  <LinksUpToDate>false</LinksUpToDate>
  <CharactersWithSpaces>203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lishiwudiaaa</cp:lastModifiedBy>
  <cp:lastPrinted>2022-07-28T01:45:00Z</cp:lastPrinted>
  <dcterms:modified xsi:type="dcterms:W3CDTF">2024-05-07T06:46:14Z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4885F581F4784ED8ABA820D4D4E1295F_13</vt:lpwstr>
  </property>
</Properties>
</file>