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 w:firstLineChars="0"/>
        <w:jc w:val="center"/>
        <w:textAlignment w:val="auto"/>
        <w:rPr>
          <w:rStyle w:val="7"/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诚  信  承  诺  书</w:t>
      </w:r>
    </w:p>
    <w:p>
      <w:pPr>
        <w:pStyle w:val="4"/>
        <w:spacing w:line="420" w:lineRule="exact"/>
        <w:ind w:firstLine="42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我已仔细阅读《202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河津市应急管理局公开招聘合同制工作人员实施方案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》等资料，清楚并理解其内容。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2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一、自觉遵守公开招聘考试聘用的有关政策；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  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　四、认真履行报考人员的各项义务；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六、如出现以下情形视为自动放弃本次考试: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(1)未在规定时间内提交完整报考信息的。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领取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)未在规定时间资格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审查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的。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考生本人保证通讯畅通，因通讯不畅造成的后果，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自愿承担相应责任。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八、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河津市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www.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  <w:lang w:val="en-US" w:eastAsia="zh-CN"/>
        </w:rPr>
        <w:t>sxhj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.gov.cn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对违反以上承诺所造成的后果，本人自愿承担全部责任。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承诺人（签名并按手印）：  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月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日  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Y2Y4NTliOGRmNzc0YjM4MDk0NjhlMjMyYjUzMmU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02BF"/>
    <w:rsid w:val="00FC7619"/>
    <w:rsid w:val="00FD1F93"/>
    <w:rsid w:val="00FE3ACB"/>
    <w:rsid w:val="00FF6E19"/>
    <w:rsid w:val="03666F51"/>
    <w:rsid w:val="03F767A0"/>
    <w:rsid w:val="0A2424DF"/>
    <w:rsid w:val="0A5C5DE2"/>
    <w:rsid w:val="0BFD3CA7"/>
    <w:rsid w:val="13E2271F"/>
    <w:rsid w:val="146758E0"/>
    <w:rsid w:val="14872ABF"/>
    <w:rsid w:val="18B1319A"/>
    <w:rsid w:val="19C174EF"/>
    <w:rsid w:val="1C260010"/>
    <w:rsid w:val="1EAA557D"/>
    <w:rsid w:val="1F7B78F5"/>
    <w:rsid w:val="21C105EE"/>
    <w:rsid w:val="2A91293F"/>
    <w:rsid w:val="2F451CFA"/>
    <w:rsid w:val="314A0883"/>
    <w:rsid w:val="32245FF1"/>
    <w:rsid w:val="36632169"/>
    <w:rsid w:val="37DC3B7E"/>
    <w:rsid w:val="3A2D5383"/>
    <w:rsid w:val="3B946E22"/>
    <w:rsid w:val="42CA36A6"/>
    <w:rsid w:val="43233EA0"/>
    <w:rsid w:val="43451A27"/>
    <w:rsid w:val="443C0133"/>
    <w:rsid w:val="46A94FB9"/>
    <w:rsid w:val="493F25A5"/>
    <w:rsid w:val="49886893"/>
    <w:rsid w:val="4AE0738D"/>
    <w:rsid w:val="50A26F3A"/>
    <w:rsid w:val="51D90EAF"/>
    <w:rsid w:val="576B1D46"/>
    <w:rsid w:val="59010125"/>
    <w:rsid w:val="59B96C91"/>
    <w:rsid w:val="5AF83A8B"/>
    <w:rsid w:val="5BA050FA"/>
    <w:rsid w:val="5D2B626A"/>
    <w:rsid w:val="650C3C7D"/>
    <w:rsid w:val="67ED5404"/>
    <w:rsid w:val="682D1DE0"/>
    <w:rsid w:val="6C64028F"/>
    <w:rsid w:val="6CF31A74"/>
    <w:rsid w:val="6E236459"/>
    <w:rsid w:val="6E6A44FC"/>
    <w:rsid w:val="70007E52"/>
    <w:rsid w:val="701E1210"/>
    <w:rsid w:val="70C96DE8"/>
    <w:rsid w:val="71B0650C"/>
    <w:rsid w:val="74963FD9"/>
    <w:rsid w:val="762E14A7"/>
    <w:rsid w:val="76C80B94"/>
    <w:rsid w:val="77083A49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437</Words>
  <Characters>462</Characters>
  <Lines>0</Lines>
  <Paragraphs>0</Paragraphs>
  <TotalTime>2</TotalTime>
  <ScaleCrop>false</ScaleCrop>
  <LinksUpToDate>false</LinksUpToDate>
  <CharactersWithSpaces>512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Administrator</cp:lastModifiedBy>
  <cp:lastPrinted>2021-10-20T01:48:00Z</cp:lastPrinted>
  <dcterms:modified xsi:type="dcterms:W3CDTF">2024-05-14T07:40:08Z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8087B51CC1234E29899D858AAF9108D0_13</vt:lpwstr>
  </property>
</Properties>
</file>