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清徐县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年清徐县公开招聘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A2ZjhhNWIzODRjY2VkYWY3MTI5Mzg3MWEzOGM0YzI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BAC7665"/>
    <w:rsid w:val="0F5478D4"/>
    <w:rsid w:val="184E3A2E"/>
    <w:rsid w:val="1A0B0BAB"/>
    <w:rsid w:val="1BC83A7C"/>
    <w:rsid w:val="271639AF"/>
    <w:rsid w:val="2759068E"/>
    <w:rsid w:val="36240AC3"/>
    <w:rsid w:val="38613E60"/>
    <w:rsid w:val="3A9B08A5"/>
    <w:rsid w:val="55C93261"/>
    <w:rsid w:val="5C895593"/>
    <w:rsid w:val="63503783"/>
    <w:rsid w:val="64916CC3"/>
    <w:rsid w:val="663631DC"/>
    <w:rsid w:val="6B5C463E"/>
    <w:rsid w:val="6BC45794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164</Words>
  <Characters>187</Characters>
  <Lines>0</Lines>
  <Paragraphs>0</Paragraphs>
  <TotalTime>0</TotalTime>
  <ScaleCrop>false</ScaleCrop>
  <LinksUpToDate>false</LinksUpToDate>
  <CharactersWithSpaces>187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刘志芳</cp:lastModifiedBy>
  <cp:lastPrinted>2022-05-25T03:36:00Z</cp:lastPrinted>
  <dcterms:modified xsi:type="dcterms:W3CDTF">2024-05-14T08:42:03Z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CC6FDB4226DC418C80CACF576FCDE6A3</vt:lpwstr>
  </property>
</Properties>
</file>