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52" w:tblpY="605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22"/>
        <w:gridCol w:w="1369"/>
        <w:gridCol w:w="881"/>
        <w:gridCol w:w="1294"/>
        <w:gridCol w:w="1781"/>
        <w:gridCol w:w="1107"/>
        <w:gridCol w:w="993"/>
        <w:gridCol w:w="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福州市劳务派遣有限公司招聘工作人员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报名表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报名时间： 年   月   日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文化程度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现住址</w:t>
            </w:r>
          </w:p>
        </w:tc>
        <w:tc>
          <w:tcPr>
            <w:tcW w:w="7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职称或近年获奖情况</w:t>
            </w:r>
          </w:p>
        </w:tc>
        <w:tc>
          <w:tcPr>
            <w:tcW w:w="7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工作简历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专业/工种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所在单位（学校）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8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月  日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sectPr>
          <w:pgSz w:w="11906" w:h="16838"/>
          <w:pgMar w:top="567" w:right="567" w:bottom="567" w:left="567" w:header="851" w:footer="992" w:gutter="0"/>
          <w:paperSrc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widowControl w:val="0"/>
        <w:wordWrap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TRhOGJhMGI1ODk3YTMxMGZkMTA3MmM5YmJmOTIifQ=="/>
  </w:docVars>
  <w:rsids>
    <w:rsidRoot w:val="004753E0"/>
    <w:rsid w:val="000523D0"/>
    <w:rsid w:val="000574E1"/>
    <w:rsid w:val="000D6765"/>
    <w:rsid w:val="00112464"/>
    <w:rsid w:val="001139C5"/>
    <w:rsid w:val="00114CF2"/>
    <w:rsid w:val="00290918"/>
    <w:rsid w:val="003916BA"/>
    <w:rsid w:val="003B2C21"/>
    <w:rsid w:val="003B57C1"/>
    <w:rsid w:val="003C4BF5"/>
    <w:rsid w:val="004753E0"/>
    <w:rsid w:val="00481364"/>
    <w:rsid w:val="00490331"/>
    <w:rsid w:val="004A2BEF"/>
    <w:rsid w:val="004E32D2"/>
    <w:rsid w:val="00530939"/>
    <w:rsid w:val="005602F3"/>
    <w:rsid w:val="00563FB3"/>
    <w:rsid w:val="005A193A"/>
    <w:rsid w:val="005B4846"/>
    <w:rsid w:val="005B6862"/>
    <w:rsid w:val="005D0F5F"/>
    <w:rsid w:val="006154CF"/>
    <w:rsid w:val="006C59E4"/>
    <w:rsid w:val="006D2D4C"/>
    <w:rsid w:val="00706A4B"/>
    <w:rsid w:val="007200E1"/>
    <w:rsid w:val="00725104"/>
    <w:rsid w:val="00732E42"/>
    <w:rsid w:val="00744907"/>
    <w:rsid w:val="00774479"/>
    <w:rsid w:val="007A3622"/>
    <w:rsid w:val="00841633"/>
    <w:rsid w:val="00894969"/>
    <w:rsid w:val="008A7B1F"/>
    <w:rsid w:val="008E1F4D"/>
    <w:rsid w:val="00900DB5"/>
    <w:rsid w:val="009019E5"/>
    <w:rsid w:val="009200F2"/>
    <w:rsid w:val="00946D1B"/>
    <w:rsid w:val="00965D9C"/>
    <w:rsid w:val="00973944"/>
    <w:rsid w:val="00980E7D"/>
    <w:rsid w:val="00A76B6D"/>
    <w:rsid w:val="00AA1FEB"/>
    <w:rsid w:val="00B56F31"/>
    <w:rsid w:val="00B6571D"/>
    <w:rsid w:val="00B713AF"/>
    <w:rsid w:val="00CD29D9"/>
    <w:rsid w:val="00D133C6"/>
    <w:rsid w:val="00D2451A"/>
    <w:rsid w:val="00D454E4"/>
    <w:rsid w:val="00D74D06"/>
    <w:rsid w:val="00D909E2"/>
    <w:rsid w:val="00DC7463"/>
    <w:rsid w:val="00E40EAD"/>
    <w:rsid w:val="00F048D9"/>
    <w:rsid w:val="00F242EE"/>
    <w:rsid w:val="00F66064"/>
    <w:rsid w:val="01F66F54"/>
    <w:rsid w:val="02A90E44"/>
    <w:rsid w:val="03F34851"/>
    <w:rsid w:val="0C791381"/>
    <w:rsid w:val="0FFA6CB0"/>
    <w:rsid w:val="10312F53"/>
    <w:rsid w:val="12B37880"/>
    <w:rsid w:val="150277D3"/>
    <w:rsid w:val="155C558B"/>
    <w:rsid w:val="1B156752"/>
    <w:rsid w:val="1B6B6A0B"/>
    <w:rsid w:val="1C232474"/>
    <w:rsid w:val="1F856B78"/>
    <w:rsid w:val="1FAA2C2F"/>
    <w:rsid w:val="211637D2"/>
    <w:rsid w:val="23654538"/>
    <w:rsid w:val="241318BA"/>
    <w:rsid w:val="24F925D9"/>
    <w:rsid w:val="25096E2F"/>
    <w:rsid w:val="268207B2"/>
    <w:rsid w:val="28610138"/>
    <w:rsid w:val="29492156"/>
    <w:rsid w:val="2E073661"/>
    <w:rsid w:val="333B6C12"/>
    <w:rsid w:val="336D449F"/>
    <w:rsid w:val="33752C13"/>
    <w:rsid w:val="368C33FD"/>
    <w:rsid w:val="372600E3"/>
    <w:rsid w:val="3775083B"/>
    <w:rsid w:val="39CF5BC0"/>
    <w:rsid w:val="3C1B17A0"/>
    <w:rsid w:val="3C6E06F2"/>
    <w:rsid w:val="3C8577D9"/>
    <w:rsid w:val="3CDF6B05"/>
    <w:rsid w:val="3E257D11"/>
    <w:rsid w:val="3E2E0CC1"/>
    <w:rsid w:val="42631E7C"/>
    <w:rsid w:val="427D1C0A"/>
    <w:rsid w:val="43EE6EFE"/>
    <w:rsid w:val="441673AC"/>
    <w:rsid w:val="44F67E17"/>
    <w:rsid w:val="46F71D18"/>
    <w:rsid w:val="49487FB5"/>
    <w:rsid w:val="49767498"/>
    <w:rsid w:val="4D95586A"/>
    <w:rsid w:val="4ECC590C"/>
    <w:rsid w:val="4EE8165F"/>
    <w:rsid w:val="4FED2D5E"/>
    <w:rsid w:val="525755CA"/>
    <w:rsid w:val="55AF1B6D"/>
    <w:rsid w:val="572748DE"/>
    <w:rsid w:val="59024DF8"/>
    <w:rsid w:val="59B237AD"/>
    <w:rsid w:val="5B8B4725"/>
    <w:rsid w:val="5B9C4345"/>
    <w:rsid w:val="5C6D2C67"/>
    <w:rsid w:val="5CD960E2"/>
    <w:rsid w:val="5F6A0E10"/>
    <w:rsid w:val="5F7F3A37"/>
    <w:rsid w:val="616B5F13"/>
    <w:rsid w:val="628C0EB3"/>
    <w:rsid w:val="62BC0355"/>
    <w:rsid w:val="642548B1"/>
    <w:rsid w:val="64E76F2D"/>
    <w:rsid w:val="65AE61A4"/>
    <w:rsid w:val="67AE41CC"/>
    <w:rsid w:val="6A6A76CE"/>
    <w:rsid w:val="6AB1009A"/>
    <w:rsid w:val="6B5119FD"/>
    <w:rsid w:val="6F9B7624"/>
    <w:rsid w:val="718C6759"/>
    <w:rsid w:val="71963C00"/>
    <w:rsid w:val="71E53777"/>
    <w:rsid w:val="726B4DBC"/>
    <w:rsid w:val="72B64F42"/>
    <w:rsid w:val="742220DC"/>
    <w:rsid w:val="74E83792"/>
    <w:rsid w:val="755A7831"/>
    <w:rsid w:val="760C5850"/>
    <w:rsid w:val="77E635C6"/>
    <w:rsid w:val="79940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locked/>
    <w:uiPriority w:val="0"/>
    <w:rPr>
      <w:i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qFormat/>
    <w:locked/>
    <w:uiPriority w:val="99"/>
    <w:rPr>
      <w:kern w:val="2"/>
      <w:sz w:val="18"/>
      <w:szCs w:val="18"/>
    </w:rPr>
  </w:style>
  <w:style w:type="character" w:customStyle="1" w:styleId="10">
    <w:name w:val="Footer Char"/>
    <w:qFormat/>
    <w:locked/>
    <w:uiPriority w:val="99"/>
    <w:rPr>
      <w:kern w:val="2"/>
      <w:sz w:val="18"/>
      <w:szCs w:val="18"/>
    </w:rPr>
  </w:style>
  <w:style w:type="character" w:customStyle="1" w:styleId="11">
    <w:name w:val="Header Char1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1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101</Words>
  <Characters>580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2018-12-17T03:30:00Z</dcterms:created>
  <dc:creator>Administrator</dc:creator>
  <cp:lastModifiedBy>liu</cp:lastModifiedBy>
  <cp:lastPrinted>2024-05-07T08:05:00Z</cp:lastPrinted>
  <dcterms:modified xsi:type="dcterms:W3CDTF">2024-05-11T07:11:34Z</dcterms:modified>
  <dc:title>XXX单位聘用人员招聘简章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608660D3946343689A98745CF50EC24F_13</vt:lpwstr>
  </property>
</Properties>
</file>